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1096" w:tblpY="-14265"/>
        <w:tblW w:w="48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449"/>
        <w:gridCol w:w="2246"/>
        <w:gridCol w:w="880"/>
        <w:gridCol w:w="1525"/>
        <w:gridCol w:w="286"/>
        <w:gridCol w:w="2270"/>
      </w:tblGrid>
      <w:tr w:rsidR="006759FA" w:rsidRPr="008E12DC" w14:paraId="53AFEBA2" w14:textId="77777777" w:rsidTr="74B2CD92">
        <w:tc>
          <w:tcPr>
            <w:tcW w:w="5000" w:type="pct"/>
            <w:gridSpan w:val="7"/>
            <w:tcMar>
              <w:top w:w="113" w:type="dxa"/>
              <w:left w:w="113" w:type="dxa"/>
              <w:bottom w:w="113" w:type="dxa"/>
              <w:right w:w="113" w:type="dxa"/>
            </w:tcMar>
          </w:tcPr>
          <w:p w14:paraId="798CEFF7" w14:textId="77777777" w:rsidR="005667CB" w:rsidRDefault="006759FA" w:rsidP="006759FA">
            <w:pPr>
              <w:keepLines/>
              <w:rPr>
                <w:rFonts w:ascii="Arial" w:hAnsi="Arial" w:cs="Arial"/>
                <w:b/>
                <w:color w:val="000000" w:themeColor="text1"/>
                <w:sz w:val="44"/>
                <w:szCs w:val="44"/>
              </w:rPr>
            </w:pPr>
            <w:r>
              <w:rPr>
                <w:rFonts w:ascii="Arial" w:hAnsi="Arial" w:cs="Arial"/>
                <w:b/>
                <w:color w:val="000000" w:themeColor="text1"/>
                <w:sz w:val="44"/>
                <w:szCs w:val="44"/>
              </w:rPr>
              <w:br/>
            </w:r>
            <w:r w:rsidR="00FE6136">
              <w:rPr>
                <w:rFonts w:ascii="Arial" w:hAnsi="Arial" w:cs="Arial"/>
                <w:b/>
                <w:color w:val="000000" w:themeColor="text1"/>
                <w:sz w:val="44"/>
                <w:szCs w:val="44"/>
              </w:rPr>
              <w:br/>
            </w:r>
            <w:r w:rsidR="00FE6136">
              <w:rPr>
                <w:rFonts w:ascii="Arial" w:hAnsi="Arial" w:cs="Arial"/>
                <w:b/>
                <w:color w:val="000000" w:themeColor="text1"/>
                <w:sz w:val="44"/>
                <w:szCs w:val="44"/>
              </w:rPr>
              <w:br/>
            </w:r>
            <w:r w:rsidR="00E1481B">
              <w:rPr>
                <w:rFonts w:ascii="Arial" w:hAnsi="Arial" w:cs="Arial"/>
                <w:b/>
                <w:color w:val="000000" w:themeColor="text1"/>
                <w:sz w:val="44"/>
                <w:szCs w:val="44"/>
              </w:rPr>
              <w:br/>
            </w:r>
          </w:p>
          <w:p w14:paraId="36867989" w14:textId="0E9831D9" w:rsidR="006759FA" w:rsidRPr="00397928" w:rsidRDefault="006759FA" w:rsidP="006759FA">
            <w:pPr>
              <w:keepLines/>
              <w:rPr>
                <w:rFonts w:ascii="Arial" w:hAnsi="Arial" w:cs="Arial"/>
                <w:b/>
                <w:color w:val="000000" w:themeColor="text1"/>
                <w:sz w:val="44"/>
                <w:szCs w:val="44"/>
              </w:rPr>
            </w:pPr>
            <w:r>
              <w:rPr>
                <w:rFonts w:ascii="Arial" w:hAnsi="Arial" w:cs="Arial"/>
                <w:b/>
                <w:color w:val="000000" w:themeColor="text1"/>
                <w:sz w:val="44"/>
                <w:szCs w:val="44"/>
              </w:rPr>
              <w:t>SUPPORT STAFF</w:t>
            </w:r>
            <w:r w:rsidRPr="00397928">
              <w:rPr>
                <w:rFonts w:ascii="Arial" w:hAnsi="Arial" w:cs="Arial"/>
                <w:b/>
                <w:color w:val="000000" w:themeColor="text1"/>
                <w:sz w:val="44"/>
                <w:szCs w:val="44"/>
              </w:rPr>
              <w:t xml:space="preserve"> APPLICATION FORM</w:t>
            </w:r>
          </w:p>
          <w:p w14:paraId="5FF14141" w14:textId="31D2D2E5" w:rsidR="006759FA" w:rsidRPr="008E12DC" w:rsidRDefault="006759FA" w:rsidP="006759FA">
            <w:pPr>
              <w:rPr>
                <w:rFonts w:ascii="Arial" w:hAnsi="Arial" w:cs="Arial"/>
                <w:b/>
                <w:i/>
                <w:color w:val="000000" w:themeColor="text1"/>
              </w:rPr>
            </w:pPr>
            <w:r w:rsidRPr="008E12DC">
              <w:rPr>
                <w:rFonts w:ascii="Arial" w:hAnsi="Arial" w:cs="Arial"/>
                <w:b/>
                <w:i/>
                <w:color w:val="000000" w:themeColor="text1"/>
              </w:rPr>
              <w:t xml:space="preserve">Committed to equality at work and in our </w:t>
            </w:r>
            <w:r w:rsidR="00554F83" w:rsidRPr="008E12DC">
              <w:rPr>
                <w:rFonts w:ascii="Arial" w:hAnsi="Arial" w:cs="Arial"/>
                <w:b/>
                <w:i/>
                <w:color w:val="000000" w:themeColor="text1"/>
              </w:rPr>
              <w:t>community.</w:t>
            </w:r>
          </w:p>
          <w:p w14:paraId="45613534" w14:textId="77777777" w:rsidR="006759FA" w:rsidRDefault="006759FA" w:rsidP="006759FA">
            <w:pPr>
              <w:keepLines/>
              <w:rPr>
                <w:rFonts w:ascii="Arial" w:hAnsi="Arial" w:cs="Arial"/>
                <w:color w:val="000000" w:themeColor="text1"/>
              </w:rPr>
            </w:pPr>
            <w:bookmarkStart w:id="0" w:name="_Hlk50553924"/>
          </w:p>
          <w:p w14:paraId="3D42D685" w14:textId="77777777" w:rsidR="006759FA" w:rsidRPr="00235A05" w:rsidRDefault="006759FA" w:rsidP="006759FA">
            <w:pPr>
              <w:keepLines/>
              <w:rPr>
                <w:rFonts w:ascii="Arial" w:hAnsi="Arial" w:cs="Arial"/>
                <w:color w:val="000000" w:themeColor="text1"/>
              </w:rPr>
            </w:pPr>
            <w:r w:rsidRPr="008E12DC">
              <w:rPr>
                <w:rFonts w:ascii="Arial" w:hAnsi="Arial" w:cs="Arial"/>
                <w:color w:val="000000" w:themeColor="text1"/>
              </w:rPr>
              <w:t xml:space="preserve">All relevant sections must be completed </w:t>
            </w:r>
            <w:r w:rsidRPr="00235A05">
              <w:rPr>
                <w:rFonts w:ascii="Arial" w:hAnsi="Arial" w:cs="Arial"/>
                <w:color w:val="000000" w:themeColor="text1"/>
              </w:rPr>
              <w:t xml:space="preserve">electronically, there are </w:t>
            </w:r>
            <w:r>
              <w:rPr>
                <w:rFonts w:ascii="Arial" w:hAnsi="Arial" w:cs="Arial"/>
                <w:color w:val="000000" w:themeColor="text1"/>
              </w:rPr>
              <w:t xml:space="preserve">2 </w:t>
            </w:r>
            <w:r w:rsidRPr="00235A05">
              <w:rPr>
                <w:rFonts w:ascii="Arial" w:hAnsi="Arial" w:cs="Arial"/>
                <w:color w:val="000000" w:themeColor="text1"/>
              </w:rPr>
              <w:t xml:space="preserve">sections to complete.  </w:t>
            </w:r>
          </w:p>
          <w:p w14:paraId="482C82DC" w14:textId="77777777" w:rsidR="006759FA" w:rsidRDefault="006759FA" w:rsidP="006759FA">
            <w:pPr>
              <w:keepLines/>
              <w:rPr>
                <w:rFonts w:ascii="Arial" w:hAnsi="Arial" w:cs="Arial"/>
                <w:color w:val="000000" w:themeColor="text1"/>
              </w:rPr>
            </w:pPr>
            <w:r w:rsidRPr="008E12DC">
              <w:rPr>
                <w:rFonts w:ascii="Arial" w:hAnsi="Arial" w:cs="Arial"/>
                <w:color w:val="000000" w:themeColor="text1"/>
              </w:rPr>
              <w:t xml:space="preserve">A curriculum vitae must </w:t>
            </w:r>
            <w:r w:rsidRPr="00235A05">
              <w:rPr>
                <w:rFonts w:ascii="Arial" w:hAnsi="Arial" w:cs="Arial"/>
                <w:color w:val="000000" w:themeColor="text1"/>
                <w:u w:val="single"/>
              </w:rPr>
              <w:t>not</w:t>
            </w:r>
            <w:r w:rsidRPr="008E12DC">
              <w:rPr>
                <w:rFonts w:ascii="Arial" w:hAnsi="Arial" w:cs="Arial"/>
                <w:color w:val="000000" w:themeColor="text1"/>
              </w:rPr>
              <w:t xml:space="preserve"> be submitted in place of any information on this form.</w:t>
            </w:r>
            <w:r>
              <w:rPr>
                <w:rFonts w:ascii="Arial" w:hAnsi="Arial" w:cs="Arial"/>
                <w:color w:val="000000" w:themeColor="text1"/>
              </w:rPr>
              <w:br/>
            </w:r>
          </w:p>
          <w:p w14:paraId="6EA503E4" w14:textId="678FE5CB" w:rsidR="006759FA" w:rsidRDefault="006759FA" w:rsidP="006759FA">
            <w:pPr>
              <w:keepLines/>
              <w:rPr>
                <w:rFonts w:ascii="Arial" w:hAnsi="Arial" w:cs="Arial"/>
                <w:color w:val="000000" w:themeColor="text1"/>
              </w:rPr>
            </w:pPr>
            <w:r w:rsidRPr="3DB4459A">
              <w:rPr>
                <w:rFonts w:ascii="Arial" w:hAnsi="Arial" w:cs="Arial"/>
                <w:color w:val="000000" w:themeColor="text1"/>
              </w:rPr>
              <w:t xml:space="preserve">Applications should be sent to </w:t>
            </w:r>
            <w:hyperlink r:id="rId11">
              <w:r w:rsidRPr="3DB4459A">
                <w:rPr>
                  <w:rStyle w:val="Hyperlink"/>
                  <w:rFonts w:ascii="Arial" w:hAnsi="Arial" w:cs="Arial"/>
                </w:rPr>
                <w:t>recruitment@omegamat.co.uk</w:t>
              </w:r>
            </w:hyperlink>
            <w:r w:rsidRPr="3DB4459A">
              <w:rPr>
                <w:rFonts w:ascii="Arial" w:hAnsi="Arial" w:cs="Arial"/>
                <w:color w:val="000000" w:themeColor="text1"/>
              </w:rPr>
              <w:t xml:space="preserve"> </w:t>
            </w:r>
          </w:p>
          <w:bookmarkEnd w:id="0"/>
          <w:p w14:paraId="69B55188" w14:textId="77777777" w:rsidR="006759FA" w:rsidRPr="008E12DC" w:rsidRDefault="006759FA" w:rsidP="006759FA">
            <w:pPr>
              <w:keepLines/>
              <w:rPr>
                <w:rFonts w:ascii="Arial" w:hAnsi="Arial" w:cs="Arial"/>
                <w:b/>
                <w:color w:val="00B050"/>
              </w:rPr>
            </w:pPr>
          </w:p>
          <w:p w14:paraId="6C05C8FD" w14:textId="77777777" w:rsidR="006759FA" w:rsidRPr="00385F31" w:rsidRDefault="006759FA" w:rsidP="006759FA">
            <w:pPr>
              <w:keepLines/>
              <w:rPr>
                <w:rFonts w:ascii="Arial" w:hAnsi="Arial" w:cs="Arial"/>
                <w:b/>
                <w:color w:val="000000" w:themeColor="text1"/>
                <w:u w:val="single"/>
              </w:rPr>
            </w:pPr>
            <w:r w:rsidRPr="00385F31">
              <w:rPr>
                <w:rFonts w:ascii="Arial" w:hAnsi="Arial" w:cs="Arial"/>
                <w:b/>
                <w:color w:val="000000" w:themeColor="text1"/>
                <w:sz w:val="28"/>
                <w:szCs w:val="28"/>
                <w:u w:val="single"/>
              </w:rPr>
              <w:t>PART ONE</w:t>
            </w:r>
          </w:p>
          <w:p w14:paraId="34FC720B" w14:textId="77777777" w:rsidR="006759FA" w:rsidRPr="008E12DC" w:rsidRDefault="006759FA" w:rsidP="006759FA">
            <w:pPr>
              <w:keepLines/>
              <w:rPr>
                <w:rFonts w:ascii="Arial" w:hAnsi="Arial" w:cs="Arial"/>
                <w:b/>
                <w:color w:val="00CC00"/>
              </w:rPr>
            </w:pPr>
          </w:p>
        </w:tc>
      </w:tr>
      <w:tr w:rsidR="0009452B" w:rsidRPr="008E12DC" w14:paraId="79D581A5" w14:textId="77777777" w:rsidTr="74B2CD92">
        <w:tc>
          <w:tcPr>
            <w:tcW w:w="5000" w:type="pct"/>
            <w:gridSpan w:val="7"/>
            <w:tcBorders>
              <w:bottom w:val="single" w:sz="24" w:space="0" w:color="C0C0C0"/>
            </w:tcBorders>
            <w:tcMar>
              <w:top w:w="113" w:type="dxa"/>
              <w:left w:w="113" w:type="dxa"/>
              <w:bottom w:w="113" w:type="dxa"/>
              <w:right w:w="113" w:type="dxa"/>
            </w:tcMar>
          </w:tcPr>
          <w:p w14:paraId="1EEF8550" w14:textId="77777777" w:rsidR="0009452B" w:rsidRPr="003935C1" w:rsidRDefault="0009452B" w:rsidP="003935C1">
            <w:pPr>
              <w:keepLines/>
              <w:rPr>
                <w:rFonts w:ascii="Arial" w:hAnsi="Arial" w:cs="Arial"/>
                <w:b/>
              </w:rPr>
            </w:pPr>
          </w:p>
          <w:p w14:paraId="65DA1145" w14:textId="77777777" w:rsidR="0009452B" w:rsidRPr="008E12DC" w:rsidRDefault="0009452B" w:rsidP="00FE70DE">
            <w:pPr>
              <w:pStyle w:val="ListParagraph"/>
              <w:keepLines/>
              <w:numPr>
                <w:ilvl w:val="0"/>
                <w:numId w:val="2"/>
              </w:numPr>
              <w:rPr>
                <w:rFonts w:ascii="Arial" w:hAnsi="Arial" w:cs="Arial"/>
                <w:b/>
              </w:rPr>
            </w:pPr>
            <w:r w:rsidRPr="008E12DC">
              <w:rPr>
                <w:rFonts w:ascii="Arial" w:hAnsi="Arial" w:cs="Arial"/>
                <w:b/>
              </w:rPr>
              <w:t>VACANCY INFORMATION</w:t>
            </w:r>
          </w:p>
        </w:tc>
      </w:tr>
      <w:tr w:rsidR="0009452B" w:rsidRPr="008E12DC" w14:paraId="5421A1B9" w14:textId="77777777" w:rsidTr="74B2CD92">
        <w:trPr>
          <w:trHeight w:val="412"/>
        </w:trPr>
        <w:tc>
          <w:tcPr>
            <w:tcW w:w="3028" w:type="pct"/>
            <w:gridSpan w:val="4"/>
            <w:tcBorders>
              <w:top w:val="single" w:sz="24" w:space="0" w:color="C0C0C0"/>
            </w:tcBorders>
            <w:tcMar>
              <w:top w:w="113" w:type="dxa"/>
              <w:left w:w="113" w:type="dxa"/>
              <w:bottom w:w="113" w:type="dxa"/>
              <w:right w:w="113" w:type="dxa"/>
            </w:tcMar>
          </w:tcPr>
          <w:p w14:paraId="0EDB8145" w14:textId="77777777" w:rsidR="0009452B" w:rsidRPr="008E12DC" w:rsidRDefault="0009452B" w:rsidP="00FE70DE">
            <w:pPr>
              <w:keepLines/>
              <w:rPr>
                <w:rFonts w:ascii="Arial" w:hAnsi="Arial" w:cs="Arial"/>
              </w:rPr>
            </w:pPr>
            <w:r w:rsidRPr="008E12DC">
              <w:rPr>
                <w:rFonts w:ascii="Arial" w:hAnsi="Arial" w:cs="Arial"/>
              </w:rPr>
              <w:t>Application for the post of</w:t>
            </w:r>
          </w:p>
        </w:tc>
        <w:sdt>
          <w:sdtPr>
            <w:rPr>
              <w:rFonts w:ascii="Arial" w:hAnsi="Arial" w:cs="Arial"/>
            </w:rPr>
            <w:id w:val="-2066022920"/>
            <w:placeholder>
              <w:docPart w:val="08547DDABFD04C45A1E538F0C79B6529"/>
            </w:placeholder>
            <w:showingPlcHdr/>
          </w:sdtPr>
          <w:sdtEndPr/>
          <w:sdtContent>
            <w:tc>
              <w:tcPr>
                <w:tcW w:w="1972" w:type="pct"/>
                <w:gridSpan w:val="3"/>
                <w:tcBorders>
                  <w:top w:val="single" w:sz="24" w:space="0" w:color="C0C0C0"/>
                </w:tcBorders>
                <w:tcMar>
                  <w:top w:w="113" w:type="dxa"/>
                  <w:left w:w="113" w:type="dxa"/>
                  <w:bottom w:w="113" w:type="dxa"/>
                  <w:right w:w="113" w:type="dxa"/>
                </w:tcMar>
              </w:tcPr>
              <w:p w14:paraId="15FADDF4"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73C894F2" w14:textId="77777777" w:rsidTr="74B2CD92">
        <w:tc>
          <w:tcPr>
            <w:tcW w:w="3028" w:type="pct"/>
            <w:gridSpan w:val="4"/>
            <w:tcMar>
              <w:top w:w="113" w:type="dxa"/>
              <w:left w:w="113" w:type="dxa"/>
              <w:bottom w:w="113" w:type="dxa"/>
              <w:right w:w="113" w:type="dxa"/>
            </w:tcMar>
          </w:tcPr>
          <w:p w14:paraId="29460602" w14:textId="77777777" w:rsidR="0009452B" w:rsidRPr="008E12DC" w:rsidRDefault="0009452B" w:rsidP="00FE70DE">
            <w:pPr>
              <w:keepLines/>
              <w:rPr>
                <w:rFonts w:ascii="Arial" w:hAnsi="Arial" w:cs="Arial"/>
              </w:rPr>
            </w:pPr>
            <w:r w:rsidRPr="008E12DC">
              <w:rPr>
                <w:rFonts w:ascii="Arial" w:hAnsi="Arial" w:cs="Arial"/>
              </w:rPr>
              <w:t>By the closing date of</w:t>
            </w:r>
          </w:p>
        </w:tc>
        <w:sdt>
          <w:sdtPr>
            <w:rPr>
              <w:rFonts w:ascii="Arial" w:hAnsi="Arial" w:cs="Arial"/>
            </w:rPr>
            <w:id w:val="-112756429"/>
            <w:placeholder>
              <w:docPart w:val="F7A4B1B3AA77466C854009830AE06583"/>
            </w:placeholder>
            <w:showingPlcHdr/>
          </w:sdtPr>
          <w:sdtEndPr/>
          <w:sdtContent>
            <w:tc>
              <w:tcPr>
                <w:tcW w:w="1972" w:type="pct"/>
                <w:gridSpan w:val="3"/>
                <w:tcMar>
                  <w:top w:w="113" w:type="dxa"/>
                  <w:left w:w="113" w:type="dxa"/>
                  <w:bottom w:w="113" w:type="dxa"/>
                  <w:right w:w="113" w:type="dxa"/>
                </w:tcMar>
              </w:tcPr>
              <w:p w14:paraId="7E613F5B"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03EBE47E" w14:textId="77777777" w:rsidTr="74B2CD92">
        <w:tc>
          <w:tcPr>
            <w:tcW w:w="3028" w:type="pct"/>
            <w:gridSpan w:val="4"/>
            <w:tcMar>
              <w:top w:w="113" w:type="dxa"/>
              <w:left w:w="113" w:type="dxa"/>
              <w:bottom w:w="113" w:type="dxa"/>
              <w:right w:w="113" w:type="dxa"/>
            </w:tcMar>
          </w:tcPr>
          <w:p w14:paraId="7106F0BC" w14:textId="1783C27C" w:rsidR="0009452B" w:rsidRPr="008E12DC" w:rsidRDefault="00C759AD" w:rsidP="00FE70DE">
            <w:pPr>
              <w:keepLines/>
              <w:rPr>
                <w:rFonts w:ascii="Arial" w:hAnsi="Arial" w:cs="Arial"/>
              </w:rPr>
            </w:pPr>
            <w:r>
              <w:rPr>
                <w:rFonts w:ascii="Arial" w:hAnsi="Arial" w:cs="Arial"/>
                <w:bCs/>
              </w:rPr>
              <w:t>Where did you see the advert for this post?</w:t>
            </w:r>
          </w:p>
        </w:tc>
        <w:sdt>
          <w:sdtPr>
            <w:rPr>
              <w:rFonts w:ascii="Arial" w:hAnsi="Arial" w:cs="Arial"/>
            </w:rPr>
            <w:id w:val="-2024232554"/>
            <w:placeholder>
              <w:docPart w:val="9369C63B46EF4698BD509AE81011CD66"/>
            </w:placeholder>
            <w:showingPlcHdr/>
          </w:sdtPr>
          <w:sdtEndPr/>
          <w:sdtContent>
            <w:tc>
              <w:tcPr>
                <w:tcW w:w="1972" w:type="pct"/>
                <w:gridSpan w:val="3"/>
                <w:tcMar>
                  <w:top w:w="113" w:type="dxa"/>
                  <w:left w:w="113" w:type="dxa"/>
                  <w:bottom w:w="113" w:type="dxa"/>
                  <w:right w:w="113" w:type="dxa"/>
                </w:tcMar>
              </w:tcPr>
              <w:p w14:paraId="324E60FF"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1A841D8B" w14:textId="77777777" w:rsidTr="74B2CD92">
        <w:tc>
          <w:tcPr>
            <w:tcW w:w="5000" w:type="pct"/>
            <w:gridSpan w:val="7"/>
            <w:tcBorders>
              <w:bottom w:val="single" w:sz="24" w:space="0" w:color="C0C0C0"/>
            </w:tcBorders>
            <w:tcMar>
              <w:top w:w="113" w:type="dxa"/>
              <w:left w:w="113" w:type="dxa"/>
              <w:bottom w:w="113" w:type="dxa"/>
              <w:right w:w="113" w:type="dxa"/>
            </w:tcMar>
          </w:tcPr>
          <w:p w14:paraId="0BA95EB0" w14:textId="77777777" w:rsidR="0009452B" w:rsidRDefault="0009452B" w:rsidP="00FE70DE">
            <w:pPr>
              <w:pStyle w:val="ListParagraph"/>
              <w:keepLines/>
              <w:ind w:left="360"/>
              <w:rPr>
                <w:rFonts w:ascii="Arial" w:hAnsi="Arial" w:cs="Arial"/>
                <w:b/>
              </w:rPr>
            </w:pPr>
          </w:p>
          <w:p w14:paraId="7BA24027" w14:textId="77777777" w:rsidR="0009452B" w:rsidRPr="008E12DC" w:rsidRDefault="0009452B" w:rsidP="00FE70DE">
            <w:pPr>
              <w:pStyle w:val="ListParagraph"/>
              <w:keepLines/>
              <w:numPr>
                <w:ilvl w:val="0"/>
                <w:numId w:val="2"/>
              </w:numPr>
              <w:rPr>
                <w:rFonts w:ascii="Arial" w:hAnsi="Arial" w:cs="Arial"/>
                <w:b/>
              </w:rPr>
            </w:pPr>
            <w:r w:rsidRPr="008E12DC">
              <w:rPr>
                <w:rFonts w:ascii="Arial" w:hAnsi="Arial" w:cs="Arial"/>
                <w:b/>
              </w:rPr>
              <w:t>PERSONAL DETAILS</w:t>
            </w:r>
          </w:p>
        </w:tc>
      </w:tr>
      <w:tr w:rsidR="0009452B" w:rsidRPr="008E12DC" w14:paraId="1EB13172" w14:textId="77777777" w:rsidTr="74B2CD92">
        <w:tc>
          <w:tcPr>
            <w:tcW w:w="1518" w:type="pct"/>
            <w:gridSpan w:val="2"/>
            <w:tcBorders>
              <w:top w:val="single" w:sz="24" w:space="0" w:color="C0C0C0"/>
            </w:tcBorders>
            <w:tcMar>
              <w:top w:w="113" w:type="dxa"/>
              <w:left w:w="113" w:type="dxa"/>
              <w:bottom w:w="113" w:type="dxa"/>
              <w:right w:w="113" w:type="dxa"/>
            </w:tcMar>
          </w:tcPr>
          <w:p w14:paraId="596E1D42" w14:textId="77777777" w:rsidR="0009452B" w:rsidRPr="008E12DC" w:rsidRDefault="0009452B" w:rsidP="00FE70DE">
            <w:pPr>
              <w:keepLines/>
              <w:rPr>
                <w:rFonts w:ascii="Arial" w:hAnsi="Arial" w:cs="Arial"/>
              </w:rPr>
            </w:pPr>
            <w:r w:rsidRPr="008E12DC">
              <w:rPr>
                <w:rFonts w:ascii="Arial" w:hAnsi="Arial" w:cs="Arial"/>
              </w:rPr>
              <w:t>Surname</w:t>
            </w:r>
          </w:p>
        </w:tc>
        <w:sdt>
          <w:sdtPr>
            <w:rPr>
              <w:rFonts w:ascii="Arial" w:hAnsi="Arial" w:cs="Arial"/>
            </w:rPr>
            <w:id w:val="-668785349"/>
            <w:placeholder>
              <w:docPart w:val="268684920F94465DB810B2362B099209"/>
            </w:placeholder>
            <w:showingPlcHdr/>
          </w:sdtPr>
          <w:sdtEndPr/>
          <w:sdtContent>
            <w:tc>
              <w:tcPr>
                <w:tcW w:w="1510" w:type="pct"/>
                <w:gridSpan w:val="2"/>
                <w:tcBorders>
                  <w:top w:val="single" w:sz="24" w:space="0" w:color="C0C0C0"/>
                </w:tcBorders>
                <w:tcMar>
                  <w:top w:w="113" w:type="dxa"/>
                  <w:left w:w="113" w:type="dxa"/>
                  <w:bottom w:w="113" w:type="dxa"/>
                  <w:right w:w="113" w:type="dxa"/>
                </w:tcMar>
              </w:tcPr>
              <w:p w14:paraId="70655CEB"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37" w:type="pct"/>
            <w:tcBorders>
              <w:top w:val="single" w:sz="24" w:space="0" w:color="C0C0C0"/>
            </w:tcBorders>
            <w:tcMar>
              <w:top w:w="113" w:type="dxa"/>
              <w:left w:w="113" w:type="dxa"/>
              <w:bottom w:w="113" w:type="dxa"/>
              <w:right w:w="113" w:type="dxa"/>
            </w:tcMar>
          </w:tcPr>
          <w:p w14:paraId="7BAA8B71" w14:textId="77777777" w:rsidR="0009452B" w:rsidRPr="008E12DC" w:rsidRDefault="0009452B" w:rsidP="00FE70DE">
            <w:pPr>
              <w:keepLines/>
              <w:rPr>
                <w:rFonts w:ascii="Arial" w:hAnsi="Arial" w:cs="Arial"/>
              </w:rPr>
            </w:pPr>
            <w:r w:rsidRPr="008E12DC">
              <w:rPr>
                <w:rFonts w:ascii="Arial" w:hAnsi="Arial" w:cs="Arial"/>
              </w:rPr>
              <w:t>Title</w:t>
            </w:r>
          </w:p>
        </w:tc>
        <w:sdt>
          <w:sdtPr>
            <w:rPr>
              <w:rFonts w:ascii="Arial" w:hAnsi="Arial" w:cs="Arial"/>
            </w:rPr>
            <w:id w:val="-366213954"/>
            <w:placeholder>
              <w:docPart w:val="676424365C29455CB7A0726F7E8190E5"/>
            </w:placeholder>
            <w:showingPlcHdr/>
          </w:sdtPr>
          <w:sdtEndPr/>
          <w:sdtContent>
            <w:tc>
              <w:tcPr>
                <w:tcW w:w="1235" w:type="pct"/>
                <w:gridSpan w:val="2"/>
                <w:tcBorders>
                  <w:top w:val="single" w:sz="24" w:space="0" w:color="C0C0C0"/>
                </w:tcBorders>
                <w:tcMar>
                  <w:top w:w="113" w:type="dxa"/>
                  <w:left w:w="113" w:type="dxa"/>
                  <w:bottom w:w="113" w:type="dxa"/>
                  <w:right w:w="113" w:type="dxa"/>
                </w:tcMar>
              </w:tcPr>
              <w:p w14:paraId="58B479CA" w14:textId="77777777" w:rsidR="0009452B" w:rsidRPr="008E12DC" w:rsidRDefault="0009452B" w:rsidP="00FE70DE">
                <w:pPr>
                  <w:keepLines/>
                  <w:rPr>
                    <w:rFonts w:ascii="Arial" w:hAnsi="Arial" w:cs="Arial"/>
                  </w:rPr>
                </w:pPr>
                <w:r w:rsidRPr="00434348">
                  <w:rPr>
                    <w:rStyle w:val="PlaceholderText"/>
                  </w:rPr>
                  <w:t>Click here to enter text.</w:t>
                </w:r>
              </w:p>
            </w:tc>
          </w:sdtContent>
        </w:sdt>
      </w:tr>
      <w:tr w:rsidR="0009452B" w:rsidRPr="008E12DC" w14:paraId="55AD7749" w14:textId="77777777" w:rsidTr="74B2CD92">
        <w:tc>
          <w:tcPr>
            <w:tcW w:w="1518" w:type="pct"/>
            <w:gridSpan w:val="2"/>
            <w:tcMar>
              <w:top w:w="113" w:type="dxa"/>
              <w:left w:w="113" w:type="dxa"/>
              <w:bottom w:w="113" w:type="dxa"/>
              <w:right w:w="113" w:type="dxa"/>
            </w:tcMar>
          </w:tcPr>
          <w:p w14:paraId="0EC2ADF2" w14:textId="77777777" w:rsidR="0009452B" w:rsidRPr="008E12DC" w:rsidRDefault="0009452B" w:rsidP="00FE70DE">
            <w:pPr>
              <w:keepLines/>
              <w:rPr>
                <w:rFonts w:ascii="Arial" w:hAnsi="Arial" w:cs="Arial"/>
              </w:rPr>
            </w:pPr>
            <w:r w:rsidRPr="008E12DC">
              <w:rPr>
                <w:rFonts w:ascii="Arial" w:hAnsi="Arial" w:cs="Arial"/>
              </w:rPr>
              <w:t>Previous Surname</w:t>
            </w:r>
          </w:p>
        </w:tc>
        <w:sdt>
          <w:sdtPr>
            <w:rPr>
              <w:rFonts w:ascii="Arial" w:hAnsi="Arial" w:cs="Arial"/>
            </w:rPr>
            <w:id w:val="153578809"/>
            <w:placeholder>
              <w:docPart w:val="BD2FDB9963EE43F98D3DA030C67243BF"/>
            </w:placeholder>
            <w:showingPlcHdr/>
          </w:sdtPr>
          <w:sdtEndPr/>
          <w:sdtContent>
            <w:tc>
              <w:tcPr>
                <w:tcW w:w="1510" w:type="pct"/>
                <w:gridSpan w:val="2"/>
                <w:tcMar>
                  <w:top w:w="113" w:type="dxa"/>
                  <w:left w:w="113" w:type="dxa"/>
                  <w:bottom w:w="113" w:type="dxa"/>
                  <w:right w:w="113" w:type="dxa"/>
                </w:tcMar>
              </w:tcPr>
              <w:p w14:paraId="5D97D3FC"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37" w:type="pct"/>
            <w:tcMar>
              <w:top w:w="113" w:type="dxa"/>
              <w:left w:w="113" w:type="dxa"/>
              <w:bottom w:w="113" w:type="dxa"/>
              <w:right w:w="113" w:type="dxa"/>
            </w:tcMar>
          </w:tcPr>
          <w:p w14:paraId="24AC57CB" w14:textId="77777777" w:rsidR="0009452B" w:rsidRPr="008E12DC" w:rsidRDefault="0009452B" w:rsidP="00FE70DE">
            <w:pPr>
              <w:keepLines/>
              <w:rPr>
                <w:rFonts w:ascii="Arial" w:hAnsi="Arial" w:cs="Arial"/>
              </w:rPr>
            </w:pPr>
          </w:p>
        </w:tc>
        <w:tc>
          <w:tcPr>
            <w:tcW w:w="1235" w:type="pct"/>
            <w:gridSpan w:val="2"/>
            <w:tcMar>
              <w:top w:w="113" w:type="dxa"/>
              <w:left w:w="113" w:type="dxa"/>
              <w:bottom w:w="113" w:type="dxa"/>
              <w:right w:w="113" w:type="dxa"/>
            </w:tcMar>
          </w:tcPr>
          <w:p w14:paraId="02B0DA25" w14:textId="77777777" w:rsidR="0009452B" w:rsidRPr="008E12DC" w:rsidRDefault="0009452B" w:rsidP="00FE70DE">
            <w:pPr>
              <w:keepLines/>
              <w:rPr>
                <w:rFonts w:ascii="Arial" w:hAnsi="Arial" w:cs="Arial"/>
              </w:rPr>
            </w:pPr>
          </w:p>
        </w:tc>
      </w:tr>
      <w:tr w:rsidR="0009452B" w:rsidRPr="008E12DC" w14:paraId="6552E1C0" w14:textId="77777777" w:rsidTr="74B2CD92">
        <w:tc>
          <w:tcPr>
            <w:tcW w:w="1518" w:type="pct"/>
            <w:gridSpan w:val="2"/>
            <w:tcMar>
              <w:top w:w="113" w:type="dxa"/>
              <w:left w:w="113" w:type="dxa"/>
              <w:bottom w:w="113" w:type="dxa"/>
              <w:right w:w="113" w:type="dxa"/>
            </w:tcMar>
          </w:tcPr>
          <w:p w14:paraId="7AC60E0D" w14:textId="77777777" w:rsidR="0009452B" w:rsidRPr="008E12DC" w:rsidRDefault="0009452B" w:rsidP="00FE70DE">
            <w:pPr>
              <w:keepLines/>
              <w:rPr>
                <w:rFonts w:ascii="Arial" w:hAnsi="Arial" w:cs="Arial"/>
              </w:rPr>
            </w:pPr>
            <w:r w:rsidRPr="008E12DC">
              <w:rPr>
                <w:rFonts w:ascii="Arial" w:hAnsi="Arial" w:cs="Arial"/>
              </w:rPr>
              <w:t>First Name(s)</w:t>
            </w:r>
          </w:p>
        </w:tc>
        <w:sdt>
          <w:sdtPr>
            <w:rPr>
              <w:rFonts w:ascii="Arial" w:hAnsi="Arial" w:cs="Arial"/>
            </w:rPr>
            <w:id w:val="-1938905205"/>
            <w:placeholder>
              <w:docPart w:val="986F3FB6B1434110AD5F121DA8724304"/>
            </w:placeholder>
            <w:showingPlcHdr/>
          </w:sdtPr>
          <w:sdtEndPr/>
          <w:sdtContent>
            <w:tc>
              <w:tcPr>
                <w:tcW w:w="1510" w:type="pct"/>
                <w:gridSpan w:val="2"/>
                <w:tcMar>
                  <w:top w:w="113" w:type="dxa"/>
                  <w:left w:w="113" w:type="dxa"/>
                  <w:bottom w:w="113" w:type="dxa"/>
                  <w:right w:w="113" w:type="dxa"/>
                </w:tcMar>
              </w:tcPr>
              <w:p w14:paraId="1B15F419"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37" w:type="pct"/>
            <w:tcMar>
              <w:top w:w="113" w:type="dxa"/>
              <w:left w:w="113" w:type="dxa"/>
              <w:bottom w:w="113" w:type="dxa"/>
              <w:right w:w="113" w:type="dxa"/>
            </w:tcMar>
          </w:tcPr>
          <w:p w14:paraId="344221CC" w14:textId="77777777" w:rsidR="0009452B" w:rsidRPr="008E12DC" w:rsidRDefault="0009452B" w:rsidP="00FE70DE">
            <w:pPr>
              <w:keepLines/>
              <w:rPr>
                <w:rFonts w:ascii="Arial" w:hAnsi="Arial" w:cs="Arial"/>
              </w:rPr>
            </w:pPr>
            <w:r w:rsidRPr="008E12DC">
              <w:rPr>
                <w:rFonts w:ascii="Arial" w:hAnsi="Arial" w:cs="Arial"/>
              </w:rPr>
              <w:t>Known as</w:t>
            </w:r>
          </w:p>
        </w:tc>
        <w:sdt>
          <w:sdtPr>
            <w:rPr>
              <w:rFonts w:ascii="Arial" w:hAnsi="Arial" w:cs="Arial"/>
            </w:rPr>
            <w:id w:val="-1210726936"/>
            <w:placeholder>
              <w:docPart w:val="E5D665C0DBEA4838AF6BCB2CF1C387A3"/>
            </w:placeholder>
            <w:showingPlcHdr/>
          </w:sdtPr>
          <w:sdtEndPr/>
          <w:sdtContent>
            <w:tc>
              <w:tcPr>
                <w:tcW w:w="1235" w:type="pct"/>
                <w:gridSpan w:val="2"/>
                <w:tcMar>
                  <w:top w:w="113" w:type="dxa"/>
                  <w:left w:w="113" w:type="dxa"/>
                  <w:bottom w:w="113" w:type="dxa"/>
                  <w:right w:w="113" w:type="dxa"/>
                </w:tcMar>
              </w:tcPr>
              <w:p w14:paraId="68176A38"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57390F5B" w14:textId="77777777" w:rsidTr="74B2CD92">
        <w:tc>
          <w:tcPr>
            <w:tcW w:w="3028" w:type="pct"/>
            <w:gridSpan w:val="4"/>
            <w:tcMar>
              <w:top w:w="113" w:type="dxa"/>
              <w:left w:w="113" w:type="dxa"/>
              <w:bottom w:w="113" w:type="dxa"/>
              <w:right w:w="113" w:type="dxa"/>
            </w:tcMar>
          </w:tcPr>
          <w:p w14:paraId="37AB62CF" w14:textId="77777777" w:rsidR="0009452B" w:rsidRPr="008E12DC" w:rsidRDefault="0009452B" w:rsidP="00FE70DE">
            <w:pPr>
              <w:keepLines/>
              <w:rPr>
                <w:rFonts w:ascii="Arial" w:hAnsi="Arial" w:cs="Arial"/>
              </w:rPr>
            </w:pPr>
            <w:r w:rsidRPr="008E12DC">
              <w:rPr>
                <w:rFonts w:ascii="Arial" w:hAnsi="Arial" w:cs="Arial"/>
              </w:rPr>
              <w:t>Have you ever been known by any other name?</w:t>
            </w:r>
          </w:p>
        </w:tc>
        <w:sdt>
          <w:sdtPr>
            <w:rPr>
              <w:rFonts w:ascii="Arial" w:hAnsi="Arial" w:cs="Arial"/>
            </w:rPr>
            <w:id w:val="-1996946446"/>
            <w:placeholder>
              <w:docPart w:val="339B6093E5C4404FAEE014D70DEC4DD8"/>
            </w:placeholder>
            <w:showingPlcHdr/>
            <w:comboBox>
              <w:listItem w:value="Choose an item."/>
              <w:listItem w:displayText="Yes" w:value="Yes"/>
              <w:listItem w:displayText="No" w:value="No"/>
            </w:comboBox>
          </w:sdtPr>
          <w:sdtEndPr/>
          <w:sdtContent>
            <w:tc>
              <w:tcPr>
                <w:tcW w:w="1972" w:type="pct"/>
                <w:gridSpan w:val="3"/>
                <w:tcMar>
                  <w:top w:w="113" w:type="dxa"/>
                  <w:left w:w="113" w:type="dxa"/>
                  <w:bottom w:w="113" w:type="dxa"/>
                  <w:right w:w="113" w:type="dxa"/>
                </w:tcMar>
              </w:tcPr>
              <w:p w14:paraId="44FA73CB" w14:textId="77777777" w:rsidR="0009452B" w:rsidRPr="008E12DC" w:rsidRDefault="00207F38" w:rsidP="00FE70DE">
                <w:pPr>
                  <w:keepLines/>
                  <w:tabs>
                    <w:tab w:val="left" w:pos="1653"/>
                  </w:tabs>
                  <w:rPr>
                    <w:rFonts w:ascii="Arial" w:hAnsi="Arial" w:cs="Arial"/>
                  </w:rPr>
                </w:pPr>
                <w:r w:rsidRPr="00DE76C9">
                  <w:rPr>
                    <w:rStyle w:val="PlaceholderText"/>
                  </w:rPr>
                  <w:t>Choose an item.</w:t>
                </w:r>
              </w:p>
            </w:tc>
          </w:sdtContent>
        </w:sdt>
      </w:tr>
      <w:tr w:rsidR="0009452B" w:rsidRPr="008E12DC" w14:paraId="7DC94207" w14:textId="77777777" w:rsidTr="74B2CD92">
        <w:tc>
          <w:tcPr>
            <w:tcW w:w="3028" w:type="pct"/>
            <w:gridSpan w:val="4"/>
            <w:tcMar>
              <w:top w:w="113" w:type="dxa"/>
              <w:left w:w="113" w:type="dxa"/>
              <w:bottom w:w="113" w:type="dxa"/>
              <w:right w:w="113" w:type="dxa"/>
            </w:tcMar>
          </w:tcPr>
          <w:p w14:paraId="430F0361" w14:textId="7D5661AE" w:rsidR="0009452B" w:rsidRPr="008E12DC" w:rsidRDefault="0009452B" w:rsidP="00FE70DE">
            <w:pPr>
              <w:keepLines/>
              <w:rPr>
                <w:rFonts w:ascii="Arial" w:hAnsi="Arial" w:cs="Arial"/>
              </w:rPr>
            </w:pPr>
            <w:r w:rsidRPr="008E12DC">
              <w:rPr>
                <w:rFonts w:ascii="Arial" w:hAnsi="Arial" w:cs="Arial"/>
              </w:rPr>
              <w:t xml:space="preserve">If </w:t>
            </w:r>
            <w:r w:rsidR="00554F83" w:rsidRPr="008E12DC">
              <w:rPr>
                <w:rFonts w:ascii="Arial" w:hAnsi="Arial" w:cs="Arial"/>
              </w:rPr>
              <w:t>yes,</w:t>
            </w:r>
            <w:r w:rsidRPr="008E12DC">
              <w:rPr>
                <w:rFonts w:ascii="Arial" w:hAnsi="Arial" w:cs="Arial"/>
              </w:rPr>
              <w:t xml:space="preserve"> please give details</w:t>
            </w:r>
          </w:p>
        </w:tc>
        <w:sdt>
          <w:sdtPr>
            <w:rPr>
              <w:rFonts w:ascii="Arial" w:hAnsi="Arial" w:cs="Arial"/>
            </w:rPr>
            <w:id w:val="-1070263560"/>
            <w:placeholder>
              <w:docPart w:val="51CC006830F848D89F4583165D980AA1"/>
            </w:placeholder>
            <w:showingPlcHdr/>
          </w:sdtPr>
          <w:sdtEndPr/>
          <w:sdtContent>
            <w:tc>
              <w:tcPr>
                <w:tcW w:w="1972" w:type="pct"/>
                <w:gridSpan w:val="3"/>
                <w:tcMar>
                  <w:top w:w="113" w:type="dxa"/>
                  <w:left w:w="113" w:type="dxa"/>
                  <w:bottom w:w="113" w:type="dxa"/>
                  <w:right w:w="113" w:type="dxa"/>
                </w:tcMar>
              </w:tcPr>
              <w:p w14:paraId="32017A9A"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668CE89B" w14:textId="77777777" w:rsidTr="74B2CD92">
        <w:tc>
          <w:tcPr>
            <w:tcW w:w="3028" w:type="pct"/>
            <w:gridSpan w:val="4"/>
            <w:tcMar>
              <w:top w:w="113" w:type="dxa"/>
              <w:left w:w="113" w:type="dxa"/>
              <w:bottom w:w="113" w:type="dxa"/>
              <w:right w:w="113" w:type="dxa"/>
            </w:tcMar>
          </w:tcPr>
          <w:p w14:paraId="2CF70FD0" w14:textId="77777777" w:rsidR="0009452B" w:rsidRPr="008E12DC" w:rsidRDefault="0009452B" w:rsidP="00FE70DE">
            <w:pPr>
              <w:keepLines/>
              <w:rPr>
                <w:rFonts w:ascii="Arial" w:hAnsi="Arial" w:cs="Arial"/>
              </w:rPr>
            </w:pPr>
            <w:r w:rsidRPr="008E12DC">
              <w:rPr>
                <w:rFonts w:ascii="Arial" w:hAnsi="Arial" w:cs="Arial"/>
              </w:rPr>
              <w:t>Address</w:t>
            </w:r>
          </w:p>
        </w:tc>
        <w:sdt>
          <w:sdtPr>
            <w:rPr>
              <w:rFonts w:ascii="Arial" w:hAnsi="Arial" w:cs="Arial"/>
            </w:rPr>
            <w:id w:val="-1571024653"/>
            <w:placeholder>
              <w:docPart w:val="3AA1ED56375543F0B5A02CD1B319229A"/>
            </w:placeholder>
            <w:showingPlcHdr/>
          </w:sdtPr>
          <w:sdtEndPr/>
          <w:sdtContent>
            <w:tc>
              <w:tcPr>
                <w:tcW w:w="1972" w:type="pct"/>
                <w:gridSpan w:val="3"/>
                <w:tcMar>
                  <w:top w:w="113" w:type="dxa"/>
                  <w:left w:w="113" w:type="dxa"/>
                  <w:bottom w:w="113" w:type="dxa"/>
                  <w:right w:w="113" w:type="dxa"/>
                </w:tcMar>
              </w:tcPr>
              <w:p w14:paraId="1D266F6A"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34291782" w14:textId="77777777" w:rsidTr="74B2CD92">
        <w:tc>
          <w:tcPr>
            <w:tcW w:w="3028" w:type="pct"/>
            <w:gridSpan w:val="4"/>
            <w:tcMar>
              <w:top w:w="113" w:type="dxa"/>
              <w:left w:w="113" w:type="dxa"/>
              <w:bottom w:w="113" w:type="dxa"/>
              <w:right w:w="113" w:type="dxa"/>
            </w:tcMar>
          </w:tcPr>
          <w:p w14:paraId="46C47DDE" w14:textId="77777777" w:rsidR="0009452B" w:rsidRPr="008E12DC" w:rsidRDefault="0009452B" w:rsidP="00FE70DE">
            <w:pPr>
              <w:keepLines/>
              <w:rPr>
                <w:rFonts w:ascii="Arial" w:hAnsi="Arial" w:cs="Arial"/>
              </w:rPr>
            </w:pPr>
            <w:r w:rsidRPr="008E12DC">
              <w:rPr>
                <w:rFonts w:ascii="Arial" w:hAnsi="Arial" w:cs="Arial"/>
              </w:rPr>
              <w:t>Postcode</w:t>
            </w:r>
          </w:p>
        </w:tc>
        <w:sdt>
          <w:sdtPr>
            <w:rPr>
              <w:rFonts w:ascii="Arial" w:hAnsi="Arial" w:cs="Arial"/>
            </w:rPr>
            <w:id w:val="-460423348"/>
            <w:placeholder>
              <w:docPart w:val="E0F846CF22434ABF901D4203DCF6D15D"/>
            </w:placeholder>
            <w:showingPlcHdr/>
          </w:sdtPr>
          <w:sdtEndPr/>
          <w:sdtContent>
            <w:tc>
              <w:tcPr>
                <w:tcW w:w="1972" w:type="pct"/>
                <w:gridSpan w:val="3"/>
                <w:tcMar>
                  <w:top w:w="113" w:type="dxa"/>
                  <w:left w:w="113" w:type="dxa"/>
                  <w:bottom w:w="113" w:type="dxa"/>
                  <w:right w:w="113" w:type="dxa"/>
                </w:tcMar>
              </w:tcPr>
              <w:p w14:paraId="7B1D7547"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61AA4549" w14:textId="77777777" w:rsidTr="74B2CD92">
        <w:tc>
          <w:tcPr>
            <w:tcW w:w="1518" w:type="pct"/>
            <w:gridSpan w:val="2"/>
            <w:tcMar>
              <w:top w:w="113" w:type="dxa"/>
              <w:left w:w="113" w:type="dxa"/>
              <w:bottom w:w="113" w:type="dxa"/>
              <w:right w:w="113" w:type="dxa"/>
            </w:tcMar>
          </w:tcPr>
          <w:p w14:paraId="2777B3AA" w14:textId="69F60A2D" w:rsidR="0009452B" w:rsidRPr="008E12DC" w:rsidRDefault="00554F83" w:rsidP="00FE70DE">
            <w:pPr>
              <w:keepLines/>
              <w:rPr>
                <w:rFonts w:ascii="Arial" w:hAnsi="Arial" w:cs="Arial"/>
              </w:rPr>
            </w:pPr>
            <w:r w:rsidRPr="008E12DC">
              <w:rPr>
                <w:rFonts w:ascii="Arial" w:hAnsi="Arial" w:cs="Arial"/>
              </w:rPr>
              <w:t>Telephone:</w:t>
            </w:r>
            <w:r w:rsidR="0009452B" w:rsidRPr="008E12DC">
              <w:rPr>
                <w:rFonts w:ascii="Arial" w:hAnsi="Arial" w:cs="Arial"/>
              </w:rPr>
              <w:t xml:space="preserve"> Business</w:t>
            </w:r>
          </w:p>
        </w:tc>
        <w:sdt>
          <w:sdtPr>
            <w:rPr>
              <w:rFonts w:ascii="Arial" w:hAnsi="Arial" w:cs="Arial"/>
            </w:rPr>
            <w:id w:val="937568977"/>
            <w:placeholder>
              <w:docPart w:val="4744BD983A3F46408E98DF2F88E5E286"/>
            </w:placeholder>
            <w:showingPlcHdr/>
          </w:sdtPr>
          <w:sdtEndPr/>
          <w:sdtContent>
            <w:tc>
              <w:tcPr>
                <w:tcW w:w="1510" w:type="pct"/>
                <w:gridSpan w:val="2"/>
                <w:tcMar>
                  <w:top w:w="113" w:type="dxa"/>
                  <w:left w:w="113" w:type="dxa"/>
                  <w:bottom w:w="113" w:type="dxa"/>
                  <w:right w:w="113" w:type="dxa"/>
                </w:tcMar>
              </w:tcPr>
              <w:p w14:paraId="363447A4" w14:textId="77777777" w:rsidR="0009452B" w:rsidRPr="008E12DC" w:rsidRDefault="0009452B" w:rsidP="007F6FF6">
                <w:pPr>
                  <w:keepLines/>
                  <w:rPr>
                    <w:rFonts w:ascii="Arial" w:hAnsi="Arial" w:cs="Arial"/>
                  </w:rPr>
                </w:pPr>
                <w:r w:rsidRPr="008E12DC">
                  <w:rPr>
                    <w:rStyle w:val="PlaceholderText"/>
                  </w:rPr>
                  <w:t>Click here to enter text.</w:t>
                </w:r>
              </w:p>
            </w:tc>
          </w:sdtContent>
        </w:sdt>
        <w:tc>
          <w:tcPr>
            <w:tcW w:w="737" w:type="pct"/>
          </w:tcPr>
          <w:p w14:paraId="0EAD31FA" w14:textId="77777777" w:rsidR="0009452B" w:rsidRPr="008E12DC" w:rsidRDefault="0009452B" w:rsidP="00FE70DE">
            <w:pPr>
              <w:keepLines/>
              <w:rPr>
                <w:rFonts w:ascii="Arial" w:hAnsi="Arial" w:cs="Arial"/>
              </w:rPr>
            </w:pPr>
            <w:r w:rsidRPr="008E12DC">
              <w:rPr>
                <w:rFonts w:ascii="Arial" w:hAnsi="Arial" w:cs="Arial"/>
              </w:rPr>
              <w:t>Private</w:t>
            </w:r>
          </w:p>
        </w:tc>
        <w:sdt>
          <w:sdtPr>
            <w:rPr>
              <w:rFonts w:ascii="Arial" w:hAnsi="Arial" w:cs="Arial"/>
            </w:rPr>
            <w:id w:val="-1712335993"/>
            <w:placeholder>
              <w:docPart w:val="168A252502E34F5089A7F1CD13D310E1"/>
            </w:placeholder>
            <w:showingPlcHdr/>
          </w:sdtPr>
          <w:sdtEndPr/>
          <w:sdtContent>
            <w:tc>
              <w:tcPr>
                <w:tcW w:w="1235" w:type="pct"/>
                <w:gridSpan w:val="2"/>
              </w:tcPr>
              <w:p w14:paraId="2562FDAB"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23CABBCC" w14:textId="77777777" w:rsidTr="74B2CD92">
        <w:tc>
          <w:tcPr>
            <w:tcW w:w="1518" w:type="pct"/>
            <w:gridSpan w:val="2"/>
            <w:tcMar>
              <w:top w:w="113" w:type="dxa"/>
              <w:left w:w="113" w:type="dxa"/>
              <w:bottom w:w="113" w:type="dxa"/>
              <w:right w:w="113" w:type="dxa"/>
            </w:tcMar>
          </w:tcPr>
          <w:p w14:paraId="5C30FC40" w14:textId="2990FB3F" w:rsidR="0009452B" w:rsidRPr="008E12DC" w:rsidRDefault="0009452B" w:rsidP="00FE70DE">
            <w:pPr>
              <w:keepLines/>
              <w:rPr>
                <w:rFonts w:ascii="Arial" w:hAnsi="Arial" w:cs="Arial"/>
              </w:rPr>
            </w:pPr>
            <w:r w:rsidRPr="008E12DC">
              <w:rPr>
                <w:rFonts w:ascii="Arial" w:hAnsi="Arial" w:cs="Arial"/>
              </w:rPr>
              <w:t xml:space="preserve">Mobile </w:t>
            </w:r>
            <w:r w:rsidR="00554F83" w:rsidRPr="008E12DC">
              <w:rPr>
                <w:rFonts w:ascii="Arial" w:hAnsi="Arial" w:cs="Arial"/>
              </w:rPr>
              <w:t>Tel:</w:t>
            </w:r>
          </w:p>
        </w:tc>
        <w:sdt>
          <w:sdtPr>
            <w:rPr>
              <w:rFonts w:ascii="Arial" w:hAnsi="Arial" w:cs="Arial"/>
            </w:rPr>
            <w:id w:val="635533106"/>
            <w:placeholder>
              <w:docPart w:val="857960814C034CB5BA551BD20DC8A381"/>
            </w:placeholder>
            <w:showingPlcHdr/>
          </w:sdtPr>
          <w:sdtEndPr/>
          <w:sdtContent>
            <w:tc>
              <w:tcPr>
                <w:tcW w:w="1510" w:type="pct"/>
                <w:gridSpan w:val="2"/>
                <w:tcMar>
                  <w:top w:w="113" w:type="dxa"/>
                  <w:left w:w="113" w:type="dxa"/>
                  <w:bottom w:w="113" w:type="dxa"/>
                  <w:right w:w="113" w:type="dxa"/>
                </w:tcMar>
              </w:tcPr>
              <w:p w14:paraId="5E4A1151"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37" w:type="pct"/>
          </w:tcPr>
          <w:p w14:paraId="5A874A1C" w14:textId="77777777" w:rsidR="0009452B" w:rsidRPr="008E12DC" w:rsidRDefault="0009452B" w:rsidP="00FE70DE">
            <w:pPr>
              <w:keepLines/>
              <w:rPr>
                <w:rFonts w:ascii="Arial" w:hAnsi="Arial" w:cs="Arial"/>
              </w:rPr>
            </w:pPr>
            <w:r w:rsidRPr="008E12DC">
              <w:rPr>
                <w:rFonts w:ascii="Arial" w:hAnsi="Arial" w:cs="Arial"/>
              </w:rPr>
              <w:t>e-mail</w:t>
            </w:r>
          </w:p>
        </w:tc>
        <w:sdt>
          <w:sdtPr>
            <w:rPr>
              <w:rFonts w:ascii="Arial" w:hAnsi="Arial" w:cs="Arial"/>
            </w:rPr>
            <w:id w:val="-534589146"/>
            <w:placeholder>
              <w:docPart w:val="DE9FBD71F3234D089AB0B8F4955993C0"/>
            </w:placeholder>
            <w:showingPlcHdr/>
          </w:sdtPr>
          <w:sdtEndPr/>
          <w:sdtContent>
            <w:tc>
              <w:tcPr>
                <w:tcW w:w="1235" w:type="pct"/>
                <w:gridSpan w:val="2"/>
              </w:tcPr>
              <w:p w14:paraId="1332ED6A"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3634B80A" w14:textId="77777777" w:rsidTr="74B2CD92">
        <w:tc>
          <w:tcPr>
            <w:tcW w:w="5000" w:type="pct"/>
            <w:gridSpan w:val="7"/>
            <w:tcMar>
              <w:top w:w="113" w:type="dxa"/>
              <w:left w:w="113" w:type="dxa"/>
              <w:bottom w:w="113" w:type="dxa"/>
              <w:right w:w="113" w:type="dxa"/>
            </w:tcMar>
          </w:tcPr>
          <w:p w14:paraId="3393551B" w14:textId="29692C80" w:rsidR="0009452B" w:rsidRPr="008E12DC" w:rsidRDefault="0009452B" w:rsidP="00207F38">
            <w:pPr>
              <w:keepLines/>
              <w:rPr>
                <w:rFonts w:ascii="Arial" w:hAnsi="Arial" w:cs="Arial"/>
              </w:rPr>
            </w:pPr>
          </w:p>
        </w:tc>
      </w:tr>
      <w:tr w:rsidR="0009452B" w:rsidRPr="008E12DC" w14:paraId="2017B54E" w14:textId="77777777" w:rsidTr="74B2CD92">
        <w:tc>
          <w:tcPr>
            <w:tcW w:w="3028" w:type="pct"/>
            <w:gridSpan w:val="4"/>
            <w:tcMar>
              <w:top w:w="113" w:type="dxa"/>
              <w:left w:w="113" w:type="dxa"/>
              <w:bottom w:w="113" w:type="dxa"/>
              <w:right w:w="113" w:type="dxa"/>
            </w:tcMar>
          </w:tcPr>
          <w:p w14:paraId="1F851933" w14:textId="77777777" w:rsidR="0009452B" w:rsidRPr="008E12DC" w:rsidRDefault="0009452B" w:rsidP="002D3B8D">
            <w:pPr>
              <w:keepLines/>
              <w:tabs>
                <w:tab w:val="left" w:pos="4350"/>
              </w:tabs>
              <w:rPr>
                <w:rFonts w:ascii="Arial" w:hAnsi="Arial" w:cs="Arial"/>
              </w:rPr>
            </w:pPr>
            <w:r w:rsidRPr="008E12DC">
              <w:rPr>
                <w:rFonts w:ascii="Arial" w:hAnsi="Arial" w:cs="Arial"/>
              </w:rPr>
              <w:lastRenderedPageBreak/>
              <w:t>Work permit required</w:t>
            </w:r>
            <w:r w:rsidR="002D3B8D">
              <w:rPr>
                <w:rFonts w:ascii="Arial" w:hAnsi="Arial" w:cs="Arial"/>
              </w:rPr>
              <w:tab/>
            </w:r>
          </w:p>
        </w:tc>
        <w:sdt>
          <w:sdtPr>
            <w:rPr>
              <w:rFonts w:ascii="Arial" w:hAnsi="Arial" w:cs="Arial"/>
            </w:rPr>
            <w:id w:val="1521736928"/>
            <w:placeholder>
              <w:docPart w:val="F3BB659484664103A74222211EA65DDC"/>
            </w:placeholder>
            <w:showingPlcHdr/>
            <w:comboBox>
              <w:listItem w:value="Choose an item."/>
              <w:listItem w:displayText="Yes" w:value="Yes"/>
              <w:listItem w:displayText="No" w:value="No"/>
            </w:comboBox>
          </w:sdtPr>
          <w:sdtEndPr/>
          <w:sdtContent>
            <w:tc>
              <w:tcPr>
                <w:tcW w:w="1972" w:type="pct"/>
                <w:gridSpan w:val="3"/>
              </w:tcPr>
              <w:p w14:paraId="50246A88" w14:textId="77777777" w:rsidR="0009452B" w:rsidRPr="008E12DC" w:rsidRDefault="0009452B" w:rsidP="00FE70DE">
                <w:pPr>
                  <w:keepLines/>
                  <w:rPr>
                    <w:rFonts w:ascii="Arial" w:hAnsi="Arial" w:cs="Arial"/>
                  </w:rPr>
                </w:pPr>
                <w:r w:rsidRPr="00DE76C9">
                  <w:rPr>
                    <w:rStyle w:val="PlaceholderText"/>
                  </w:rPr>
                  <w:t>Choose an item.</w:t>
                </w:r>
              </w:p>
            </w:tc>
          </w:sdtContent>
        </w:sdt>
      </w:tr>
      <w:tr w:rsidR="0009452B" w:rsidRPr="008E12DC" w14:paraId="13D0F057" w14:textId="77777777" w:rsidTr="74B2CD92">
        <w:tc>
          <w:tcPr>
            <w:tcW w:w="3028" w:type="pct"/>
            <w:gridSpan w:val="4"/>
            <w:tcMar>
              <w:top w:w="113" w:type="dxa"/>
              <w:left w:w="113" w:type="dxa"/>
              <w:bottom w:w="113" w:type="dxa"/>
              <w:right w:w="113" w:type="dxa"/>
            </w:tcMar>
          </w:tcPr>
          <w:p w14:paraId="0B52D6B4" w14:textId="7886CEA8" w:rsidR="0009452B" w:rsidRDefault="0009452B" w:rsidP="74B2CD92">
            <w:pPr>
              <w:keepLines/>
              <w:rPr>
                <w:rFonts w:ascii="Arial" w:hAnsi="Arial" w:cs="Arial"/>
              </w:rPr>
            </w:pPr>
            <w:r w:rsidRPr="74B2CD92">
              <w:rPr>
                <w:rFonts w:ascii="Arial" w:hAnsi="Arial" w:cs="Arial"/>
              </w:rPr>
              <w:t>Work permit expiry date</w:t>
            </w:r>
          </w:p>
          <w:p w14:paraId="53CED5F9" w14:textId="77777777" w:rsidR="00554F83" w:rsidRDefault="00554F83" w:rsidP="74B2CD92">
            <w:pPr>
              <w:keepLines/>
              <w:rPr>
                <w:rFonts w:ascii="Arial" w:hAnsi="Arial" w:cs="Arial"/>
              </w:rPr>
            </w:pPr>
          </w:p>
          <w:p w14:paraId="5CAC17D4" w14:textId="77777777" w:rsidR="00554F83" w:rsidRPr="008E12DC" w:rsidRDefault="00554F83" w:rsidP="74B2CD92">
            <w:pPr>
              <w:keepLines/>
              <w:rPr>
                <w:rFonts w:ascii="Arial" w:hAnsi="Arial" w:cs="Arial"/>
              </w:rPr>
            </w:pPr>
          </w:p>
          <w:p w14:paraId="4CF9C4E5" w14:textId="77C432D7" w:rsidR="0009452B" w:rsidRPr="008E12DC" w:rsidRDefault="6C0F7969" w:rsidP="7EC3521C">
            <w:pPr>
              <w:keepLines/>
              <w:rPr>
                <w:rFonts w:ascii="Arial" w:hAnsi="Arial" w:cs="Arial"/>
              </w:rPr>
            </w:pPr>
            <w:r w:rsidRPr="74B2CD92">
              <w:rPr>
                <w:rFonts w:ascii="Arial" w:hAnsi="Arial" w:cs="Arial"/>
              </w:rPr>
              <w:t xml:space="preserve">Have you lived or worked </w:t>
            </w:r>
            <w:r w:rsidRPr="7EC3521C">
              <w:rPr>
                <w:rFonts w:ascii="Arial" w:hAnsi="Arial" w:cs="Arial"/>
              </w:rPr>
              <w:t>overseas?</w:t>
            </w:r>
            <w:r w:rsidR="52BB7D32" w:rsidRPr="7EC3521C">
              <w:rPr>
                <w:rFonts w:ascii="Arial" w:hAnsi="Arial" w:cs="Arial"/>
              </w:rPr>
              <w:t xml:space="preserve"> YES/NO</w:t>
            </w:r>
          </w:p>
          <w:p w14:paraId="49E871AF" w14:textId="2CC5FA7E" w:rsidR="0009452B" w:rsidRPr="008E12DC" w:rsidRDefault="3CDFBD83" w:rsidP="7EC3521C">
            <w:pPr>
              <w:keepLines/>
              <w:rPr>
                <w:rFonts w:ascii="Arial" w:hAnsi="Arial" w:cs="Arial"/>
              </w:rPr>
            </w:pPr>
            <w:r w:rsidRPr="7EC3521C">
              <w:rPr>
                <w:rFonts w:ascii="Arial" w:hAnsi="Arial" w:cs="Arial"/>
              </w:rPr>
              <w:t xml:space="preserve">If </w:t>
            </w:r>
            <w:r w:rsidRPr="7EC3521C">
              <w:rPr>
                <w:rFonts w:ascii="Arial" w:hAnsi="Arial" w:cs="Arial"/>
                <w:b/>
                <w:bCs/>
              </w:rPr>
              <w:t>yes</w:t>
            </w:r>
            <w:r w:rsidR="04BC5A54" w:rsidRPr="7EC3521C">
              <w:rPr>
                <w:rFonts w:ascii="Arial" w:hAnsi="Arial" w:cs="Arial"/>
                <w:b/>
                <w:bCs/>
              </w:rPr>
              <w:t xml:space="preserve">, </w:t>
            </w:r>
            <w:r w:rsidRPr="7EC3521C">
              <w:rPr>
                <w:rFonts w:ascii="Arial" w:hAnsi="Arial" w:cs="Arial"/>
              </w:rPr>
              <w:t xml:space="preserve">please give </w:t>
            </w:r>
            <w:r w:rsidR="00486DC0" w:rsidRPr="7EC3521C">
              <w:rPr>
                <w:rFonts w:ascii="Arial" w:hAnsi="Arial" w:cs="Arial"/>
              </w:rPr>
              <w:t>details.</w:t>
            </w:r>
            <w:r w:rsidRPr="7EC3521C">
              <w:rPr>
                <w:rFonts w:ascii="Arial" w:hAnsi="Arial" w:cs="Arial"/>
              </w:rPr>
              <w:t xml:space="preserve"> </w:t>
            </w:r>
          </w:p>
          <w:p w14:paraId="01B13DE4" w14:textId="2AC958FA" w:rsidR="0009452B" w:rsidRPr="008E12DC" w:rsidRDefault="0009452B" w:rsidP="7EC3521C">
            <w:pPr>
              <w:keepLines/>
              <w:rPr>
                <w:rFonts w:ascii="Arial" w:hAnsi="Arial" w:cs="Arial"/>
              </w:rPr>
            </w:pPr>
          </w:p>
          <w:p w14:paraId="1FFC25CC" w14:textId="6B717456" w:rsidR="0009452B" w:rsidRPr="008E12DC" w:rsidRDefault="0009452B" w:rsidP="7EC3521C">
            <w:pPr>
              <w:keepLines/>
              <w:rPr>
                <w:rFonts w:ascii="Arial" w:hAnsi="Arial" w:cs="Arial"/>
              </w:rPr>
            </w:pPr>
          </w:p>
          <w:p w14:paraId="27638BA5" w14:textId="16D192FF" w:rsidR="0009452B" w:rsidRPr="008E12DC" w:rsidRDefault="0009452B" w:rsidP="7EC3521C">
            <w:pPr>
              <w:keepLines/>
              <w:rPr>
                <w:rFonts w:ascii="Arial" w:hAnsi="Arial" w:cs="Arial"/>
              </w:rPr>
            </w:pPr>
          </w:p>
          <w:p w14:paraId="48933944" w14:textId="0F2A4719" w:rsidR="0009452B" w:rsidRPr="008E12DC" w:rsidRDefault="0009452B" w:rsidP="74B2CD92">
            <w:pPr>
              <w:keepLines/>
              <w:rPr>
                <w:rFonts w:ascii="Arial" w:hAnsi="Arial" w:cs="Arial"/>
              </w:rPr>
            </w:pPr>
          </w:p>
        </w:tc>
        <w:sdt>
          <w:sdtPr>
            <w:rPr>
              <w:rFonts w:ascii="Arial" w:hAnsi="Arial" w:cs="Arial"/>
            </w:rPr>
            <w:id w:val="1699584595"/>
            <w:placeholder>
              <w:docPart w:val="9EEC741BC344421B99F8E6215D37B4C3"/>
            </w:placeholder>
            <w:showingPlcHdr/>
            <w:date>
              <w:dateFormat w:val="dd/MM/yyyy"/>
              <w:lid w:val="en-GB"/>
              <w:storeMappedDataAs w:val="dateTime"/>
              <w:calendar w:val="gregorian"/>
            </w:date>
          </w:sdtPr>
          <w:sdtEndPr/>
          <w:sdtContent>
            <w:tc>
              <w:tcPr>
                <w:tcW w:w="1972" w:type="pct"/>
                <w:gridSpan w:val="3"/>
              </w:tcPr>
              <w:p w14:paraId="5308CDED" w14:textId="77777777" w:rsidR="0009452B" w:rsidRPr="008E12DC" w:rsidRDefault="0009452B" w:rsidP="00FE70DE">
                <w:pPr>
                  <w:keepLines/>
                  <w:rPr>
                    <w:rFonts w:ascii="Arial" w:hAnsi="Arial" w:cs="Arial"/>
                  </w:rPr>
                </w:pPr>
                <w:r w:rsidRPr="00DE76C9">
                  <w:rPr>
                    <w:rStyle w:val="PlaceholderText"/>
                  </w:rPr>
                  <w:t>Click here to enter a date.</w:t>
                </w:r>
              </w:p>
            </w:tc>
          </w:sdtContent>
        </w:sdt>
      </w:tr>
      <w:tr w:rsidR="0009452B" w:rsidRPr="008E12DC" w14:paraId="270B2307" w14:textId="77777777" w:rsidTr="74B2CD92">
        <w:tc>
          <w:tcPr>
            <w:tcW w:w="3028" w:type="pct"/>
            <w:gridSpan w:val="4"/>
            <w:tcMar>
              <w:top w:w="113" w:type="dxa"/>
              <w:left w:w="113" w:type="dxa"/>
              <w:bottom w:w="113" w:type="dxa"/>
              <w:right w:w="113" w:type="dxa"/>
            </w:tcMar>
          </w:tcPr>
          <w:p w14:paraId="51A0FB04" w14:textId="77777777" w:rsidR="0009452B" w:rsidRPr="008E12DC" w:rsidRDefault="0009452B" w:rsidP="00FE70DE">
            <w:pPr>
              <w:keepLines/>
              <w:rPr>
                <w:rFonts w:ascii="Arial" w:hAnsi="Arial" w:cs="Arial"/>
              </w:rPr>
            </w:pPr>
            <w:r w:rsidRPr="008E12DC">
              <w:rPr>
                <w:rFonts w:ascii="Arial" w:hAnsi="Arial" w:cs="Arial"/>
              </w:rPr>
              <w:t>Are you applying for this job as a job sharer?</w:t>
            </w:r>
          </w:p>
        </w:tc>
        <w:sdt>
          <w:sdtPr>
            <w:rPr>
              <w:rFonts w:ascii="Arial" w:hAnsi="Arial" w:cs="Arial"/>
            </w:rPr>
            <w:id w:val="-1708636883"/>
            <w:placeholder>
              <w:docPart w:val="2B07D36AA66F461FA4F5C85F437A2142"/>
            </w:placeholder>
            <w:showingPlcHdr/>
            <w:comboBox>
              <w:listItem w:value="Choose an item."/>
              <w:listItem w:displayText="Yes" w:value="Yes"/>
              <w:listItem w:displayText="No" w:value="No"/>
            </w:comboBox>
          </w:sdtPr>
          <w:sdtEndPr/>
          <w:sdtContent>
            <w:tc>
              <w:tcPr>
                <w:tcW w:w="1972" w:type="pct"/>
                <w:gridSpan w:val="3"/>
              </w:tcPr>
              <w:p w14:paraId="27CAB83F" w14:textId="77777777" w:rsidR="0009452B" w:rsidRPr="008E12DC" w:rsidRDefault="0009452B" w:rsidP="00FE70DE">
                <w:pPr>
                  <w:keepLines/>
                  <w:rPr>
                    <w:rFonts w:ascii="Arial" w:hAnsi="Arial" w:cs="Arial"/>
                  </w:rPr>
                </w:pPr>
                <w:r w:rsidRPr="00DE76C9">
                  <w:rPr>
                    <w:rStyle w:val="PlaceholderText"/>
                  </w:rPr>
                  <w:t>Choose an item.</w:t>
                </w:r>
              </w:p>
            </w:tc>
          </w:sdtContent>
        </w:sdt>
      </w:tr>
      <w:tr w:rsidR="0009452B" w:rsidRPr="008E12DC" w14:paraId="31057A1F" w14:textId="77777777" w:rsidTr="74B2CD92">
        <w:tc>
          <w:tcPr>
            <w:tcW w:w="3028" w:type="pct"/>
            <w:gridSpan w:val="4"/>
            <w:tcMar>
              <w:top w:w="113" w:type="dxa"/>
              <w:left w:w="113" w:type="dxa"/>
              <w:bottom w:w="113" w:type="dxa"/>
              <w:right w:w="113" w:type="dxa"/>
            </w:tcMar>
          </w:tcPr>
          <w:p w14:paraId="714B8AB9" w14:textId="77777777" w:rsidR="0009452B" w:rsidRPr="008E12DC" w:rsidRDefault="0009452B" w:rsidP="00FE70DE">
            <w:pPr>
              <w:keepLines/>
              <w:rPr>
                <w:rFonts w:ascii="Arial" w:hAnsi="Arial" w:cs="Arial"/>
              </w:rPr>
            </w:pPr>
            <w:r>
              <w:rPr>
                <w:rFonts w:ascii="Arial" w:hAnsi="Arial" w:cs="Arial"/>
              </w:rPr>
              <w:t>National Insurance Number</w:t>
            </w:r>
          </w:p>
        </w:tc>
        <w:sdt>
          <w:sdtPr>
            <w:rPr>
              <w:rFonts w:ascii="Arial" w:hAnsi="Arial" w:cs="Arial"/>
            </w:rPr>
            <w:id w:val="2041476370"/>
            <w:placeholder>
              <w:docPart w:val="D16FA15FD7BF434D9DF36398CD541D46"/>
            </w:placeholder>
            <w:showingPlcHdr/>
          </w:sdtPr>
          <w:sdtEndPr/>
          <w:sdtContent>
            <w:tc>
              <w:tcPr>
                <w:tcW w:w="1972" w:type="pct"/>
                <w:gridSpan w:val="3"/>
              </w:tcPr>
              <w:p w14:paraId="7A15CA79" w14:textId="77777777" w:rsidR="0009452B" w:rsidRDefault="0009452B" w:rsidP="00FE70DE">
                <w:pPr>
                  <w:keepLines/>
                  <w:rPr>
                    <w:rFonts w:ascii="Arial" w:hAnsi="Arial" w:cs="Arial"/>
                  </w:rPr>
                </w:pPr>
                <w:r w:rsidRPr="008E12DC">
                  <w:rPr>
                    <w:rStyle w:val="PlaceholderText"/>
                  </w:rPr>
                  <w:t>Click here to enter text.</w:t>
                </w:r>
              </w:p>
            </w:tc>
          </w:sdtContent>
        </w:sdt>
      </w:tr>
      <w:tr w:rsidR="0009452B" w:rsidRPr="008E12DC" w14:paraId="28A8471F" w14:textId="77777777" w:rsidTr="74B2CD92">
        <w:trPr>
          <w:trHeight w:val="175"/>
        </w:trPr>
        <w:tc>
          <w:tcPr>
            <w:tcW w:w="5000" w:type="pct"/>
            <w:gridSpan w:val="7"/>
            <w:tcBorders>
              <w:bottom w:val="single" w:sz="24" w:space="0" w:color="C0C0C0"/>
            </w:tcBorders>
            <w:tcMar>
              <w:top w:w="113" w:type="dxa"/>
              <w:left w:w="113" w:type="dxa"/>
              <w:bottom w:w="113" w:type="dxa"/>
              <w:right w:w="113" w:type="dxa"/>
            </w:tcMar>
          </w:tcPr>
          <w:p w14:paraId="3A2ABBF9" w14:textId="77777777" w:rsidR="0009452B" w:rsidRPr="00554F83" w:rsidRDefault="0009452B" w:rsidP="00554F83">
            <w:pPr>
              <w:keepLines/>
              <w:rPr>
                <w:rFonts w:ascii="Arial" w:hAnsi="Arial" w:cs="Arial"/>
              </w:rPr>
            </w:pPr>
          </w:p>
          <w:p w14:paraId="147A0897" w14:textId="77777777" w:rsidR="0009452B" w:rsidRPr="008E12DC" w:rsidRDefault="0009452B" w:rsidP="00FE70DE">
            <w:pPr>
              <w:pStyle w:val="ListParagraph"/>
              <w:keepLines/>
              <w:numPr>
                <w:ilvl w:val="0"/>
                <w:numId w:val="2"/>
              </w:numPr>
              <w:rPr>
                <w:rFonts w:ascii="Arial" w:hAnsi="Arial" w:cs="Arial"/>
              </w:rPr>
            </w:pPr>
            <w:r>
              <w:rPr>
                <w:rFonts w:ascii="Arial" w:hAnsi="Arial" w:cs="Arial"/>
                <w:b/>
              </w:rPr>
              <w:t>REFERENCES</w:t>
            </w:r>
          </w:p>
        </w:tc>
      </w:tr>
      <w:tr w:rsidR="0009452B" w:rsidRPr="008E12DC" w14:paraId="698CE83A" w14:textId="77777777" w:rsidTr="74B2CD92">
        <w:tc>
          <w:tcPr>
            <w:tcW w:w="5000" w:type="pct"/>
            <w:gridSpan w:val="7"/>
            <w:tcBorders>
              <w:top w:val="single" w:sz="24" w:space="0" w:color="C0C0C0"/>
            </w:tcBorders>
            <w:tcMar>
              <w:top w:w="113" w:type="dxa"/>
              <w:left w:w="113" w:type="dxa"/>
              <w:bottom w:w="113" w:type="dxa"/>
              <w:right w:w="113" w:type="dxa"/>
            </w:tcMar>
          </w:tcPr>
          <w:p w14:paraId="5ABD47ED" w14:textId="77777777" w:rsidR="0009452B" w:rsidRDefault="0009452B" w:rsidP="00FE70DE">
            <w:pPr>
              <w:keepLines/>
              <w:widowControl w:val="0"/>
              <w:autoSpaceDE w:val="0"/>
              <w:autoSpaceDN w:val="0"/>
              <w:adjustRightInd w:val="0"/>
              <w:spacing w:before="11" w:line="266" w:lineRule="exact"/>
              <w:ind w:right="266"/>
              <w:jc w:val="both"/>
              <w:rPr>
                <w:rFonts w:ascii="Arial" w:hAnsi="Arial" w:cs="Arial"/>
                <w:color w:val="000000"/>
                <w:spacing w:val="-2"/>
              </w:rPr>
            </w:pPr>
            <w:r>
              <w:rPr>
                <w:rFonts w:ascii="Arial" w:hAnsi="Arial" w:cs="Arial"/>
                <w:color w:val="000000"/>
                <w:spacing w:val="-3"/>
              </w:rPr>
              <w:t xml:space="preserve">Please give details of two people who are not related to you, from whom references about your suitability for the job can be obtained. If presently employed one must be your current employer. If unemployed one must be your </w:t>
            </w:r>
            <w:r>
              <w:rPr>
                <w:rFonts w:ascii="Arial" w:hAnsi="Arial" w:cs="Arial"/>
                <w:color w:val="000000"/>
                <w:spacing w:val="-1"/>
              </w:rPr>
              <w:t xml:space="preserve">most recent employer. In the absence of previous employment experience a reference from your headteacher/ </w:t>
            </w:r>
            <w:r>
              <w:rPr>
                <w:rFonts w:ascii="Arial" w:hAnsi="Arial" w:cs="Arial"/>
                <w:color w:val="000000"/>
                <w:spacing w:val="-2"/>
              </w:rPr>
              <w:t xml:space="preserve">tutor or related to relevant voluntary work is acceptable. </w:t>
            </w:r>
          </w:p>
          <w:p w14:paraId="2A7D3CDF" w14:textId="77777777" w:rsidR="0009452B" w:rsidRDefault="0009452B" w:rsidP="00FE70DE">
            <w:pPr>
              <w:keepLines/>
              <w:widowControl w:val="0"/>
              <w:autoSpaceDE w:val="0"/>
              <w:autoSpaceDN w:val="0"/>
              <w:adjustRightInd w:val="0"/>
              <w:spacing w:before="111" w:line="270" w:lineRule="exact"/>
              <w:ind w:right="266" w:firstLine="2"/>
              <w:rPr>
                <w:rFonts w:ascii="Arial" w:hAnsi="Arial" w:cs="Arial"/>
                <w:color w:val="000000"/>
                <w:spacing w:val="-3"/>
              </w:rPr>
            </w:pPr>
            <w:r>
              <w:rPr>
                <w:rFonts w:ascii="Arial" w:hAnsi="Arial" w:cs="Arial"/>
                <w:color w:val="000000"/>
                <w:spacing w:val="-2"/>
              </w:rPr>
              <w:t>If you are not currently working with children and/or vulnerable adults, but have done so in the past, please sup</w:t>
            </w:r>
            <w:r>
              <w:rPr>
                <w:rFonts w:ascii="Arial" w:hAnsi="Arial" w:cs="Arial"/>
                <w:color w:val="000000"/>
                <w:spacing w:val="-3"/>
              </w:rPr>
              <w:t xml:space="preserve">ply details of an additional employer by whom you were most recently employed to work with children/vulnerable adults. </w:t>
            </w:r>
          </w:p>
          <w:p w14:paraId="2194EE76" w14:textId="77777777" w:rsidR="0009452B" w:rsidRPr="008E12DC" w:rsidRDefault="0009452B" w:rsidP="00FE70DE">
            <w:pPr>
              <w:keepLines/>
              <w:widowControl w:val="0"/>
              <w:autoSpaceDE w:val="0"/>
              <w:autoSpaceDN w:val="0"/>
              <w:adjustRightInd w:val="0"/>
              <w:spacing w:before="111" w:line="270" w:lineRule="exact"/>
              <w:ind w:right="266" w:firstLine="2"/>
              <w:rPr>
                <w:rFonts w:ascii="Arial" w:hAnsi="Arial" w:cs="Arial"/>
              </w:rPr>
            </w:pPr>
            <w:r>
              <w:rPr>
                <w:rFonts w:ascii="Arial" w:hAnsi="Arial" w:cs="Arial"/>
                <w:color w:val="000000"/>
                <w:spacing w:val="-3"/>
              </w:rPr>
              <w:t>We reserve the right to request alternative references during the processing of your application.</w:t>
            </w:r>
          </w:p>
        </w:tc>
      </w:tr>
      <w:tr w:rsidR="0009452B" w:rsidRPr="008E12DC" w14:paraId="1AACA04F" w14:textId="77777777" w:rsidTr="74B2CD92">
        <w:tc>
          <w:tcPr>
            <w:tcW w:w="2603" w:type="pct"/>
            <w:gridSpan w:val="3"/>
            <w:tcMar>
              <w:top w:w="113" w:type="dxa"/>
              <w:left w:w="113" w:type="dxa"/>
              <w:bottom w:w="113" w:type="dxa"/>
              <w:right w:w="113" w:type="dxa"/>
            </w:tcMar>
          </w:tcPr>
          <w:p w14:paraId="5DB5DE39" w14:textId="77777777" w:rsidR="0009452B" w:rsidRPr="00586D83" w:rsidRDefault="0009452B" w:rsidP="00FE70DE">
            <w:pPr>
              <w:keepLines/>
              <w:rPr>
                <w:rFonts w:ascii="Arial" w:hAnsi="Arial" w:cs="Arial"/>
                <w:b/>
              </w:rPr>
            </w:pPr>
            <w:r>
              <w:rPr>
                <w:rFonts w:ascii="Arial" w:hAnsi="Arial" w:cs="Arial"/>
                <w:b/>
              </w:rPr>
              <w:t>1: (</w:t>
            </w:r>
            <w:r w:rsidRPr="00586D83">
              <w:rPr>
                <w:rFonts w:ascii="Arial" w:hAnsi="Arial" w:cs="Arial"/>
                <w:b/>
              </w:rPr>
              <w:t>Current or most recent employer</w:t>
            </w:r>
            <w:r>
              <w:rPr>
                <w:rFonts w:ascii="Arial" w:hAnsi="Arial" w:cs="Arial"/>
                <w:b/>
              </w:rPr>
              <w:t>)</w:t>
            </w:r>
          </w:p>
        </w:tc>
        <w:tc>
          <w:tcPr>
            <w:tcW w:w="2397" w:type="pct"/>
            <w:gridSpan w:val="4"/>
          </w:tcPr>
          <w:p w14:paraId="251B12CA" w14:textId="77777777" w:rsidR="0009452B" w:rsidRPr="008E12DC" w:rsidRDefault="0009452B" w:rsidP="00FE70DE">
            <w:pPr>
              <w:keepLines/>
              <w:rPr>
                <w:rFonts w:ascii="Arial" w:hAnsi="Arial" w:cs="Arial"/>
                <w:b/>
              </w:rPr>
            </w:pPr>
            <w:r>
              <w:rPr>
                <w:rFonts w:ascii="Arial" w:hAnsi="Arial" w:cs="Arial"/>
                <w:b/>
              </w:rPr>
              <w:t xml:space="preserve">2: </w:t>
            </w:r>
          </w:p>
        </w:tc>
      </w:tr>
      <w:tr w:rsidR="0009452B" w:rsidRPr="008E12DC" w14:paraId="0E3C34B1" w14:textId="77777777" w:rsidTr="74B2CD92">
        <w:tc>
          <w:tcPr>
            <w:tcW w:w="1301" w:type="pct"/>
            <w:tcMar>
              <w:top w:w="113" w:type="dxa"/>
              <w:left w:w="113" w:type="dxa"/>
              <w:bottom w:w="113" w:type="dxa"/>
              <w:right w:w="113" w:type="dxa"/>
            </w:tcMar>
          </w:tcPr>
          <w:p w14:paraId="6B8EB0C4" w14:textId="77777777" w:rsidR="0009452B" w:rsidRPr="008E12DC" w:rsidRDefault="0009452B" w:rsidP="00FE70DE">
            <w:pPr>
              <w:keepLines/>
              <w:rPr>
                <w:rFonts w:ascii="Arial" w:hAnsi="Arial" w:cs="Arial"/>
              </w:rPr>
            </w:pPr>
            <w:r>
              <w:rPr>
                <w:rFonts w:ascii="Arial" w:hAnsi="Arial" w:cs="Arial"/>
              </w:rPr>
              <w:t>Name</w:t>
            </w:r>
          </w:p>
        </w:tc>
        <w:sdt>
          <w:sdtPr>
            <w:rPr>
              <w:rFonts w:ascii="Arial" w:hAnsi="Arial" w:cs="Arial"/>
            </w:rPr>
            <w:id w:val="1397319181"/>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5C2046A3"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5D42C9BC" w14:textId="77777777" w:rsidR="0009452B" w:rsidRPr="008E12DC" w:rsidRDefault="0009452B" w:rsidP="00FE70DE">
            <w:pPr>
              <w:keepLines/>
              <w:rPr>
                <w:rFonts w:ascii="Arial" w:hAnsi="Arial" w:cs="Arial"/>
              </w:rPr>
            </w:pPr>
            <w:r>
              <w:rPr>
                <w:rFonts w:ascii="Arial" w:hAnsi="Arial" w:cs="Arial"/>
              </w:rPr>
              <w:t>Name</w:t>
            </w:r>
          </w:p>
        </w:tc>
        <w:sdt>
          <w:sdtPr>
            <w:rPr>
              <w:rFonts w:ascii="Arial" w:hAnsi="Arial" w:cs="Arial"/>
            </w:rPr>
            <w:id w:val="-52391850"/>
            <w:placeholder>
              <w:docPart w:val="45841946FCE2480B8B2266AB7E9E4829"/>
            </w:placeholder>
            <w:showingPlcHdr/>
          </w:sdtPr>
          <w:sdtEndPr/>
          <w:sdtContent>
            <w:tc>
              <w:tcPr>
                <w:tcW w:w="1096" w:type="pct"/>
              </w:tcPr>
              <w:p w14:paraId="66420810"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82EC855" w14:textId="77777777" w:rsidTr="74B2CD92">
        <w:tc>
          <w:tcPr>
            <w:tcW w:w="1301" w:type="pct"/>
            <w:tcMar>
              <w:top w:w="113" w:type="dxa"/>
              <w:left w:w="113" w:type="dxa"/>
              <w:bottom w:w="113" w:type="dxa"/>
              <w:right w:w="113" w:type="dxa"/>
            </w:tcMar>
          </w:tcPr>
          <w:p w14:paraId="36BE2CD7" w14:textId="77777777" w:rsidR="0009452B" w:rsidRPr="008E12DC" w:rsidRDefault="0009452B" w:rsidP="00FE70DE">
            <w:pPr>
              <w:keepLines/>
              <w:rPr>
                <w:rFonts w:ascii="Arial" w:hAnsi="Arial" w:cs="Arial"/>
              </w:rPr>
            </w:pPr>
            <w:r>
              <w:rPr>
                <w:rFonts w:ascii="Arial" w:hAnsi="Arial" w:cs="Arial"/>
              </w:rPr>
              <w:t>Title (Mr, Mrs etc.)</w:t>
            </w:r>
          </w:p>
        </w:tc>
        <w:sdt>
          <w:sdtPr>
            <w:rPr>
              <w:rFonts w:ascii="Arial" w:hAnsi="Arial" w:cs="Arial"/>
            </w:rPr>
            <w:id w:val="1467161272"/>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38CAF2F9"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5CD7FD24" w14:textId="77777777" w:rsidR="0009452B" w:rsidRPr="008E12DC" w:rsidRDefault="0009452B" w:rsidP="00FE70DE">
            <w:pPr>
              <w:keepLines/>
              <w:rPr>
                <w:rFonts w:ascii="Arial" w:hAnsi="Arial" w:cs="Arial"/>
              </w:rPr>
            </w:pPr>
            <w:r>
              <w:rPr>
                <w:rFonts w:ascii="Arial" w:hAnsi="Arial" w:cs="Arial"/>
              </w:rPr>
              <w:t>Title (Mr, Mrs etc.)</w:t>
            </w:r>
          </w:p>
        </w:tc>
        <w:sdt>
          <w:sdtPr>
            <w:rPr>
              <w:rFonts w:ascii="Arial" w:hAnsi="Arial" w:cs="Arial"/>
            </w:rPr>
            <w:id w:val="-1469966195"/>
            <w:placeholder>
              <w:docPart w:val="77FC7024D1E04482B347EA44BA12BA4D"/>
            </w:placeholder>
            <w:showingPlcHdr/>
          </w:sdtPr>
          <w:sdtEndPr/>
          <w:sdtContent>
            <w:tc>
              <w:tcPr>
                <w:tcW w:w="1096" w:type="pct"/>
              </w:tcPr>
              <w:p w14:paraId="6517413E"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5E019266" w14:textId="77777777" w:rsidTr="74B2CD92">
        <w:tc>
          <w:tcPr>
            <w:tcW w:w="1301" w:type="pct"/>
            <w:tcMar>
              <w:top w:w="113" w:type="dxa"/>
              <w:left w:w="113" w:type="dxa"/>
              <w:bottom w:w="113" w:type="dxa"/>
              <w:right w:w="113" w:type="dxa"/>
            </w:tcMar>
          </w:tcPr>
          <w:p w14:paraId="45C8326E" w14:textId="77777777" w:rsidR="0009452B" w:rsidRPr="008E12DC" w:rsidRDefault="0009452B" w:rsidP="00FE70DE">
            <w:pPr>
              <w:keepLines/>
              <w:rPr>
                <w:rFonts w:ascii="Arial" w:hAnsi="Arial" w:cs="Arial"/>
              </w:rPr>
            </w:pPr>
            <w:r>
              <w:rPr>
                <w:rFonts w:ascii="Arial" w:hAnsi="Arial" w:cs="Arial"/>
              </w:rPr>
              <w:t>Occupation</w:t>
            </w:r>
          </w:p>
        </w:tc>
        <w:sdt>
          <w:sdtPr>
            <w:rPr>
              <w:rFonts w:ascii="Arial" w:hAnsi="Arial" w:cs="Arial"/>
            </w:rPr>
            <w:id w:val="-2134705126"/>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2C437FBA"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3487CD46" w14:textId="77777777" w:rsidR="0009452B" w:rsidRPr="008E12DC" w:rsidRDefault="0009452B" w:rsidP="00FE70DE">
            <w:pPr>
              <w:keepLines/>
              <w:rPr>
                <w:rFonts w:ascii="Arial" w:hAnsi="Arial" w:cs="Arial"/>
              </w:rPr>
            </w:pPr>
            <w:r>
              <w:rPr>
                <w:rFonts w:ascii="Arial" w:hAnsi="Arial" w:cs="Arial"/>
              </w:rPr>
              <w:t>Occupation</w:t>
            </w:r>
          </w:p>
        </w:tc>
        <w:sdt>
          <w:sdtPr>
            <w:rPr>
              <w:rFonts w:ascii="Arial" w:hAnsi="Arial" w:cs="Arial"/>
            </w:rPr>
            <w:id w:val="1950814541"/>
            <w:placeholder>
              <w:docPart w:val="427E8247FE824E6BA341E556C4839544"/>
            </w:placeholder>
            <w:showingPlcHdr/>
          </w:sdtPr>
          <w:sdtEndPr/>
          <w:sdtContent>
            <w:tc>
              <w:tcPr>
                <w:tcW w:w="1096" w:type="pct"/>
              </w:tcPr>
              <w:p w14:paraId="58DAD3F0"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F81A071" w14:textId="77777777" w:rsidTr="74B2CD92">
        <w:tc>
          <w:tcPr>
            <w:tcW w:w="1301" w:type="pct"/>
            <w:tcMar>
              <w:top w:w="113" w:type="dxa"/>
              <w:left w:w="113" w:type="dxa"/>
              <w:bottom w:w="113" w:type="dxa"/>
              <w:right w:w="113" w:type="dxa"/>
            </w:tcMar>
          </w:tcPr>
          <w:p w14:paraId="7D5A48B0" w14:textId="77777777" w:rsidR="0009452B" w:rsidRPr="008E12DC" w:rsidRDefault="0009452B" w:rsidP="00FE70DE">
            <w:pPr>
              <w:keepLines/>
              <w:rPr>
                <w:rFonts w:ascii="Arial" w:hAnsi="Arial" w:cs="Arial"/>
              </w:rPr>
            </w:pPr>
            <w:r>
              <w:rPr>
                <w:rFonts w:ascii="Arial" w:hAnsi="Arial" w:cs="Arial"/>
              </w:rPr>
              <w:t>Address</w:t>
            </w:r>
          </w:p>
        </w:tc>
        <w:sdt>
          <w:sdtPr>
            <w:rPr>
              <w:rFonts w:ascii="Arial" w:hAnsi="Arial" w:cs="Arial"/>
            </w:rPr>
            <w:id w:val="-1076356613"/>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0BA38EE3"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1CAD5330" w14:textId="77777777" w:rsidR="0009452B" w:rsidRPr="008E12DC" w:rsidRDefault="0009452B" w:rsidP="00FE70DE">
            <w:pPr>
              <w:keepLines/>
              <w:rPr>
                <w:rFonts w:ascii="Arial" w:hAnsi="Arial" w:cs="Arial"/>
              </w:rPr>
            </w:pPr>
            <w:r>
              <w:rPr>
                <w:rFonts w:ascii="Arial" w:hAnsi="Arial" w:cs="Arial"/>
              </w:rPr>
              <w:t>Address</w:t>
            </w:r>
          </w:p>
        </w:tc>
        <w:sdt>
          <w:sdtPr>
            <w:rPr>
              <w:rFonts w:ascii="Arial" w:hAnsi="Arial" w:cs="Arial"/>
            </w:rPr>
            <w:id w:val="-798763228"/>
            <w:placeholder>
              <w:docPart w:val="54F993D26E504F55826D3604D930239B"/>
            </w:placeholder>
            <w:showingPlcHdr/>
          </w:sdtPr>
          <w:sdtEndPr/>
          <w:sdtContent>
            <w:tc>
              <w:tcPr>
                <w:tcW w:w="1096" w:type="pct"/>
              </w:tcPr>
              <w:p w14:paraId="405D1F2C"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6FE39CB" w14:textId="77777777" w:rsidTr="74B2CD92">
        <w:tc>
          <w:tcPr>
            <w:tcW w:w="1301" w:type="pct"/>
            <w:tcMar>
              <w:top w:w="113" w:type="dxa"/>
              <w:left w:w="113" w:type="dxa"/>
              <w:bottom w:w="113" w:type="dxa"/>
              <w:right w:w="113" w:type="dxa"/>
            </w:tcMar>
          </w:tcPr>
          <w:p w14:paraId="3AF4F780" w14:textId="77777777" w:rsidR="0009452B" w:rsidRPr="008E12DC" w:rsidRDefault="0009452B" w:rsidP="00FE70DE">
            <w:pPr>
              <w:keepLines/>
              <w:rPr>
                <w:rFonts w:ascii="Arial" w:hAnsi="Arial" w:cs="Arial"/>
              </w:rPr>
            </w:pPr>
            <w:r>
              <w:rPr>
                <w:rFonts w:ascii="Arial" w:hAnsi="Arial" w:cs="Arial"/>
              </w:rPr>
              <w:t>Postcode</w:t>
            </w:r>
          </w:p>
        </w:tc>
        <w:sdt>
          <w:sdtPr>
            <w:rPr>
              <w:rFonts w:ascii="Arial" w:hAnsi="Arial" w:cs="Arial"/>
            </w:rPr>
            <w:id w:val="1197352451"/>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62C7CB48"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25CE6492" w14:textId="77777777" w:rsidR="0009452B" w:rsidRPr="008E12DC" w:rsidRDefault="0009452B" w:rsidP="00FE70DE">
            <w:pPr>
              <w:keepLines/>
              <w:rPr>
                <w:rFonts w:ascii="Arial" w:hAnsi="Arial" w:cs="Arial"/>
              </w:rPr>
            </w:pPr>
            <w:r>
              <w:rPr>
                <w:rFonts w:ascii="Arial" w:hAnsi="Arial" w:cs="Arial"/>
              </w:rPr>
              <w:t>Postcode</w:t>
            </w:r>
          </w:p>
        </w:tc>
        <w:sdt>
          <w:sdtPr>
            <w:rPr>
              <w:rFonts w:ascii="Arial" w:hAnsi="Arial" w:cs="Arial"/>
            </w:rPr>
            <w:id w:val="873582413"/>
            <w:placeholder>
              <w:docPart w:val="1612AD5444FD40E489C3C966680CF9C0"/>
            </w:placeholder>
            <w:showingPlcHdr/>
          </w:sdtPr>
          <w:sdtEndPr/>
          <w:sdtContent>
            <w:tc>
              <w:tcPr>
                <w:tcW w:w="1096" w:type="pct"/>
              </w:tcPr>
              <w:p w14:paraId="79F4FF97"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3075DB73" w14:textId="77777777" w:rsidTr="74B2CD92">
        <w:tc>
          <w:tcPr>
            <w:tcW w:w="1301" w:type="pct"/>
            <w:tcMar>
              <w:top w:w="113" w:type="dxa"/>
              <w:left w:w="113" w:type="dxa"/>
              <w:bottom w:w="113" w:type="dxa"/>
              <w:right w:w="113" w:type="dxa"/>
            </w:tcMar>
          </w:tcPr>
          <w:p w14:paraId="21FBF6FE" w14:textId="77777777" w:rsidR="0009452B" w:rsidRPr="008E12DC" w:rsidRDefault="0009452B" w:rsidP="00FE70DE">
            <w:pPr>
              <w:keepLines/>
              <w:rPr>
                <w:rFonts w:ascii="Arial" w:hAnsi="Arial" w:cs="Arial"/>
              </w:rPr>
            </w:pPr>
            <w:r>
              <w:rPr>
                <w:rFonts w:ascii="Arial" w:hAnsi="Arial" w:cs="Arial"/>
              </w:rPr>
              <w:t>Business Telephone</w:t>
            </w:r>
          </w:p>
        </w:tc>
        <w:sdt>
          <w:sdtPr>
            <w:rPr>
              <w:rFonts w:ascii="Arial" w:hAnsi="Arial" w:cs="Arial"/>
            </w:rPr>
            <w:id w:val="-1882239442"/>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5A3F245F"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43632FE5" w14:textId="77777777" w:rsidR="0009452B" w:rsidRPr="008E12DC" w:rsidRDefault="0009452B" w:rsidP="00FE70DE">
            <w:pPr>
              <w:keepLines/>
              <w:rPr>
                <w:rFonts w:ascii="Arial" w:hAnsi="Arial" w:cs="Arial"/>
              </w:rPr>
            </w:pPr>
            <w:r>
              <w:rPr>
                <w:rFonts w:ascii="Arial" w:hAnsi="Arial" w:cs="Arial"/>
              </w:rPr>
              <w:t>Business Telephone</w:t>
            </w:r>
          </w:p>
        </w:tc>
        <w:sdt>
          <w:sdtPr>
            <w:rPr>
              <w:rFonts w:ascii="Arial" w:hAnsi="Arial" w:cs="Arial"/>
            </w:rPr>
            <w:id w:val="-206576704"/>
            <w:placeholder>
              <w:docPart w:val="404C1A36142546FDBDE8961B61BD4D0D"/>
            </w:placeholder>
            <w:showingPlcHdr/>
          </w:sdtPr>
          <w:sdtEndPr/>
          <w:sdtContent>
            <w:tc>
              <w:tcPr>
                <w:tcW w:w="1096" w:type="pct"/>
              </w:tcPr>
              <w:p w14:paraId="4F3146CC"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4AC6919" w14:textId="77777777" w:rsidTr="74B2CD92">
        <w:tc>
          <w:tcPr>
            <w:tcW w:w="1301" w:type="pct"/>
            <w:tcMar>
              <w:top w:w="113" w:type="dxa"/>
              <w:left w:w="113" w:type="dxa"/>
              <w:bottom w:w="113" w:type="dxa"/>
              <w:right w:w="113" w:type="dxa"/>
            </w:tcMar>
          </w:tcPr>
          <w:p w14:paraId="34708E5D" w14:textId="77777777" w:rsidR="0009452B" w:rsidRPr="008E12DC" w:rsidRDefault="0009452B" w:rsidP="00FE70DE">
            <w:pPr>
              <w:keepLines/>
              <w:rPr>
                <w:rFonts w:ascii="Arial" w:hAnsi="Arial" w:cs="Arial"/>
              </w:rPr>
            </w:pPr>
            <w:r>
              <w:rPr>
                <w:rFonts w:ascii="Arial" w:hAnsi="Arial" w:cs="Arial"/>
              </w:rPr>
              <w:t>Home Telephone</w:t>
            </w:r>
          </w:p>
        </w:tc>
        <w:sdt>
          <w:sdtPr>
            <w:rPr>
              <w:rFonts w:ascii="Arial" w:hAnsi="Arial" w:cs="Arial"/>
            </w:rPr>
            <w:id w:val="829554548"/>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5D12597B"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23FF9967" w14:textId="77777777" w:rsidR="0009452B" w:rsidRPr="008E12DC" w:rsidRDefault="0009452B" w:rsidP="00FE70DE">
            <w:pPr>
              <w:keepLines/>
              <w:rPr>
                <w:rFonts w:ascii="Arial" w:hAnsi="Arial" w:cs="Arial"/>
              </w:rPr>
            </w:pPr>
            <w:r>
              <w:rPr>
                <w:rFonts w:ascii="Arial" w:hAnsi="Arial" w:cs="Arial"/>
              </w:rPr>
              <w:t>Home Telephone</w:t>
            </w:r>
          </w:p>
        </w:tc>
        <w:sdt>
          <w:sdtPr>
            <w:rPr>
              <w:rFonts w:ascii="Arial" w:hAnsi="Arial" w:cs="Arial"/>
            </w:rPr>
            <w:id w:val="-2061851390"/>
            <w:placeholder>
              <w:docPart w:val="4089C48A83AF4D3D87491B9E41B0C656"/>
            </w:placeholder>
            <w:showingPlcHdr/>
          </w:sdtPr>
          <w:sdtEndPr/>
          <w:sdtContent>
            <w:tc>
              <w:tcPr>
                <w:tcW w:w="1096" w:type="pct"/>
              </w:tcPr>
              <w:p w14:paraId="1FACD677"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8292C93" w14:textId="77777777" w:rsidTr="74B2CD92">
        <w:tc>
          <w:tcPr>
            <w:tcW w:w="1301" w:type="pct"/>
            <w:tcMar>
              <w:top w:w="113" w:type="dxa"/>
              <w:left w:w="113" w:type="dxa"/>
              <w:bottom w:w="113" w:type="dxa"/>
              <w:right w:w="113" w:type="dxa"/>
            </w:tcMar>
          </w:tcPr>
          <w:p w14:paraId="2548C411" w14:textId="77777777" w:rsidR="0009452B" w:rsidRPr="008E12DC" w:rsidRDefault="0009452B" w:rsidP="00FE70DE">
            <w:pPr>
              <w:keepLines/>
              <w:rPr>
                <w:rFonts w:ascii="Arial" w:hAnsi="Arial" w:cs="Arial"/>
              </w:rPr>
            </w:pPr>
            <w:r>
              <w:rPr>
                <w:rFonts w:ascii="Arial" w:hAnsi="Arial" w:cs="Arial"/>
              </w:rPr>
              <w:lastRenderedPageBreak/>
              <w:t>Mobile</w:t>
            </w:r>
          </w:p>
        </w:tc>
        <w:sdt>
          <w:sdtPr>
            <w:rPr>
              <w:rFonts w:ascii="Arial" w:hAnsi="Arial" w:cs="Arial"/>
            </w:rPr>
            <w:id w:val="1271361642"/>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73968DCC"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71CAD234" w14:textId="77777777" w:rsidR="0009452B" w:rsidRPr="008E12DC" w:rsidRDefault="0009452B" w:rsidP="00FE70DE">
            <w:pPr>
              <w:keepLines/>
              <w:rPr>
                <w:rFonts w:ascii="Arial" w:hAnsi="Arial" w:cs="Arial"/>
              </w:rPr>
            </w:pPr>
            <w:r>
              <w:rPr>
                <w:rFonts w:ascii="Arial" w:hAnsi="Arial" w:cs="Arial"/>
              </w:rPr>
              <w:t>Mobile</w:t>
            </w:r>
          </w:p>
        </w:tc>
        <w:sdt>
          <w:sdtPr>
            <w:rPr>
              <w:rFonts w:ascii="Arial" w:hAnsi="Arial" w:cs="Arial"/>
            </w:rPr>
            <w:id w:val="616410828"/>
            <w:placeholder>
              <w:docPart w:val="2AB2AFE8E12E448D86DBB7B73C6B458F"/>
            </w:placeholder>
            <w:showingPlcHdr/>
          </w:sdtPr>
          <w:sdtEndPr/>
          <w:sdtContent>
            <w:tc>
              <w:tcPr>
                <w:tcW w:w="1096" w:type="pct"/>
              </w:tcPr>
              <w:p w14:paraId="0CEF01EA"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67B41CD8" w14:textId="77777777" w:rsidTr="74B2CD92">
        <w:tc>
          <w:tcPr>
            <w:tcW w:w="1301" w:type="pct"/>
            <w:tcMar>
              <w:top w:w="113" w:type="dxa"/>
              <w:left w:w="113" w:type="dxa"/>
              <w:bottom w:w="113" w:type="dxa"/>
              <w:right w:w="113" w:type="dxa"/>
            </w:tcMar>
          </w:tcPr>
          <w:p w14:paraId="6E9FD093" w14:textId="77777777" w:rsidR="0009452B" w:rsidRPr="008E12DC" w:rsidRDefault="0009452B" w:rsidP="00FE70DE">
            <w:pPr>
              <w:keepLines/>
              <w:rPr>
                <w:rFonts w:ascii="Arial" w:hAnsi="Arial" w:cs="Arial"/>
              </w:rPr>
            </w:pPr>
            <w:r>
              <w:rPr>
                <w:rFonts w:ascii="Arial" w:hAnsi="Arial" w:cs="Arial"/>
              </w:rPr>
              <w:t>Email</w:t>
            </w:r>
          </w:p>
        </w:tc>
        <w:sdt>
          <w:sdtPr>
            <w:rPr>
              <w:rFonts w:ascii="Arial" w:hAnsi="Arial" w:cs="Arial"/>
            </w:rPr>
            <w:id w:val="1169759852"/>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04119B0E"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3276211C" w14:textId="77777777" w:rsidR="0009452B" w:rsidRPr="008E12DC" w:rsidRDefault="0009452B" w:rsidP="00FE70DE">
            <w:pPr>
              <w:keepLines/>
              <w:rPr>
                <w:rFonts w:ascii="Arial" w:hAnsi="Arial" w:cs="Arial"/>
              </w:rPr>
            </w:pPr>
            <w:r>
              <w:rPr>
                <w:rFonts w:ascii="Arial" w:hAnsi="Arial" w:cs="Arial"/>
              </w:rPr>
              <w:t>Email</w:t>
            </w:r>
          </w:p>
        </w:tc>
        <w:sdt>
          <w:sdtPr>
            <w:rPr>
              <w:rFonts w:ascii="Arial" w:hAnsi="Arial" w:cs="Arial"/>
            </w:rPr>
            <w:id w:val="2035458431"/>
            <w:placeholder>
              <w:docPart w:val="BCDFA7E57FE54ADDAA3914CA4CA0C8E2"/>
            </w:placeholder>
            <w:showingPlcHdr/>
          </w:sdtPr>
          <w:sdtEndPr/>
          <w:sdtContent>
            <w:tc>
              <w:tcPr>
                <w:tcW w:w="1096" w:type="pct"/>
              </w:tcPr>
              <w:p w14:paraId="78E0EB69"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014D93D9" w14:textId="77777777" w:rsidTr="74B2CD92">
        <w:tc>
          <w:tcPr>
            <w:tcW w:w="1301" w:type="pct"/>
            <w:tcMar>
              <w:top w:w="113" w:type="dxa"/>
              <w:left w:w="113" w:type="dxa"/>
              <w:bottom w:w="113" w:type="dxa"/>
              <w:right w:w="113" w:type="dxa"/>
            </w:tcMar>
          </w:tcPr>
          <w:p w14:paraId="03C3747F" w14:textId="77777777" w:rsidR="0009452B" w:rsidRPr="008E12DC" w:rsidRDefault="0009452B" w:rsidP="00FE70DE">
            <w:pPr>
              <w:keepLines/>
              <w:rPr>
                <w:rFonts w:ascii="Arial" w:hAnsi="Arial" w:cs="Arial"/>
              </w:rPr>
            </w:pPr>
            <w:r>
              <w:rPr>
                <w:rFonts w:ascii="Arial" w:hAnsi="Arial" w:cs="Arial"/>
              </w:rPr>
              <w:t>How long have they known you</w:t>
            </w:r>
          </w:p>
        </w:tc>
        <w:sdt>
          <w:sdtPr>
            <w:rPr>
              <w:rFonts w:ascii="Arial" w:hAnsi="Arial" w:cs="Arial"/>
            </w:rPr>
            <w:id w:val="1602761121"/>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7C58E06F"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2E2E82B2" w14:textId="668E6BAA" w:rsidR="0009452B" w:rsidRPr="008E12DC" w:rsidRDefault="0009452B" w:rsidP="7EC3521C">
            <w:pPr>
              <w:keepLines/>
              <w:rPr>
                <w:rFonts w:ascii="Arial" w:hAnsi="Arial" w:cs="Arial"/>
              </w:rPr>
            </w:pPr>
            <w:r>
              <w:rPr>
                <w:rFonts w:ascii="Arial" w:hAnsi="Arial" w:cs="Arial"/>
              </w:rPr>
              <w:t>How long have they known you</w:t>
            </w:r>
          </w:p>
          <w:p w14:paraId="78A6FA48" w14:textId="1D82B6A3" w:rsidR="0009452B" w:rsidRPr="008E12DC" w:rsidRDefault="0009452B" w:rsidP="00FE70DE">
            <w:pPr>
              <w:keepLines/>
              <w:rPr>
                <w:rFonts w:ascii="Arial" w:hAnsi="Arial" w:cs="Arial"/>
              </w:rPr>
            </w:pPr>
          </w:p>
        </w:tc>
        <w:sdt>
          <w:sdtPr>
            <w:rPr>
              <w:rFonts w:ascii="Arial" w:hAnsi="Arial" w:cs="Arial"/>
            </w:rPr>
            <w:id w:val="457145108"/>
            <w:placeholder>
              <w:docPart w:val="6802AF463D454E4D84718FEA6CB0D2D8"/>
            </w:placeholder>
            <w:showingPlcHdr/>
          </w:sdtPr>
          <w:sdtEndPr/>
          <w:sdtContent>
            <w:tc>
              <w:tcPr>
                <w:tcW w:w="1096" w:type="pct"/>
              </w:tcPr>
              <w:p w14:paraId="38DC9504"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2292E35A" w14:textId="77777777" w:rsidTr="74B2CD92">
        <w:tc>
          <w:tcPr>
            <w:tcW w:w="2603" w:type="pct"/>
            <w:gridSpan w:val="3"/>
            <w:tcMar>
              <w:top w:w="113" w:type="dxa"/>
              <w:left w:w="113" w:type="dxa"/>
              <w:bottom w:w="113" w:type="dxa"/>
              <w:right w:w="113" w:type="dxa"/>
            </w:tcMar>
          </w:tcPr>
          <w:p w14:paraId="182D93B2" w14:textId="77777777" w:rsidR="0009452B" w:rsidRPr="008E12DC" w:rsidRDefault="0009452B" w:rsidP="00FE70DE">
            <w:pPr>
              <w:keepLines/>
              <w:rPr>
                <w:rFonts w:ascii="Arial" w:hAnsi="Arial" w:cs="Arial"/>
              </w:rPr>
            </w:pPr>
            <w:r>
              <w:rPr>
                <w:rFonts w:ascii="Arial" w:hAnsi="Arial" w:cs="Arial"/>
              </w:rPr>
              <w:t>In what capacity have they known you:</w:t>
            </w:r>
          </w:p>
        </w:tc>
        <w:tc>
          <w:tcPr>
            <w:tcW w:w="2397" w:type="pct"/>
            <w:gridSpan w:val="4"/>
          </w:tcPr>
          <w:p w14:paraId="2787DF6B" w14:textId="77777777" w:rsidR="0009452B" w:rsidRPr="008E12DC" w:rsidRDefault="0009452B" w:rsidP="00FE70DE">
            <w:pPr>
              <w:keepLines/>
              <w:rPr>
                <w:rFonts w:ascii="Arial" w:hAnsi="Arial" w:cs="Arial"/>
              </w:rPr>
            </w:pPr>
            <w:r>
              <w:rPr>
                <w:rFonts w:ascii="Arial" w:hAnsi="Arial" w:cs="Arial"/>
              </w:rPr>
              <w:t>In what capacity have they known you:</w:t>
            </w:r>
          </w:p>
        </w:tc>
      </w:tr>
      <w:tr w:rsidR="0009452B" w:rsidRPr="008E12DC" w14:paraId="7BA009CD" w14:textId="77777777" w:rsidTr="74B2CD92">
        <w:tc>
          <w:tcPr>
            <w:tcW w:w="2603" w:type="pct"/>
            <w:gridSpan w:val="3"/>
            <w:tcMar>
              <w:top w:w="113" w:type="dxa"/>
              <w:left w:w="113" w:type="dxa"/>
              <w:bottom w:w="113" w:type="dxa"/>
              <w:right w:w="113" w:type="dxa"/>
            </w:tcMar>
          </w:tcPr>
          <w:p w14:paraId="7828BCDC" w14:textId="77777777" w:rsidR="0009452B" w:rsidRPr="008E12DC" w:rsidRDefault="00C759AD" w:rsidP="00FE70DE">
            <w:pPr>
              <w:keepLines/>
              <w:rPr>
                <w:rFonts w:ascii="Arial" w:hAnsi="Arial" w:cs="Arial"/>
              </w:rPr>
            </w:pPr>
            <w:sdt>
              <w:sdtPr>
                <w:rPr>
                  <w:rFonts w:ascii="Arial" w:hAnsi="Arial" w:cs="Arial"/>
                </w:rPr>
                <w:id w:val="-1275866686"/>
                <w:placeholder>
                  <w:docPart w:val="C67424E8E20D438AAEED1070C0A358FB"/>
                </w:placeholder>
                <w:showingPlcHdr/>
                <w:comboBox>
                  <w:listItem w:value="Choose an item."/>
                  <w:listItem w:displayText="Employer/former employer" w:value="Employer/former employer"/>
                  <w:listItem w:displayText="Colleague/former colleague or manager but the referee is given on a personal basis" w:value="Colleague/former colleague or manager but the referee is given on a personal basis"/>
                  <w:listItem w:displayText="Personal" w:value="Personal"/>
                </w:comboBox>
              </w:sdtPr>
              <w:sdtEndPr/>
              <w:sdtContent>
                <w:r w:rsidR="0009452B" w:rsidRPr="00DE76C9">
                  <w:rPr>
                    <w:rStyle w:val="PlaceholderText"/>
                  </w:rPr>
                  <w:t>Choose an item.</w:t>
                </w:r>
              </w:sdtContent>
            </w:sdt>
          </w:p>
        </w:tc>
        <w:tc>
          <w:tcPr>
            <w:tcW w:w="2397" w:type="pct"/>
            <w:gridSpan w:val="4"/>
          </w:tcPr>
          <w:p w14:paraId="4DE23F37" w14:textId="77777777" w:rsidR="0009452B" w:rsidRPr="008E12DC" w:rsidRDefault="00C759AD" w:rsidP="00FE70DE">
            <w:pPr>
              <w:keepLines/>
              <w:rPr>
                <w:rFonts w:ascii="Arial" w:hAnsi="Arial" w:cs="Arial"/>
              </w:rPr>
            </w:pPr>
            <w:sdt>
              <w:sdtPr>
                <w:rPr>
                  <w:rFonts w:ascii="Arial" w:hAnsi="Arial" w:cs="Arial"/>
                </w:rPr>
                <w:id w:val="260576437"/>
                <w:placeholder>
                  <w:docPart w:val="24903D4D465443D097072EA97F1E4859"/>
                </w:placeholder>
                <w:showingPlcHdr/>
                <w:comboBox>
                  <w:listItem w:value="Choose an item."/>
                  <w:listItem w:displayText="Employer/former employer" w:value="Employer/former employer"/>
                  <w:listItem w:displayText="Colleague/former colleague or manager but the referee is given on a personal basis" w:value="Colleague/former colleague or manager but the referee is given on a personal basis"/>
                  <w:listItem w:displayText="Personal" w:value="Personal"/>
                </w:comboBox>
              </w:sdtPr>
              <w:sdtEndPr/>
              <w:sdtContent>
                <w:r w:rsidR="0009452B" w:rsidRPr="00DE76C9">
                  <w:rPr>
                    <w:rStyle w:val="PlaceholderText"/>
                  </w:rPr>
                  <w:t>Choose an item.</w:t>
                </w:r>
              </w:sdtContent>
            </w:sdt>
          </w:p>
        </w:tc>
      </w:tr>
      <w:tr w:rsidR="0009452B" w:rsidRPr="008E12DC" w14:paraId="2FE2471D" w14:textId="77777777" w:rsidTr="74B2CD92">
        <w:tc>
          <w:tcPr>
            <w:tcW w:w="1301" w:type="pct"/>
            <w:tcMar>
              <w:top w:w="113" w:type="dxa"/>
              <w:left w:w="113" w:type="dxa"/>
              <w:bottom w:w="113" w:type="dxa"/>
              <w:right w:w="113" w:type="dxa"/>
            </w:tcMar>
          </w:tcPr>
          <w:p w14:paraId="45A50219" w14:textId="77777777" w:rsidR="0009452B" w:rsidRPr="008E12DC" w:rsidRDefault="0009452B" w:rsidP="00FE70DE">
            <w:pPr>
              <w:keepLines/>
              <w:rPr>
                <w:rFonts w:ascii="Arial" w:hAnsi="Arial" w:cs="Arial"/>
              </w:rPr>
            </w:pPr>
            <w:r>
              <w:rPr>
                <w:rFonts w:ascii="Arial" w:hAnsi="Arial" w:cs="Arial"/>
              </w:rPr>
              <w:t>If the referee knows you by a different name, please state</w:t>
            </w:r>
          </w:p>
        </w:tc>
        <w:sdt>
          <w:sdtPr>
            <w:rPr>
              <w:rFonts w:ascii="Arial" w:hAnsi="Arial" w:cs="Arial"/>
            </w:rPr>
            <w:id w:val="-733776963"/>
            <w:placeholder>
              <w:docPart w:val="8784BBA945E74570A965EDF9C6597886"/>
            </w:placeholder>
            <w:showingPlcHdr/>
          </w:sdtPr>
          <w:sdtEndPr/>
          <w:sdtContent>
            <w:tc>
              <w:tcPr>
                <w:tcW w:w="1302" w:type="pct"/>
                <w:gridSpan w:val="2"/>
                <w:tcMar>
                  <w:top w:w="113" w:type="dxa"/>
                  <w:left w:w="113" w:type="dxa"/>
                  <w:bottom w:w="113" w:type="dxa"/>
                  <w:right w:w="113" w:type="dxa"/>
                </w:tcMar>
              </w:tcPr>
              <w:p w14:paraId="664E400A"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300" w:type="pct"/>
            <w:gridSpan w:val="3"/>
          </w:tcPr>
          <w:p w14:paraId="62FB99FF" w14:textId="77777777" w:rsidR="0009452B" w:rsidRPr="008E12DC" w:rsidRDefault="0009452B" w:rsidP="00FE70DE">
            <w:pPr>
              <w:keepLines/>
              <w:rPr>
                <w:rFonts w:ascii="Arial" w:hAnsi="Arial" w:cs="Arial"/>
              </w:rPr>
            </w:pPr>
            <w:r>
              <w:rPr>
                <w:rFonts w:ascii="Arial" w:hAnsi="Arial" w:cs="Arial"/>
              </w:rPr>
              <w:t>If the referee knows you by a different name, please state</w:t>
            </w:r>
          </w:p>
        </w:tc>
        <w:sdt>
          <w:sdtPr>
            <w:rPr>
              <w:rFonts w:ascii="Arial" w:hAnsi="Arial" w:cs="Arial"/>
            </w:rPr>
            <w:id w:val="-744264193"/>
            <w:placeholder>
              <w:docPart w:val="0ADE2641A09740F5976CAC3672DA6841"/>
            </w:placeholder>
            <w:showingPlcHdr/>
          </w:sdtPr>
          <w:sdtEndPr/>
          <w:sdtContent>
            <w:tc>
              <w:tcPr>
                <w:tcW w:w="1096" w:type="pct"/>
              </w:tcPr>
              <w:p w14:paraId="694FA7B9"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1C822D12" w14:textId="77777777" w:rsidTr="74B2CD92">
        <w:tc>
          <w:tcPr>
            <w:tcW w:w="5000" w:type="pct"/>
            <w:gridSpan w:val="7"/>
            <w:tcMar>
              <w:top w:w="113" w:type="dxa"/>
              <w:left w:w="113" w:type="dxa"/>
              <w:bottom w:w="113" w:type="dxa"/>
              <w:right w:w="113" w:type="dxa"/>
            </w:tcMar>
          </w:tcPr>
          <w:p w14:paraId="16CEF463" w14:textId="77777777" w:rsidR="0009452B" w:rsidRDefault="0009452B" w:rsidP="00FE70DE">
            <w:pPr>
              <w:keepLines/>
              <w:rPr>
                <w:rFonts w:ascii="Arial" w:hAnsi="Arial" w:cs="Arial"/>
              </w:rPr>
            </w:pPr>
            <w:r>
              <w:rPr>
                <w:rFonts w:ascii="Arial" w:hAnsi="Arial" w:cs="Arial"/>
              </w:rPr>
              <w:t>For posts having substantial access to children the school reserves the right to approach any previous employer.</w:t>
            </w:r>
          </w:p>
        </w:tc>
      </w:tr>
    </w:tbl>
    <w:tbl>
      <w:tblPr>
        <w:tblStyle w:val="TableGrid"/>
        <w:tblW w:w="7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1218"/>
        <w:gridCol w:w="1923"/>
        <w:gridCol w:w="2186"/>
        <w:gridCol w:w="841"/>
        <w:gridCol w:w="388"/>
        <w:gridCol w:w="637"/>
        <w:gridCol w:w="4755"/>
      </w:tblGrid>
      <w:tr w:rsidR="0009452B" w:rsidRPr="008E12DC" w14:paraId="245FAA1C" w14:textId="77777777" w:rsidTr="007F6FF6">
        <w:trPr>
          <w:trHeight w:val="1022"/>
        </w:trPr>
        <w:tc>
          <w:tcPr>
            <w:tcW w:w="3469" w:type="pct"/>
            <w:gridSpan w:val="7"/>
            <w:tcBorders>
              <w:bottom w:val="single" w:sz="24" w:space="0" w:color="C0C0C0"/>
            </w:tcBorders>
            <w:tcMar>
              <w:top w:w="113" w:type="dxa"/>
              <w:left w:w="113" w:type="dxa"/>
              <w:bottom w:w="113" w:type="dxa"/>
              <w:right w:w="113" w:type="dxa"/>
            </w:tcMar>
          </w:tcPr>
          <w:p w14:paraId="4907BA5E" w14:textId="77777777" w:rsidR="0009452B" w:rsidRPr="00FE7758" w:rsidRDefault="0009452B" w:rsidP="00FE7758">
            <w:pPr>
              <w:keepLines/>
              <w:rPr>
                <w:rFonts w:ascii="Arial" w:hAnsi="Arial" w:cs="Arial"/>
                <w:b/>
              </w:rPr>
            </w:pPr>
          </w:p>
          <w:p w14:paraId="48859625" w14:textId="77777777" w:rsidR="0009452B" w:rsidRDefault="0009452B" w:rsidP="00FE70DE">
            <w:pPr>
              <w:pStyle w:val="ListParagraph"/>
              <w:keepLines/>
              <w:numPr>
                <w:ilvl w:val="0"/>
                <w:numId w:val="2"/>
              </w:numPr>
              <w:rPr>
                <w:rFonts w:ascii="Arial" w:hAnsi="Arial" w:cs="Arial"/>
                <w:b/>
              </w:rPr>
            </w:pPr>
            <w:r>
              <w:rPr>
                <w:rFonts w:ascii="Arial" w:hAnsi="Arial" w:cs="Arial"/>
                <w:b/>
              </w:rPr>
              <w:t>DRIVING LICENCE DETAILS</w:t>
            </w:r>
          </w:p>
        </w:tc>
        <w:tc>
          <w:tcPr>
            <w:tcW w:w="1531" w:type="pct"/>
          </w:tcPr>
          <w:p w14:paraId="47DDD5CB" w14:textId="77777777" w:rsidR="0009452B" w:rsidRPr="005363D7" w:rsidRDefault="0009452B" w:rsidP="00FE70DE">
            <w:pPr>
              <w:keepLines/>
              <w:rPr>
                <w:rFonts w:ascii="Arial" w:hAnsi="Arial" w:cs="Arial"/>
                <w:b/>
              </w:rPr>
            </w:pPr>
          </w:p>
        </w:tc>
      </w:tr>
      <w:tr w:rsidR="0009452B" w:rsidRPr="008E12DC" w14:paraId="36D56610" w14:textId="77777777" w:rsidTr="007F6FF6">
        <w:trPr>
          <w:gridAfter w:val="1"/>
          <w:wAfter w:w="1531" w:type="pct"/>
          <w:trHeight w:val="28"/>
        </w:trPr>
        <w:tc>
          <w:tcPr>
            <w:tcW w:w="3139" w:type="pct"/>
            <w:gridSpan w:val="5"/>
            <w:tcBorders>
              <w:top w:val="single" w:sz="24" w:space="0" w:color="C0C0C0"/>
            </w:tcBorders>
            <w:tcMar>
              <w:top w:w="113" w:type="dxa"/>
              <w:left w:w="113" w:type="dxa"/>
              <w:bottom w:w="113" w:type="dxa"/>
              <w:right w:w="113" w:type="dxa"/>
            </w:tcMar>
          </w:tcPr>
          <w:p w14:paraId="050DB417" w14:textId="77777777" w:rsidR="0009452B" w:rsidRPr="005363D7" w:rsidRDefault="0009452B" w:rsidP="00FE70DE">
            <w:pPr>
              <w:keepLines/>
              <w:rPr>
                <w:rFonts w:ascii="Arial" w:hAnsi="Arial" w:cs="Arial"/>
              </w:rPr>
            </w:pPr>
            <w:r w:rsidRPr="005363D7">
              <w:rPr>
                <w:rFonts w:ascii="Arial" w:hAnsi="Arial" w:cs="Arial"/>
              </w:rPr>
              <w:t>Do you hold a full current licence</w:t>
            </w:r>
            <w:r>
              <w:rPr>
                <w:rFonts w:ascii="Arial" w:hAnsi="Arial" w:cs="Arial"/>
              </w:rPr>
              <w:t xml:space="preserve"> and access to a vehicle</w:t>
            </w:r>
            <w:r w:rsidRPr="005363D7">
              <w:rPr>
                <w:rFonts w:ascii="Arial" w:hAnsi="Arial" w:cs="Arial"/>
              </w:rPr>
              <w:t>?</w:t>
            </w:r>
            <w:r w:rsidR="00CC40FA">
              <w:rPr>
                <w:rFonts w:ascii="Arial" w:hAnsi="Arial" w:cs="Arial"/>
              </w:rPr>
              <w:t xml:space="preserve">      </w:t>
            </w:r>
            <w:sdt>
              <w:sdtPr>
                <w:rPr>
                  <w:rFonts w:ascii="Arial" w:hAnsi="Arial" w:cs="Arial"/>
                </w:rPr>
                <w:id w:val="1495066664"/>
                <w:placeholder>
                  <w:docPart w:val="F0141BC94F0B4C3B92D227880DD8EA27"/>
                </w:placeholder>
                <w:showingPlcHdr/>
                <w:comboBox>
                  <w:listItem w:value="Choose an item."/>
                  <w:listItem w:displayText="Yes" w:value="Yes"/>
                  <w:listItem w:displayText="No" w:value="No"/>
                </w:comboBox>
              </w:sdtPr>
              <w:sdtEndPr/>
              <w:sdtContent>
                <w:r w:rsidR="00CC40FA" w:rsidRPr="00DE76C9">
                  <w:rPr>
                    <w:rStyle w:val="PlaceholderText"/>
                  </w:rPr>
                  <w:t>Choose an item.</w:t>
                </w:r>
              </w:sdtContent>
            </w:sdt>
          </w:p>
        </w:tc>
        <w:tc>
          <w:tcPr>
            <w:tcW w:w="330" w:type="pct"/>
            <w:gridSpan w:val="2"/>
            <w:tcBorders>
              <w:top w:val="single" w:sz="24" w:space="0" w:color="C0C0C0"/>
            </w:tcBorders>
          </w:tcPr>
          <w:p w14:paraId="79C28781" w14:textId="77777777" w:rsidR="0009452B" w:rsidRPr="005363D7" w:rsidRDefault="0009452B" w:rsidP="00FE70DE">
            <w:pPr>
              <w:keepLines/>
              <w:rPr>
                <w:rFonts w:ascii="Arial" w:hAnsi="Arial" w:cs="Arial"/>
                <w:b/>
              </w:rPr>
            </w:pPr>
          </w:p>
        </w:tc>
      </w:tr>
      <w:tr w:rsidR="0009452B" w:rsidRPr="008E12DC" w14:paraId="0B87DE0C" w14:textId="77777777" w:rsidTr="007F6FF6">
        <w:trPr>
          <w:gridAfter w:val="1"/>
          <w:wAfter w:w="1531" w:type="pct"/>
          <w:trHeight w:val="24"/>
        </w:trPr>
        <w:tc>
          <w:tcPr>
            <w:tcW w:w="3139" w:type="pct"/>
            <w:gridSpan w:val="5"/>
            <w:tcMar>
              <w:top w:w="113" w:type="dxa"/>
              <w:left w:w="113" w:type="dxa"/>
              <w:bottom w:w="113" w:type="dxa"/>
              <w:right w:w="113" w:type="dxa"/>
            </w:tcMar>
          </w:tcPr>
          <w:p w14:paraId="33B93394" w14:textId="77777777" w:rsidR="0009452B" w:rsidRPr="005363D7" w:rsidRDefault="0009452B" w:rsidP="00FE70DE">
            <w:pPr>
              <w:keepLines/>
              <w:rPr>
                <w:rFonts w:ascii="Arial" w:hAnsi="Arial" w:cs="Arial"/>
              </w:rPr>
            </w:pPr>
            <w:r w:rsidRPr="11C0FF91">
              <w:rPr>
                <w:rFonts w:ascii="Arial" w:hAnsi="Arial" w:cs="Arial"/>
              </w:rPr>
              <w:t>If yes, what type of licence?</w:t>
            </w:r>
            <w:r w:rsidR="00CC40FA">
              <w:rPr>
                <w:rFonts w:ascii="Arial" w:hAnsi="Arial" w:cs="Arial"/>
              </w:rPr>
              <w:t xml:space="preserve">      </w:t>
            </w:r>
            <w:sdt>
              <w:sdtPr>
                <w:rPr>
                  <w:rFonts w:ascii="Arial" w:hAnsi="Arial" w:cs="Arial"/>
                </w:rPr>
                <w:id w:val="615337066"/>
                <w:placeholder>
                  <w:docPart w:val="7D8A529B0B2F48F2B77516849E4BCD86"/>
                </w:placeholder>
                <w:showingPlcHdr/>
                <w:comboBox>
                  <w:listItem w:value="Choose an item."/>
                  <w:listItem w:displayText="Private/Light Goods" w:value="Private/Light Goods"/>
                  <w:listItem w:displayText="HGV" w:value="HGV"/>
                  <w:listItem w:displayText="CLASS" w:value="CLASS"/>
                  <w:listItem w:displayText="Other" w:value="Other"/>
                </w:comboBox>
              </w:sdtPr>
              <w:sdtEndPr/>
              <w:sdtContent>
                <w:r w:rsidR="00CC40FA" w:rsidRPr="00DE76C9">
                  <w:rPr>
                    <w:rStyle w:val="PlaceholderText"/>
                  </w:rPr>
                  <w:t>Choose an item.</w:t>
                </w:r>
              </w:sdtContent>
            </w:sdt>
          </w:p>
        </w:tc>
        <w:tc>
          <w:tcPr>
            <w:tcW w:w="330" w:type="pct"/>
            <w:gridSpan w:val="2"/>
          </w:tcPr>
          <w:p w14:paraId="62FC7E58" w14:textId="77777777" w:rsidR="0009452B" w:rsidRPr="005363D7" w:rsidRDefault="0009452B" w:rsidP="00FE70DE">
            <w:pPr>
              <w:keepLines/>
              <w:rPr>
                <w:rFonts w:ascii="Arial" w:hAnsi="Arial" w:cs="Arial"/>
                <w:b/>
              </w:rPr>
            </w:pPr>
          </w:p>
        </w:tc>
      </w:tr>
      <w:tr w:rsidR="0009452B" w:rsidRPr="008E12DC" w14:paraId="15AEC086" w14:textId="77777777" w:rsidTr="007F6FF6">
        <w:trPr>
          <w:gridAfter w:val="1"/>
          <w:wAfter w:w="1531" w:type="pct"/>
          <w:trHeight w:val="24"/>
        </w:trPr>
        <w:tc>
          <w:tcPr>
            <w:tcW w:w="3139" w:type="pct"/>
            <w:gridSpan w:val="5"/>
            <w:tcMar>
              <w:top w:w="113" w:type="dxa"/>
              <w:left w:w="113" w:type="dxa"/>
              <w:bottom w:w="113" w:type="dxa"/>
              <w:right w:w="113" w:type="dxa"/>
            </w:tcMar>
          </w:tcPr>
          <w:p w14:paraId="7FAC4D6E" w14:textId="77777777" w:rsidR="00554F83" w:rsidRDefault="00554F83"/>
          <w:p w14:paraId="613A9DD1" w14:textId="77777777" w:rsidR="00D635E1" w:rsidRDefault="00D635E1"/>
          <w:tbl>
            <w:tblPr>
              <w:tblStyle w:val="TableGrid"/>
              <w:tblW w:w="9523" w:type="dxa"/>
              <w:tblLook w:val="04A0" w:firstRow="1" w:lastRow="0" w:firstColumn="1" w:lastColumn="0" w:noHBand="0" w:noVBand="1"/>
            </w:tblPr>
            <w:tblGrid>
              <w:gridCol w:w="1049"/>
              <w:gridCol w:w="1345"/>
              <w:gridCol w:w="2087"/>
              <w:gridCol w:w="1679"/>
              <w:gridCol w:w="3363"/>
            </w:tblGrid>
            <w:tr w:rsidR="11C0FF91" w14:paraId="186E893F" w14:textId="77777777" w:rsidTr="00CC40FA">
              <w:tc>
                <w:tcPr>
                  <w:tcW w:w="9523" w:type="dxa"/>
                  <w:gridSpan w:val="5"/>
                  <w:tcBorders>
                    <w:top w:val="nil"/>
                    <w:left w:val="nil"/>
                    <w:bottom w:val="single" w:sz="24" w:space="0" w:color="C0C0C0"/>
                    <w:right w:val="nil"/>
                  </w:tcBorders>
                </w:tcPr>
                <w:p w14:paraId="169620A1" w14:textId="77777777" w:rsidR="11C0FF91" w:rsidRDefault="11C0FF91" w:rsidP="11C0FF91">
                  <w:pPr>
                    <w:pStyle w:val="ListParagraph"/>
                    <w:numPr>
                      <w:ilvl w:val="0"/>
                      <w:numId w:val="2"/>
                    </w:numPr>
                    <w:spacing w:after="200" w:line="276" w:lineRule="auto"/>
                    <w:rPr>
                      <w:rFonts w:eastAsiaTheme="minorEastAsia"/>
                      <w:b/>
                      <w:bCs/>
                      <w:color w:val="000000" w:themeColor="text1"/>
                    </w:rPr>
                  </w:pPr>
                  <w:r w:rsidRPr="11C0FF91">
                    <w:rPr>
                      <w:rFonts w:ascii="Arial" w:eastAsia="Arial" w:hAnsi="Arial" w:cs="Arial"/>
                      <w:b/>
                      <w:bCs/>
                      <w:color w:val="000000" w:themeColor="text1"/>
                    </w:rPr>
                    <w:t>EDUCATION ATTAINMENTS</w:t>
                  </w:r>
                </w:p>
              </w:tc>
            </w:tr>
            <w:tr w:rsidR="11C0FF91" w14:paraId="3E916DC2" w14:textId="77777777" w:rsidTr="00CC40FA">
              <w:tc>
                <w:tcPr>
                  <w:tcW w:w="9523" w:type="dxa"/>
                  <w:gridSpan w:val="5"/>
                  <w:tcBorders>
                    <w:top w:val="single" w:sz="24" w:space="0" w:color="C0C0C0"/>
                    <w:left w:val="nil"/>
                    <w:bottom w:val="single" w:sz="6" w:space="0" w:color="808080" w:themeColor="background1" w:themeShade="80"/>
                    <w:right w:val="nil"/>
                  </w:tcBorders>
                </w:tcPr>
                <w:p w14:paraId="6393F7AC"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Education, training and professional qualifications</w:t>
                  </w:r>
                </w:p>
              </w:tc>
            </w:tr>
            <w:tr w:rsidR="11C0FF91" w14:paraId="2EF609AB" w14:textId="77777777" w:rsidTr="00CC40FA">
              <w:tc>
                <w:tcPr>
                  <w:tcW w:w="104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C2C7102"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FROM</w:t>
                  </w:r>
                </w:p>
              </w:tc>
              <w:tc>
                <w:tcPr>
                  <w:tcW w:w="1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F84924"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TO</w:t>
                  </w:r>
                </w:p>
              </w:tc>
              <w:tc>
                <w:tcPr>
                  <w:tcW w:w="2087"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31AEE2D"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Full Name and Address of School / College / University / Institution</w:t>
                  </w:r>
                </w:p>
              </w:tc>
              <w:tc>
                <w:tcPr>
                  <w:tcW w:w="504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30172D"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Qualifications</w:t>
                  </w:r>
                </w:p>
              </w:tc>
            </w:tr>
            <w:tr w:rsidR="11C0FF91" w14:paraId="4EBC97BE" w14:textId="77777777" w:rsidTr="00CC40FA">
              <w:tc>
                <w:tcPr>
                  <w:tcW w:w="23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DDA363"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(Month &amp; Year)</w:t>
                  </w:r>
                </w:p>
              </w:tc>
              <w:tc>
                <w:tcPr>
                  <w:tcW w:w="2087" w:type="dxa"/>
                  <w:vMerge/>
                  <w:tcBorders>
                    <w:left w:val="single" w:sz="0" w:space="0" w:color="808080" w:themeColor="background1" w:themeShade="80"/>
                    <w:bottom w:val="single" w:sz="0" w:space="0" w:color="808080" w:themeColor="background1" w:themeShade="80"/>
                    <w:right w:val="single" w:sz="0" w:space="0" w:color="808080" w:themeColor="background1" w:themeShade="80"/>
                  </w:tcBorders>
                  <w:vAlign w:val="center"/>
                </w:tcPr>
                <w:p w14:paraId="64D1E4A1" w14:textId="77777777" w:rsidR="00F47A36" w:rsidRDefault="00F47A36"/>
              </w:tc>
              <w:tc>
                <w:tcPr>
                  <w:tcW w:w="1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3CE242"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Gained (with grades)</w:t>
                  </w:r>
                </w:p>
              </w:tc>
              <w:tc>
                <w:tcPr>
                  <w:tcW w:w="33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C0DBCA"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Subject</w:t>
                  </w:r>
                </w:p>
              </w:tc>
            </w:tr>
            <w:tr w:rsidR="00CC40FA" w:rsidRPr="00CC40FA" w14:paraId="5D1A2D79" w14:textId="77777777" w:rsidTr="00CC40FA">
              <w:trPr>
                <w:trHeight w:val="315"/>
              </w:trPr>
              <w:tc>
                <w:tcPr>
                  <w:tcW w:w="104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16392D"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1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9C556E"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20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862DE3"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1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9B1789"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33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E2B3D7"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r>
            <w:tr w:rsidR="11C0FF91" w14:paraId="11A822ED" w14:textId="77777777" w:rsidTr="00CC40FA">
              <w:trPr>
                <w:trHeight w:val="300"/>
              </w:trPr>
              <w:tc>
                <w:tcPr>
                  <w:tcW w:w="9523"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4F6A26" w14:textId="1FF68549"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 xml:space="preserve">In-service education, </w:t>
                  </w:r>
                  <w:r w:rsidR="00486DC0" w:rsidRPr="11C0FF91">
                    <w:rPr>
                      <w:rFonts w:ascii="Arial" w:eastAsia="Arial" w:hAnsi="Arial" w:cs="Arial"/>
                      <w:color w:val="000000" w:themeColor="text1"/>
                    </w:rPr>
                    <w:t>training,</w:t>
                  </w:r>
                  <w:r w:rsidRPr="11C0FF91">
                    <w:rPr>
                      <w:rFonts w:ascii="Arial" w:eastAsia="Arial" w:hAnsi="Arial" w:cs="Arial"/>
                      <w:color w:val="000000" w:themeColor="text1"/>
                    </w:rPr>
                    <w:t xml:space="preserve"> and courses (for previous 3 years) as a participant or course leader.</w:t>
                  </w:r>
                </w:p>
              </w:tc>
            </w:tr>
            <w:tr w:rsidR="11C0FF91" w14:paraId="0AD47D16" w14:textId="77777777" w:rsidTr="00CC40FA">
              <w:trPr>
                <w:trHeight w:val="300"/>
              </w:trPr>
              <w:tc>
                <w:tcPr>
                  <w:tcW w:w="104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509FE2"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lastRenderedPageBreak/>
                    <w:t>Dates &amp; Duration</w:t>
                  </w:r>
                </w:p>
              </w:tc>
              <w:tc>
                <w:tcPr>
                  <w:tcW w:w="34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128D61"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Title of Course/Training</w:t>
                  </w:r>
                </w:p>
              </w:tc>
              <w:tc>
                <w:tcPr>
                  <w:tcW w:w="1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C6617C"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Name of Provider</w:t>
                  </w:r>
                </w:p>
              </w:tc>
              <w:tc>
                <w:tcPr>
                  <w:tcW w:w="33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96A214"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Qualification (if any)</w:t>
                  </w:r>
                </w:p>
              </w:tc>
            </w:tr>
            <w:tr w:rsidR="11C0FF91" w14:paraId="016B9064" w14:textId="77777777" w:rsidTr="00CC40FA">
              <w:trPr>
                <w:trHeight w:val="300"/>
              </w:trPr>
              <w:tc>
                <w:tcPr>
                  <w:tcW w:w="104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ED3A69" w14:textId="77777777" w:rsidR="11C0FF91" w:rsidRDefault="11C0FF91" w:rsidP="11C0FF91">
                  <w:pPr>
                    <w:spacing w:after="200" w:line="276" w:lineRule="auto"/>
                    <w:rPr>
                      <w:rStyle w:val="PlaceholderText"/>
                      <w:rFonts w:ascii="Calibri" w:eastAsia="Calibri" w:hAnsi="Calibri" w:cs="Calibri"/>
                      <w:color w:val="000000" w:themeColor="text1"/>
                    </w:rPr>
                  </w:pPr>
                  <w:r w:rsidRPr="11C0FF91">
                    <w:rPr>
                      <w:rStyle w:val="PlaceholderText"/>
                      <w:rFonts w:ascii="Calibri" w:eastAsia="Calibri" w:hAnsi="Calibri" w:cs="Calibri"/>
                      <w:color w:val="000000" w:themeColor="text1"/>
                    </w:rPr>
                    <w:t>Click here to enter text.</w:t>
                  </w:r>
                </w:p>
                <w:p w14:paraId="14CF61BB" w14:textId="7E83D0C6" w:rsidR="007F6FF6" w:rsidRDefault="007F6FF6" w:rsidP="11C0FF91">
                  <w:pPr>
                    <w:spacing w:after="200" w:line="276" w:lineRule="auto"/>
                    <w:rPr>
                      <w:rFonts w:ascii="Arial" w:eastAsia="Arial" w:hAnsi="Arial" w:cs="Arial"/>
                      <w:color w:val="000000" w:themeColor="text1"/>
                    </w:rPr>
                  </w:pPr>
                </w:p>
              </w:tc>
              <w:tc>
                <w:tcPr>
                  <w:tcW w:w="34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D0E73F9" w14:textId="77777777" w:rsidR="11C0FF91" w:rsidRDefault="11C0FF91" w:rsidP="11C0FF91">
                  <w:pPr>
                    <w:spacing w:after="200" w:line="276" w:lineRule="auto"/>
                    <w:rPr>
                      <w:rStyle w:val="PlaceholderText"/>
                      <w:rFonts w:ascii="Calibri" w:eastAsia="Calibri" w:hAnsi="Calibri" w:cs="Calibri"/>
                      <w:color w:val="000000" w:themeColor="text1"/>
                    </w:rPr>
                  </w:pPr>
                  <w:r w:rsidRPr="11C0FF91">
                    <w:rPr>
                      <w:rStyle w:val="PlaceholderText"/>
                      <w:rFonts w:ascii="Calibri" w:eastAsia="Calibri" w:hAnsi="Calibri" w:cs="Calibri"/>
                      <w:color w:val="000000" w:themeColor="text1"/>
                    </w:rPr>
                    <w:t>Click here to enter text.</w:t>
                  </w:r>
                </w:p>
                <w:p w14:paraId="72E4EC67" w14:textId="573AFD26" w:rsidR="007F6FF6" w:rsidRDefault="007F6FF6" w:rsidP="11C0FF91">
                  <w:pPr>
                    <w:spacing w:after="200" w:line="276" w:lineRule="auto"/>
                    <w:rPr>
                      <w:rFonts w:ascii="Arial" w:eastAsia="Arial" w:hAnsi="Arial" w:cs="Arial"/>
                      <w:color w:val="000000" w:themeColor="text1"/>
                    </w:rPr>
                  </w:pPr>
                </w:p>
              </w:tc>
              <w:tc>
                <w:tcPr>
                  <w:tcW w:w="1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4E2D15"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33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245205"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r>
            <w:tr w:rsidR="11C0FF91" w14:paraId="7790826E" w14:textId="77777777" w:rsidTr="00CC40FA">
              <w:trPr>
                <w:trHeight w:val="300"/>
              </w:trPr>
              <w:tc>
                <w:tcPr>
                  <w:tcW w:w="9523"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8F0880" w14:textId="32F4C39A" w:rsidR="11C0FF91" w:rsidRDefault="007F6FF6"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PROFESSIONAL</w:t>
                  </w:r>
                  <w:r w:rsidR="11C0FF91" w:rsidRPr="11C0FF91">
                    <w:rPr>
                      <w:rFonts w:ascii="Arial" w:eastAsia="Arial" w:hAnsi="Arial" w:cs="Arial"/>
                      <w:color w:val="000000" w:themeColor="text1"/>
                    </w:rPr>
                    <w:t xml:space="preserve"> BODIES</w:t>
                  </w:r>
                </w:p>
                <w:p w14:paraId="0845C483"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Please give details of any professional body of which you are a member.  Indicate those obtained by examination.</w:t>
                  </w:r>
                </w:p>
              </w:tc>
            </w:tr>
            <w:tr w:rsidR="11C0FF91" w14:paraId="64D91CEF" w14:textId="77777777" w:rsidTr="00CC40FA">
              <w:trPr>
                <w:trHeight w:val="300"/>
              </w:trPr>
              <w:tc>
                <w:tcPr>
                  <w:tcW w:w="9523"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1195A1" w14:textId="77777777" w:rsidR="11C0FF91" w:rsidRDefault="11C0FF91" w:rsidP="11C0FF91">
                  <w:pPr>
                    <w:spacing w:after="200" w:line="276" w:lineRule="auto"/>
                    <w:rPr>
                      <w:rStyle w:val="PlaceholderText"/>
                      <w:rFonts w:ascii="Calibri" w:eastAsia="Calibri" w:hAnsi="Calibri" w:cs="Calibri"/>
                      <w:color w:val="000000" w:themeColor="text1"/>
                    </w:rPr>
                  </w:pPr>
                  <w:r w:rsidRPr="11C0FF91">
                    <w:rPr>
                      <w:rStyle w:val="PlaceholderText"/>
                      <w:rFonts w:ascii="Calibri" w:eastAsia="Calibri" w:hAnsi="Calibri" w:cs="Calibri"/>
                      <w:color w:val="000000" w:themeColor="text1"/>
                    </w:rPr>
                    <w:t>Click here to enter text.</w:t>
                  </w:r>
                </w:p>
                <w:p w14:paraId="1C8EF0E9" w14:textId="77777777" w:rsidR="007F6FF6" w:rsidRDefault="007F6FF6" w:rsidP="11C0FF91">
                  <w:pPr>
                    <w:spacing w:after="200" w:line="276" w:lineRule="auto"/>
                    <w:rPr>
                      <w:rFonts w:ascii="Arial" w:eastAsia="Arial" w:hAnsi="Arial" w:cs="Arial"/>
                      <w:color w:val="000000" w:themeColor="text1"/>
                    </w:rPr>
                  </w:pPr>
                </w:p>
                <w:p w14:paraId="14723C70" w14:textId="77777777" w:rsidR="007F6FF6" w:rsidRDefault="007F6FF6" w:rsidP="11C0FF91">
                  <w:pPr>
                    <w:spacing w:after="200" w:line="276" w:lineRule="auto"/>
                    <w:rPr>
                      <w:rFonts w:ascii="Arial" w:eastAsia="Arial" w:hAnsi="Arial" w:cs="Arial"/>
                      <w:color w:val="000000" w:themeColor="text1"/>
                    </w:rPr>
                  </w:pPr>
                </w:p>
                <w:p w14:paraId="013BF63F" w14:textId="77777777" w:rsidR="007F6FF6" w:rsidRDefault="007F6FF6" w:rsidP="11C0FF91">
                  <w:pPr>
                    <w:spacing w:after="200" w:line="276" w:lineRule="auto"/>
                    <w:rPr>
                      <w:rFonts w:ascii="Arial" w:eastAsia="Arial" w:hAnsi="Arial" w:cs="Arial"/>
                      <w:color w:val="000000" w:themeColor="text1"/>
                    </w:rPr>
                  </w:pPr>
                </w:p>
                <w:p w14:paraId="03666D7F" w14:textId="77777777" w:rsidR="007F6FF6" w:rsidRDefault="007F6FF6" w:rsidP="11C0FF91">
                  <w:pPr>
                    <w:spacing w:after="200" w:line="276" w:lineRule="auto"/>
                    <w:rPr>
                      <w:rFonts w:ascii="Arial" w:eastAsia="Arial" w:hAnsi="Arial" w:cs="Arial"/>
                      <w:color w:val="000000" w:themeColor="text1"/>
                    </w:rPr>
                  </w:pPr>
                </w:p>
                <w:p w14:paraId="7DE8BE4A" w14:textId="74628A74" w:rsidR="007F6FF6" w:rsidRDefault="007F6FF6" w:rsidP="11C0FF91">
                  <w:pPr>
                    <w:spacing w:after="200" w:line="276" w:lineRule="auto"/>
                    <w:rPr>
                      <w:rFonts w:ascii="Arial" w:eastAsia="Arial" w:hAnsi="Arial" w:cs="Arial"/>
                      <w:color w:val="000000" w:themeColor="text1"/>
                    </w:rPr>
                  </w:pPr>
                </w:p>
              </w:tc>
            </w:tr>
            <w:tr w:rsidR="11C0FF91" w14:paraId="13A5AD3D" w14:textId="77777777" w:rsidTr="00CC40FA">
              <w:trPr>
                <w:trHeight w:val="300"/>
              </w:trPr>
              <w:tc>
                <w:tcPr>
                  <w:tcW w:w="9523" w:type="dxa"/>
                  <w:gridSpan w:val="5"/>
                  <w:tcBorders>
                    <w:top w:val="single" w:sz="6" w:space="0" w:color="808080" w:themeColor="background1" w:themeShade="80"/>
                    <w:left w:val="nil"/>
                    <w:bottom w:val="nil"/>
                    <w:right w:val="nil"/>
                  </w:tcBorders>
                </w:tcPr>
                <w:p w14:paraId="7837E6FF"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b/>
                      <w:bCs/>
                      <w:color w:val="000000" w:themeColor="text1"/>
                    </w:rPr>
                    <w:t>Please note that you will be required to produce evidence of qualifications attained.</w:t>
                  </w:r>
                </w:p>
              </w:tc>
            </w:tr>
          </w:tbl>
          <w:p w14:paraId="7C805BED" w14:textId="77777777" w:rsidR="00CC40FA" w:rsidRPr="005363D7" w:rsidRDefault="00CC40FA" w:rsidP="11C0FF91">
            <w:pPr>
              <w:keepLines/>
              <w:rPr>
                <w:rFonts w:ascii="Arial" w:hAnsi="Arial" w:cs="Arial"/>
              </w:rPr>
            </w:pPr>
          </w:p>
        </w:tc>
        <w:tc>
          <w:tcPr>
            <w:tcW w:w="330" w:type="pct"/>
            <w:gridSpan w:val="2"/>
          </w:tcPr>
          <w:p w14:paraId="635381FD" w14:textId="77777777" w:rsidR="0009452B" w:rsidRPr="005363D7" w:rsidRDefault="0009452B" w:rsidP="00FE70DE">
            <w:pPr>
              <w:keepLines/>
              <w:rPr>
                <w:rFonts w:ascii="Arial" w:hAnsi="Arial" w:cs="Arial"/>
                <w:b/>
              </w:rPr>
            </w:pPr>
          </w:p>
        </w:tc>
      </w:tr>
      <w:tr w:rsidR="0009452B" w:rsidRPr="008E12DC" w14:paraId="24D13566" w14:textId="77777777" w:rsidTr="007F6FF6">
        <w:trPr>
          <w:gridAfter w:val="1"/>
          <w:wAfter w:w="1531" w:type="pct"/>
          <w:trHeight w:val="20"/>
        </w:trPr>
        <w:tc>
          <w:tcPr>
            <w:tcW w:w="3469" w:type="pct"/>
            <w:gridSpan w:val="7"/>
            <w:tcBorders>
              <w:bottom w:val="single" w:sz="24" w:space="0" w:color="C0C0C0"/>
            </w:tcBorders>
            <w:tcMar>
              <w:top w:w="113" w:type="dxa"/>
              <w:left w:w="113" w:type="dxa"/>
              <w:bottom w:w="113" w:type="dxa"/>
              <w:right w:w="113" w:type="dxa"/>
            </w:tcMar>
          </w:tcPr>
          <w:p w14:paraId="6C1C8096" w14:textId="77777777" w:rsidR="0009452B" w:rsidRDefault="0009452B" w:rsidP="00FE70DE">
            <w:pPr>
              <w:pStyle w:val="ListParagraph"/>
              <w:keepLines/>
              <w:ind w:left="360"/>
              <w:rPr>
                <w:rFonts w:ascii="Arial" w:hAnsi="Arial" w:cs="Arial"/>
                <w:b/>
              </w:rPr>
            </w:pPr>
          </w:p>
          <w:p w14:paraId="1C7DE544" w14:textId="77777777" w:rsidR="0009452B" w:rsidRPr="00AF3613" w:rsidRDefault="0009452B" w:rsidP="11C0FF91">
            <w:pPr>
              <w:pStyle w:val="ListParagraph"/>
              <w:keepLines/>
              <w:numPr>
                <w:ilvl w:val="0"/>
                <w:numId w:val="2"/>
              </w:numPr>
              <w:rPr>
                <w:rFonts w:ascii="Arial" w:hAnsi="Arial" w:cs="Arial"/>
                <w:b/>
                <w:bCs/>
              </w:rPr>
            </w:pPr>
            <w:r w:rsidRPr="11C0FF91">
              <w:rPr>
                <w:rFonts w:ascii="Arial" w:hAnsi="Arial" w:cs="Arial"/>
                <w:b/>
                <w:bCs/>
              </w:rPr>
              <w:t>CURRENT EMPLOYMENT DETAILS</w:t>
            </w:r>
          </w:p>
        </w:tc>
      </w:tr>
      <w:tr w:rsidR="0009452B" w:rsidRPr="008E12DC" w14:paraId="0DE74CB1" w14:textId="77777777" w:rsidTr="007F6FF6">
        <w:trPr>
          <w:gridAfter w:val="1"/>
          <w:wAfter w:w="1531" w:type="pct"/>
          <w:trHeight w:val="20"/>
        </w:trPr>
        <w:tc>
          <w:tcPr>
            <w:tcW w:w="2164" w:type="pct"/>
            <w:gridSpan w:val="3"/>
            <w:tcBorders>
              <w:top w:val="single" w:sz="24" w:space="0" w:color="C0C0C0"/>
            </w:tcBorders>
            <w:tcMar>
              <w:top w:w="113" w:type="dxa"/>
              <w:left w:w="113" w:type="dxa"/>
              <w:bottom w:w="113" w:type="dxa"/>
              <w:right w:w="113" w:type="dxa"/>
            </w:tcMar>
          </w:tcPr>
          <w:p w14:paraId="08FA5FC7" w14:textId="77777777" w:rsidR="0009452B" w:rsidRPr="00AF3613" w:rsidRDefault="0009452B" w:rsidP="00FE70DE">
            <w:pPr>
              <w:keepLines/>
              <w:rPr>
                <w:rFonts w:ascii="Arial" w:hAnsi="Arial" w:cs="Arial"/>
              </w:rPr>
            </w:pPr>
            <w:r w:rsidRPr="00AF3613">
              <w:rPr>
                <w:rFonts w:ascii="Arial" w:hAnsi="Arial" w:cs="Arial"/>
              </w:rPr>
              <w:t>Title o</w:t>
            </w:r>
            <w:r>
              <w:rPr>
                <w:rFonts w:ascii="Arial" w:hAnsi="Arial" w:cs="Arial"/>
              </w:rPr>
              <w:t>f present/most recent job</w:t>
            </w:r>
          </w:p>
        </w:tc>
        <w:sdt>
          <w:sdtPr>
            <w:rPr>
              <w:rFonts w:ascii="Arial" w:hAnsi="Arial" w:cs="Arial"/>
            </w:rPr>
            <w:id w:val="-2016220965"/>
            <w:placeholder>
              <w:docPart w:val="1607F4789F84475081D02335E54A28A3"/>
            </w:placeholder>
            <w:showingPlcHdr/>
          </w:sdtPr>
          <w:sdtEndPr/>
          <w:sdtContent>
            <w:tc>
              <w:tcPr>
                <w:tcW w:w="1305" w:type="pct"/>
                <w:gridSpan w:val="4"/>
                <w:tcBorders>
                  <w:top w:val="single" w:sz="24" w:space="0" w:color="C0C0C0"/>
                </w:tcBorders>
              </w:tcPr>
              <w:p w14:paraId="083900FB" w14:textId="77777777" w:rsidR="0009452B" w:rsidRPr="00AF3613" w:rsidRDefault="0009452B" w:rsidP="00FE70DE">
                <w:pPr>
                  <w:keepLines/>
                  <w:rPr>
                    <w:rFonts w:ascii="Arial" w:hAnsi="Arial" w:cs="Arial"/>
                  </w:rPr>
                </w:pPr>
                <w:r w:rsidRPr="00AF3613">
                  <w:rPr>
                    <w:rStyle w:val="PlaceholderText"/>
                  </w:rPr>
                  <w:t>Click here to enter text.</w:t>
                </w:r>
              </w:p>
            </w:tc>
          </w:sdtContent>
        </w:sdt>
      </w:tr>
      <w:tr w:rsidR="0009452B" w:rsidRPr="008E12DC" w14:paraId="0B343C28" w14:textId="77777777" w:rsidTr="007F6FF6">
        <w:trPr>
          <w:gridAfter w:val="1"/>
          <w:wAfter w:w="1531" w:type="pct"/>
          <w:trHeight w:val="20"/>
        </w:trPr>
        <w:tc>
          <w:tcPr>
            <w:tcW w:w="2164" w:type="pct"/>
            <w:gridSpan w:val="3"/>
            <w:tcMar>
              <w:top w:w="113" w:type="dxa"/>
              <w:left w:w="113" w:type="dxa"/>
              <w:bottom w:w="113" w:type="dxa"/>
              <w:right w:w="113" w:type="dxa"/>
            </w:tcMar>
          </w:tcPr>
          <w:p w14:paraId="7D75DBEB" w14:textId="77777777" w:rsidR="0009452B" w:rsidRPr="00AF3613" w:rsidRDefault="0009452B" w:rsidP="00FE70DE">
            <w:pPr>
              <w:keepLines/>
              <w:rPr>
                <w:rFonts w:ascii="Arial" w:hAnsi="Arial" w:cs="Arial"/>
              </w:rPr>
            </w:pPr>
            <w:r>
              <w:rPr>
                <w:rFonts w:ascii="Arial" w:hAnsi="Arial" w:cs="Arial"/>
              </w:rPr>
              <w:t>Name of employer</w:t>
            </w:r>
          </w:p>
        </w:tc>
        <w:sdt>
          <w:sdtPr>
            <w:rPr>
              <w:rFonts w:ascii="Arial" w:hAnsi="Arial" w:cs="Arial"/>
            </w:rPr>
            <w:id w:val="1619178515"/>
            <w:placeholder>
              <w:docPart w:val="F6FDF422F0024F27BAFB4C52C724B539"/>
            </w:placeholder>
            <w:showingPlcHdr/>
          </w:sdtPr>
          <w:sdtEndPr/>
          <w:sdtContent>
            <w:tc>
              <w:tcPr>
                <w:tcW w:w="1305" w:type="pct"/>
                <w:gridSpan w:val="4"/>
              </w:tcPr>
              <w:p w14:paraId="2D82BA5D" w14:textId="77777777" w:rsidR="0009452B" w:rsidRPr="00AF3613" w:rsidRDefault="0009452B" w:rsidP="00FE70DE">
                <w:pPr>
                  <w:keepLines/>
                  <w:rPr>
                    <w:rFonts w:ascii="Arial" w:hAnsi="Arial" w:cs="Arial"/>
                  </w:rPr>
                </w:pPr>
                <w:r w:rsidRPr="00DE76C9">
                  <w:rPr>
                    <w:rStyle w:val="PlaceholderText"/>
                  </w:rPr>
                  <w:t>Click here to enter text.</w:t>
                </w:r>
              </w:p>
            </w:tc>
          </w:sdtContent>
        </w:sdt>
      </w:tr>
      <w:tr w:rsidR="0009452B" w:rsidRPr="008E12DC" w14:paraId="117470A4" w14:textId="77777777" w:rsidTr="007F6FF6">
        <w:trPr>
          <w:gridAfter w:val="1"/>
          <w:wAfter w:w="1531" w:type="pct"/>
          <w:trHeight w:val="1050"/>
        </w:trPr>
        <w:tc>
          <w:tcPr>
            <w:tcW w:w="2164" w:type="pct"/>
            <w:gridSpan w:val="3"/>
            <w:tcMar>
              <w:top w:w="113" w:type="dxa"/>
              <w:left w:w="113" w:type="dxa"/>
              <w:bottom w:w="113" w:type="dxa"/>
              <w:right w:w="113" w:type="dxa"/>
            </w:tcMar>
          </w:tcPr>
          <w:p w14:paraId="6DF4911C" w14:textId="77777777" w:rsidR="0009452B" w:rsidRPr="00AF3613" w:rsidRDefault="0009452B" w:rsidP="00FE70DE">
            <w:pPr>
              <w:keepLines/>
              <w:rPr>
                <w:rFonts w:ascii="Arial" w:hAnsi="Arial" w:cs="Arial"/>
              </w:rPr>
            </w:pPr>
            <w:r>
              <w:rPr>
                <w:rFonts w:ascii="Arial" w:hAnsi="Arial" w:cs="Arial"/>
              </w:rPr>
              <w:t>Address</w:t>
            </w:r>
          </w:p>
        </w:tc>
        <w:sdt>
          <w:sdtPr>
            <w:rPr>
              <w:rFonts w:ascii="Arial" w:hAnsi="Arial" w:cs="Arial"/>
            </w:rPr>
            <w:id w:val="219881695"/>
            <w:placeholder>
              <w:docPart w:val="568DC1F67AFC4AB9AAC3E262BE0794D7"/>
            </w:placeholder>
            <w:showingPlcHdr/>
          </w:sdtPr>
          <w:sdtEndPr/>
          <w:sdtContent>
            <w:tc>
              <w:tcPr>
                <w:tcW w:w="1305" w:type="pct"/>
                <w:gridSpan w:val="4"/>
              </w:tcPr>
              <w:p w14:paraId="5A6FE36B" w14:textId="77777777" w:rsidR="0009452B" w:rsidRPr="00AF3613" w:rsidRDefault="0009452B" w:rsidP="00FE70DE">
                <w:pPr>
                  <w:keepLines/>
                  <w:rPr>
                    <w:rFonts w:ascii="Arial" w:hAnsi="Arial" w:cs="Arial"/>
                  </w:rPr>
                </w:pPr>
                <w:r w:rsidRPr="00DE76C9">
                  <w:rPr>
                    <w:rStyle w:val="PlaceholderText"/>
                  </w:rPr>
                  <w:t>Click here to enter text.</w:t>
                </w:r>
              </w:p>
            </w:tc>
          </w:sdtContent>
        </w:sdt>
      </w:tr>
      <w:tr w:rsidR="0009452B" w:rsidRPr="008E12DC" w14:paraId="7DC30A33" w14:textId="77777777" w:rsidTr="007F6FF6">
        <w:trPr>
          <w:gridAfter w:val="1"/>
          <w:wAfter w:w="1531" w:type="pct"/>
          <w:trHeight w:val="20"/>
        </w:trPr>
        <w:tc>
          <w:tcPr>
            <w:tcW w:w="2164" w:type="pct"/>
            <w:gridSpan w:val="3"/>
            <w:tcMar>
              <w:top w:w="113" w:type="dxa"/>
              <w:left w:w="113" w:type="dxa"/>
              <w:bottom w:w="113" w:type="dxa"/>
              <w:right w:w="113" w:type="dxa"/>
            </w:tcMar>
          </w:tcPr>
          <w:p w14:paraId="3B120537" w14:textId="77777777" w:rsidR="0009452B" w:rsidRPr="00AF3613" w:rsidRDefault="0009452B" w:rsidP="00FE70DE">
            <w:pPr>
              <w:keepLines/>
              <w:rPr>
                <w:rFonts w:ascii="Arial" w:hAnsi="Arial" w:cs="Arial"/>
              </w:rPr>
            </w:pPr>
            <w:r>
              <w:rPr>
                <w:rFonts w:ascii="Arial" w:hAnsi="Arial" w:cs="Arial"/>
              </w:rPr>
              <w:t>Telephone</w:t>
            </w:r>
          </w:p>
        </w:tc>
        <w:sdt>
          <w:sdtPr>
            <w:rPr>
              <w:rFonts w:ascii="Arial" w:hAnsi="Arial" w:cs="Arial"/>
            </w:rPr>
            <w:id w:val="-1666395070"/>
            <w:placeholder>
              <w:docPart w:val="0CAC8693D4EC4D939562D2BD5F87B6F3"/>
            </w:placeholder>
            <w:showingPlcHdr/>
          </w:sdtPr>
          <w:sdtEndPr/>
          <w:sdtContent>
            <w:tc>
              <w:tcPr>
                <w:tcW w:w="1305" w:type="pct"/>
                <w:gridSpan w:val="4"/>
              </w:tcPr>
              <w:p w14:paraId="3D5EED51" w14:textId="77777777" w:rsidR="0009452B" w:rsidRPr="00AF3613" w:rsidRDefault="0009452B" w:rsidP="00FE70DE">
                <w:pPr>
                  <w:keepLines/>
                  <w:rPr>
                    <w:rFonts w:ascii="Arial" w:hAnsi="Arial" w:cs="Arial"/>
                  </w:rPr>
                </w:pPr>
                <w:r w:rsidRPr="00DE76C9">
                  <w:rPr>
                    <w:rStyle w:val="PlaceholderText"/>
                  </w:rPr>
                  <w:t>Click here to enter text.</w:t>
                </w:r>
              </w:p>
            </w:tc>
          </w:sdtContent>
        </w:sdt>
      </w:tr>
      <w:tr w:rsidR="0009452B" w:rsidRPr="008E12DC" w14:paraId="7085BE39" w14:textId="77777777" w:rsidTr="007F6FF6">
        <w:trPr>
          <w:gridAfter w:val="1"/>
          <w:wAfter w:w="1531" w:type="pct"/>
          <w:trHeight w:val="20"/>
        </w:trPr>
        <w:tc>
          <w:tcPr>
            <w:tcW w:w="1153" w:type="pct"/>
            <w:tcMar>
              <w:top w:w="113" w:type="dxa"/>
              <w:left w:w="113" w:type="dxa"/>
              <w:bottom w:w="113" w:type="dxa"/>
              <w:right w:w="113" w:type="dxa"/>
            </w:tcMar>
          </w:tcPr>
          <w:p w14:paraId="3E6B3532" w14:textId="77777777" w:rsidR="0009452B" w:rsidRPr="00AF3613" w:rsidRDefault="0009452B" w:rsidP="00FE70DE">
            <w:pPr>
              <w:keepLines/>
              <w:rPr>
                <w:rFonts w:ascii="Arial" w:hAnsi="Arial" w:cs="Arial"/>
              </w:rPr>
            </w:pPr>
            <w:r>
              <w:rPr>
                <w:rFonts w:ascii="Arial" w:hAnsi="Arial" w:cs="Arial"/>
              </w:rPr>
              <w:t>Date appointed</w:t>
            </w:r>
          </w:p>
        </w:tc>
        <w:sdt>
          <w:sdtPr>
            <w:rPr>
              <w:rFonts w:ascii="Arial" w:hAnsi="Arial" w:cs="Arial"/>
            </w:rPr>
            <w:id w:val="-1101484331"/>
            <w:placeholder>
              <w:docPart w:val="96CBC3DC515846A4A7DD588C01213F83"/>
            </w:placeholder>
            <w:showingPlcHdr/>
            <w:date>
              <w:dateFormat w:val="dd/MM/yyyy"/>
              <w:lid w:val="en-GB"/>
              <w:storeMappedDataAs w:val="dateTime"/>
              <w:calendar w:val="gregorian"/>
            </w:date>
          </w:sdtPr>
          <w:sdtEndPr/>
          <w:sdtContent>
            <w:tc>
              <w:tcPr>
                <w:tcW w:w="1010" w:type="pct"/>
                <w:gridSpan w:val="2"/>
              </w:tcPr>
              <w:p w14:paraId="31E4A3F2" w14:textId="77777777" w:rsidR="0009452B" w:rsidRPr="00AF3613" w:rsidRDefault="0009452B" w:rsidP="00FE70DE">
                <w:pPr>
                  <w:keepLines/>
                  <w:rPr>
                    <w:rFonts w:ascii="Arial" w:hAnsi="Arial" w:cs="Arial"/>
                  </w:rPr>
                </w:pPr>
                <w:r w:rsidRPr="00DE76C9">
                  <w:rPr>
                    <w:rStyle w:val="PlaceholderText"/>
                  </w:rPr>
                  <w:t>Click here to enter a date.</w:t>
                </w:r>
              </w:p>
            </w:tc>
          </w:sdtContent>
        </w:sdt>
        <w:tc>
          <w:tcPr>
            <w:tcW w:w="975" w:type="pct"/>
            <w:gridSpan w:val="2"/>
          </w:tcPr>
          <w:p w14:paraId="2B723A28" w14:textId="77777777" w:rsidR="0009452B" w:rsidRPr="00AF3613" w:rsidRDefault="0009452B" w:rsidP="00FE70DE">
            <w:pPr>
              <w:keepLines/>
              <w:rPr>
                <w:rFonts w:ascii="Arial" w:hAnsi="Arial" w:cs="Arial"/>
              </w:rPr>
            </w:pPr>
            <w:r>
              <w:rPr>
                <w:rFonts w:ascii="Arial" w:hAnsi="Arial" w:cs="Arial"/>
              </w:rPr>
              <w:t>Date left if applicable</w:t>
            </w:r>
          </w:p>
        </w:tc>
        <w:sdt>
          <w:sdtPr>
            <w:rPr>
              <w:rFonts w:ascii="Arial" w:hAnsi="Arial" w:cs="Arial"/>
            </w:rPr>
            <w:id w:val="1670064919"/>
            <w:placeholder>
              <w:docPart w:val="CFA65C730EEC4C73966BD1B5EA1E7AE8"/>
            </w:placeholder>
            <w:showingPlcHdr/>
            <w:date>
              <w:dateFormat w:val="dd/MM/yyyy"/>
              <w:lid w:val="en-GB"/>
              <w:storeMappedDataAs w:val="dateTime"/>
              <w:calendar w:val="gregorian"/>
            </w:date>
          </w:sdtPr>
          <w:sdtEndPr/>
          <w:sdtContent>
            <w:tc>
              <w:tcPr>
                <w:tcW w:w="330" w:type="pct"/>
                <w:gridSpan w:val="2"/>
              </w:tcPr>
              <w:p w14:paraId="582DCFB2" w14:textId="77777777" w:rsidR="0009452B" w:rsidRPr="00AF3613" w:rsidRDefault="0009452B" w:rsidP="00FE70DE">
                <w:pPr>
                  <w:keepLines/>
                  <w:rPr>
                    <w:rFonts w:ascii="Arial" w:hAnsi="Arial" w:cs="Arial"/>
                  </w:rPr>
                </w:pPr>
                <w:r w:rsidRPr="00DE76C9">
                  <w:rPr>
                    <w:rStyle w:val="PlaceholderText"/>
                  </w:rPr>
                  <w:t>Click here to enter a date.</w:t>
                </w:r>
              </w:p>
            </w:tc>
          </w:sdtContent>
        </w:sdt>
      </w:tr>
      <w:tr w:rsidR="0009452B" w:rsidRPr="008E12DC" w14:paraId="688834BD" w14:textId="77777777" w:rsidTr="007F6FF6">
        <w:trPr>
          <w:gridAfter w:val="1"/>
          <w:wAfter w:w="1531" w:type="pct"/>
          <w:trHeight w:val="20"/>
        </w:trPr>
        <w:tc>
          <w:tcPr>
            <w:tcW w:w="1153" w:type="pct"/>
            <w:tcMar>
              <w:top w:w="113" w:type="dxa"/>
              <w:left w:w="113" w:type="dxa"/>
              <w:bottom w:w="113" w:type="dxa"/>
              <w:right w:w="113" w:type="dxa"/>
            </w:tcMar>
          </w:tcPr>
          <w:p w14:paraId="55DF7363" w14:textId="77777777" w:rsidR="0009452B" w:rsidRPr="00AF3613" w:rsidRDefault="0009452B" w:rsidP="00FE70DE">
            <w:pPr>
              <w:keepLines/>
              <w:rPr>
                <w:rFonts w:ascii="Arial" w:hAnsi="Arial" w:cs="Arial"/>
              </w:rPr>
            </w:pPr>
            <w:r>
              <w:rPr>
                <w:rFonts w:ascii="Arial" w:hAnsi="Arial" w:cs="Arial"/>
              </w:rPr>
              <w:t>Salary</w:t>
            </w:r>
          </w:p>
        </w:tc>
        <w:sdt>
          <w:sdtPr>
            <w:rPr>
              <w:rFonts w:ascii="Arial" w:hAnsi="Arial" w:cs="Arial"/>
            </w:rPr>
            <w:id w:val="358545590"/>
            <w:placeholder>
              <w:docPart w:val="5CF685FDC1F946399787784A3B0F9120"/>
            </w:placeholder>
            <w:showingPlcHdr/>
          </w:sdtPr>
          <w:sdtEndPr/>
          <w:sdtContent>
            <w:tc>
              <w:tcPr>
                <w:tcW w:w="1010" w:type="pct"/>
                <w:gridSpan w:val="2"/>
              </w:tcPr>
              <w:p w14:paraId="785A7F58" w14:textId="77777777" w:rsidR="0009452B" w:rsidRPr="00AF3613" w:rsidRDefault="0009452B" w:rsidP="00FE70DE">
                <w:pPr>
                  <w:keepLines/>
                  <w:tabs>
                    <w:tab w:val="center" w:pos="1214"/>
                  </w:tabs>
                  <w:rPr>
                    <w:rFonts w:ascii="Arial" w:hAnsi="Arial" w:cs="Arial"/>
                  </w:rPr>
                </w:pPr>
                <w:r w:rsidRPr="00DE76C9">
                  <w:rPr>
                    <w:rStyle w:val="PlaceholderText"/>
                  </w:rPr>
                  <w:t>Click here to enter text.</w:t>
                </w:r>
              </w:p>
            </w:tc>
          </w:sdtContent>
        </w:sdt>
        <w:tc>
          <w:tcPr>
            <w:tcW w:w="975" w:type="pct"/>
            <w:gridSpan w:val="2"/>
          </w:tcPr>
          <w:p w14:paraId="42D43FC4" w14:textId="77777777" w:rsidR="0009452B" w:rsidRPr="00AF3613" w:rsidRDefault="0009452B" w:rsidP="00FE70DE">
            <w:pPr>
              <w:keepLines/>
              <w:rPr>
                <w:rFonts w:ascii="Arial" w:hAnsi="Arial" w:cs="Arial"/>
              </w:rPr>
            </w:pPr>
            <w:r>
              <w:rPr>
                <w:rFonts w:ascii="Arial" w:hAnsi="Arial" w:cs="Arial"/>
              </w:rPr>
              <w:t>Permanent/Temporary</w:t>
            </w:r>
          </w:p>
        </w:tc>
        <w:sdt>
          <w:sdtPr>
            <w:rPr>
              <w:rFonts w:ascii="Arial" w:hAnsi="Arial" w:cs="Arial"/>
            </w:rPr>
            <w:id w:val="148721087"/>
            <w:placeholder>
              <w:docPart w:val="D31D0AC72E4D4AA38CB4650DA9BB8D41"/>
            </w:placeholder>
            <w:showingPlcHdr/>
            <w:comboBox>
              <w:listItem w:value="Choose an item."/>
              <w:listItem w:displayText="Permanent" w:value="Permanent"/>
              <w:listItem w:displayText="Temporary" w:value="Temporary"/>
            </w:comboBox>
          </w:sdtPr>
          <w:sdtEndPr/>
          <w:sdtContent>
            <w:tc>
              <w:tcPr>
                <w:tcW w:w="330" w:type="pct"/>
                <w:gridSpan w:val="2"/>
              </w:tcPr>
              <w:p w14:paraId="639F1226" w14:textId="77777777" w:rsidR="0009452B" w:rsidRPr="00AF3613" w:rsidRDefault="0009452B" w:rsidP="00FE70DE">
                <w:pPr>
                  <w:keepLines/>
                  <w:rPr>
                    <w:rFonts w:ascii="Arial" w:hAnsi="Arial" w:cs="Arial"/>
                  </w:rPr>
                </w:pPr>
                <w:r w:rsidRPr="00DE76C9">
                  <w:rPr>
                    <w:rStyle w:val="PlaceholderText"/>
                  </w:rPr>
                  <w:t>Choose an item.</w:t>
                </w:r>
              </w:p>
            </w:tc>
          </w:sdtContent>
        </w:sdt>
      </w:tr>
      <w:tr w:rsidR="0009452B" w:rsidRPr="008E12DC" w14:paraId="340FB589" w14:textId="77777777" w:rsidTr="007F6FF6">
        <w:trPr>
          <w:gridAfter w:val="1"/>
          <w:wAfter w:w="1531" w:type="pct"/>
          <w:trHeight w:val="20"/>
        </w:trPr>
        <w:tc>
          <w:tcPr>
            <w:tcW w:w="1153" w:type="pct"/>
            <w:tcMar>
              <w:top w:w="113" w:type="dxa"/>
              <w:left w:w="113" w:type="dxa"/>
              <w:bottom w:w="113" w:type="dxa"/>
              <w:right w:w="113" w:type="dxa"/>
            </w:tcMar>
          </w:tcPr>
          <w:p w14:paraId="733C6BC5" w14:textId="45DE8960" w:rsidR="007F6FF6" w:rsidRDefault="007F6FF6" w:rsidP="7EC3521C">
            <w:pPr>
              <w:keepLines/>
              <w:rPr>
                <w:rFonts w:ascii="Arial" w:hAnsi="Arial" w:cs="Arial"/>
              </w:rPr>
            </w:pPr>
          </w:p>
          <w:p w14:paraId="7C6ABCA6" w14:textId="723A0BA7" w:rsidR="007F6FF6" w:rsidRDefault="007F6FF6" w:rsidP="7EC3521C">
            <w:pPr>
              <w:keepLines/>
              <w:rPr>
                <w:rFonts w:ascii="Arial" w:hAnsi="Arial" w:cs="Arial"/>
              </w:rPr>
            </w:pPr>
          </w:p>
          <w:p w14:paraId="03E9050E" w14:textId="5DD29FD8" w:rsidR="007F6FF6" w:rsidRDefault="007F6FF6" w:rsidP="00FE70DE">
            <w:pPr>
              <w:keepLines/>
              <w:rPr>
                <w:rFonts w:ascii="Arial" w:hAnsi="Arial" w:cs="Arial"/>
              </w:rPr>
            </w:pPr>
          </w:p>
        </w:tc>
        <w:tc>
          <w:tcPr>
            <w:tcW w:w="1010" w:type="pct"/>
            <w:gridSpan w:val="2"/>
          </w:tcPr>
          <w:p w14:paraId="1D7393F9" w14:textId="77777777" w:rsidR="0009452B" w:rsidRDefault="0009452B" w:rsidP="00FE70DE">
            <w:pPr>
              <w:keepLines/>
              <w:tabs>
                <w:tab w:val="center" w:pos="1214"/>
              </w:tabs>
              <w:rPr>
                <w:rFonts w:ascii="Arial" w:hAnsi="Arial" w:cs="Arial"/>
              </w:rPr>
            </w:pPr>
          </w:p>
        </w:tc>
        <w:tc>
          <w:tcPr>
            <w:tcW w:w="975" w:type="pct"/>
            <w:gridSpan w:val="2"/>
          </w:tcPr>
          <w:p w14:paraId="76007F89" w14:textId="77777777" w:rsidR="0009452B" w:rsidRDefault="0009452B" w:rsidP="00FE70DE">
            <w:pPr>
              <w:keepLines/>
              <w:rPr>
                <w:rFonts w:ascii="Arial" w:hAnsi="Arial" w:cs="Arial"/>
              </w:rPr>
            </w:pPr>
          </w:p>
        </w:tc>
        <w:tc>
          <w:tcPr>
            <w:tcW w:w="330" w:type="pct"/>
            <w:gridSpan w:val="2"/>
          </w:tcPr>
          <w:p w14:paraId="0C29A0EF" w14:textId="77777777" w:rsidR="0009452B" w:rsidRDefault="0009452B" w:rsidP="00FE70DE">
            <w:pPr>
              <w:keepLines/>
              <w:rPr>
                <w:rFonts w:ascii="Arial" w:hAnsi="Arial" w:cs="Arial"/>
              </w:rPr>
            </w:pPr>
          </w:p>
        </w:tc>
      </w:tr>
      <w:tr w:rsidR="0009452B" w:rsidRPr="008E12DC" w14:paraId="6C1F892E" w14:textId="77777777" w:rsidTr="007F6FF6">
        <w:trPr>
          <w:gridAfter w:val="1"/>
          <w:wAfter w:w="1531" w:type="pct"/>
          <w:trHeight w:val="20"/>
        </w:trPr>
        <w:tc>
          <w:tcPr>
            <w:tcW w:w="3469" w:type="pct"/>
            <w:gridSpan w:val="7"/>
            <w:tcBorders>
              <w:bottom w:val="single" w:sz="24" w:space="0" w:color="C0C0C0"/>
            </w:tcBorders>
            <w:tcMar>
              <w:top w:w="113" w:type="dxa"/>
              <w:left w:w="113" w:type="dxa"/>
              <w:bottom w:w="113" w:type="dxa"/>
              <w:right w:w="113" w:type="dxa"/>
            </w:tcMar>
          </w:tcPr>
          <w:p w14:paraId="59B411E6" w14:textId="77777777" w:rsidR="0009452B" w:rsidRPr="000826B4" w:rsidRDefault="0009452B" w:rsidP="00FE70DE">
            <w:pPr>
              <w:pStyle w:val="ListParagraph"/>
              <w:keepLines/>
              <w:numPr>
                <w:ilvl w:val="0"/>
                <w:numId w:val="2"/>
              </w:numPr>
              <w:rPr>
                <w:rFonts w:ascii="Arial" w:hAnsi="Arial" w:cs="Arial"/>
              </w:rPr>
            </w:pPr>
            <w:r w:rsidRPr="11C0FF91">
              <w:rPr>
                <w:rFonts w:ascii="Arial" w:hAnsi="Arial" w:cs="Arial"/>
                <w:b/>
                <w:bCs/>
              </w:rPr>
              <w:t>FULL OCCUPATIONAL HISTORY</w:t>
            </w:r>
          </w:p>
        </w:tc>
      </w:tr>
      <w:tr w:rsidR="0009452B" w:rsidRPr="008E12DC" w14:paraId="51BB7883" w14:textId="77777777" w:rsidTr="007F6FF6">
        <w:trPr>
          <w:gridAfter w:val="1"/>
          <w:wAfter w:w="1531" w:type="pct"/>
          <w:trHeight w:val="20"/>
        </w:trPr>
        <w:tc>
          <w:tcPr>
            <w:tcW w:w="3469" w:type="pct"/>
            <w:gridSpan w:val="7"/>
            <w:tcBorders>
              <w:top w:val="single" w:sz="24" w:space="0" w:color="C0C0C0"/>
              <w:bottom w:val="single" w:sz="8" w:space="0" w:color="808080" w:themeColor="background1" w:themeShade="80"/>
            </w:tcBorders>
            <w:tcMar>
              <w:top w:w="113" w:type="dxa"/>
              <w:left w:w="113" w:type="dxa"/>
              <w:bottom w:w="113" w:type="dxa"/>
              <w:right w:w="113" w:type="dxa"/>
            </w:tcMar>
          </w:tcPr>
          <w:p w14:paraId="10DEA7BE" w14:textId="77777777" w:rsidR="0009452B" w:rsidRDefault="0009452B" w:rsidP="00FE70DE">
            <w:pPr>
              <w:keepLines/>
              <w:widowControl w:val="0"/>
              <w:autoSpaceDE w:val="0"/>
              <w:autoSpaceDN w:val="0"/>
              <w:adjustRightInd w:val="0"/>
              <w:spacing w:line="230" w:lineRule="exact"/>
              <w:rPr>
                <w:rFonts w:ascii="Arial" w:hAnsi="Arial" w:cs="Arial"/>
                <w:color w:val="000000"/>
                <w:sz w:val="20"/>
                <w:szCs w:val="20"/>
              </w:rPr>
            </w:pPr>
            <w:r>
              <w:rPr>
                <w:rFonts w:ascii="Arial" w:hAnsi="Arial" w:cs="Arial"/>
                <w:color w:val="000000"/>
                <w:sz w:val="20"/>
                <w:szCs w:val="20"/>
              </w:rPr>
              <w:t xml:space="preserve">Please give details of </w:t>
            </w:r>
            <w:r>
              <w:rPr>
                <w:rFonts w:ascii="Arial Bold" w:hAnsi="Arial Bold" w:cs="Arial Bold"/>
                <w:color w:val="000000"/>
                <w:sz w:val="20"/>
                <w:szCs w:val="20"/>
              </w:rPr>
              <w:t xml:space="preserve">ALL </w:t>
            </w:r>
            <w:r>
              <w:rPr>
                <w:rFonts w:ascii="Arial" w:hAnsi="Arial" w:cs="Arial"/>
                <w:color w:val="000000"/>
                <w:sz w:val="20"/>
                <w:szCs w:val="20"/>
              </w:rPr>
              <w:t xml:space="preserve">full and part-time work as well as particulars of </w:t>
            </w:r>
            <w:r>
              <w:rPr>
                <w:rFonts w:ascii="Arial Bold" w:hAnsi="Arial Bold" w:cs="Arial Bold"/>
                <w:color w:val="000000"/>
                <w:sz w:val="20"/>
                <w:szCs w:val="20"/>
              </w:rPr>
              <w:t>ALL</w:t>
            </w:r>
            <w:r>
              <w:rPr>
                <w:rFonts w:ascii="Arial" w:hAnsi="Arial" w:cs="Arial"/>
                <w:color w:val="000000"/>
                <w:sz w:val="20"/>
                <w:szCs w:val="20"/>
              </w:rPr>
              <w:t xml:space="preserve"> paid or unpaid employment experience </w:t>
            </w:r>
            <w:r>
              <w:rPr>
                <w:rFonts w:ascii="Arial" w:hAnsi="Arial" w:cs="Arial"/>
                <w:color w:val="000000"/>
                <w:spacing w:val="-1"/>
                <w:sz w:val="20"/>
                <w:szCs w:val="20"/>
              </w:rPr>
              <w:t xml:space="preserve">e.g. commercial experience, raising a family, youth work, voluntary work or periods when you were not employed. </w:t>
            </w:r>
          </w:p>
          <w:p w14:paraId="48D5EB94" w14:textId="77777777" w:rsidR="0009452B" w:rsidRPr="00AF3613" w:rsidRDefault="0009452B" w:rsidP="00FE70DE">
            <w:pPr>
              <w:keepLines/>
              <w:widowControl w:val="0"/>
              <w:autoSpaceDE w:val="0"/>
              <w:autoSpaceDN w:val="0"/>
              <w:adjustRightInd w:val="0"/>
              <w:spacing w:before="226" w:line="230" w:lineRule="exact"/>
              <w:rPr>
                <w:rFonts w:ascii="Arial" w:hAnsi="Arial" w:cs="Arial"/>
              </w:rPr>
            </w:pPr>
            <w:r>
              <w:rPr>
                <w:rFonts w:ascii="Arial" w:hAnsi="Arial" w:cs="Arial"/>
                <w:color w:val="000000"/>
                <w:spacing w:val="-2"/>
                <w:sz w:val="20"/>
                <w:szCs w:val="20"/>
              </w:rPr>
              <w:t xml:space="preserve">Please complete the columns by entering the most recent first. </w:t>
            </w:r>
            <w:r w:rsidRPr="000826B4">
              <w:rPr>
                <w:rFonts w:ascii="Arial" w:hAnsi="Arial" w:cs="Arial"/>
                <w:b/>
                <w:color w:val="000000"/>
                <w:spacing w:val="-2"/>
                <w:sz w:val="20"/>
                <w:szCs w:val="20"/>
              </w:rPr>
              <w:t xml:space="preserve">PLEASE DO NOT LEAVE ANY GAPS IN THIS HISTORY. </w:t>
            </w:r>
            <w:r w:rsidRPr="000826B4">
              <w:rPr>
                <w:rFonts w:ascii="Arial" w:hAnsi="Arial" w:cs="Arial"/>
                <w:b/>
                <w:color w:val="000000"/>
                <w:spacing w:val="-3"/>
                <w:sz w:val="20"/>
                <w:szCs w:val="20"/>
              </w:rPr>
              <w:t>(Continue on a separate sheet if necessary)</w:t>
            </w:r>
            <w:r>
              <w:rPr>
                <w:rFonts w:ascii="Arial" w:hAnsi="Arial" w:cs="Arial"/>
                <w:color w:val="000000"/>
                <w:spacing w:val="-3"/>
                <w:sz w:val="20"/>
                <w:szCs w:val="20"/>
              </w:rPr>
              <w:t xml:space="preserve"> </w:t>
            </w:r>
          </w:p>
        </w:tc>
      </w:tr>
      <w:tr w:rsidR="0009452B" w:rsidRPr="008E12DC" w14:paraId="19A4816F" w14:textId="77777777" w:rsidTr="007F6FF6">
        <w:trPr>
          <w:gridAfter w:val="1"/>
          <w:wAfter w:w="1531" w:type="pct"/>
          <w:trHeight w:val="20"/>
        </w:trPr>
        <w:tc>
          <w:tcPr>
            <w:tcW w:w="1545" w:type="pct"/>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200B1B13" w14:textId="77777777" w:rsidR="0009452B" w:rsidRPr="00AF3613" w:rsidRDefault="0009452B" w:rsidP="00FE70DE">
            <w:pPr>
              <w:keepLines/>
              <w:rPr>
                <w:rFonts w:ascii="Arial" w:hAnsi="Arial" w:cs="Arial"/>
              </w:rPr>
            </w:pPr>
            <w:r>
              <w:rPr>
                <w:rFonts w:ascii="Arial" w:hAnsi="Arial" w:cs="Arial"/>
              </w:rPr>
              <w:t>Type of experience/Post title (paid or unpaid) and reason for leaving</w:t>
            </w:r>
          </w:p>
        </w:tc>
        <w:tc>
          <w:tcPr>
            <w:tcW w:w="1323" w:type="pct"/>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651A6771" w14:textId="77777777" w:rsidR="0009452B" w:rsidRPr="00AF3613" w:rsidRDefault="0009452B" w:rsidP="00FE70DE">
            <w:pPr>
              <w:keepLines/>
              <w:rPr>
                <w:rFonts w:ascii="Arial" w:hAnsi="Arial" w:cs="Arial"/>
              </w:rPr>
            </w:pPr>
            <w:r>
              <w:rPr>
                <w:rFonts w:ascii="Arial" w:hAnsi="Arial" w:cs="Arial"/>
              </w:rPr>
              <w:t>Name &amp; Address of Employer</w:t>
            </w:r>
          </w:p>
        </w:tc>
        <w:tc>
          <w:tcPr>
            <w:tcW w:w="601"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0FF3517" w14:textId="77777777" w:rsidR="0009452B" w:rsidRPr="00AF3613" w:rsidRDefault="0009452B" w:rsidP="00FE70DE">
            <w:pPr>
              <w:keepLines/>
              <w:jc w:val="center"/>
              <w:rPr>
                <w:rFonts w:ascii="Arial" w:hAnsi="Arial" w:cs="Arial"/>
              </w:rPr>
            </w:pPr>
            <w:r>
              <w:rPr>
                <w:rFonts w:ascii="Arial" w:hAnsi="Arial" w:cs="Arial"/>
              </w:rPr>
              <w:t>Dates</w:t>
            </w:r>
          </w:p>
        </w:tc>
      </w:tr>
      <w:tr w:rsidR="0009452B" w:rsidRPr="008E12DC" w14:paraId="35A85BFC" w14:textId="77777777" w:rsidTr="007F6FF6">
        <w:trPr>
          <w:gridAfter w:val="1"/>
          <w:wAfter w:w="1531" w:type="pct"/>
          <w:trHeight w:val="20"/>
        </w:trPr>
        <w:tc>
          <w:tcPr>
            <w:tcW w:w="1545" w:type="pct"/>
            <w:gridSpan w:val="2"/>
            <w:vMerge/>
            <w:tcMar>
              <w:top w:w="113" w:type="dxa"/>
              <w:left w:w="113" w:type="dxa"/>
              <w:bottom w:w="113" w:type="dxa"/>
              <w:right w:w="113" w:type="dxa"/>
            </w:tcMar>
          </w:tcPr>
          <w:p w14:paraId="57063D24" w14:textId="77777777" w:rsidR="0009452B" w:rsidRPr="00AF3613" w:rsidRDefault="0009452B" w:rsidP="00FE70DE">
            <w:pPr>
              <w:keepLines/>
              <w:jc w:val="center"/>
              <w:rPr>
                <w:rFonts w:ascii="Arial" w:hAnsi="Arial" w:cs="Arial"/>
              </w:rPr>
            </w:pPr>
          </w:p>
        </w:tc>
        <w:tc>
          <w:tcPr>
            <w:tcW w:w="1323" w:type="pct"/>
            <w:gridSpan w:val="2"/>
            <w:vMerge/>
          </w:tcPr>
          <w:p w14:paraId="2564624D" w14:textId="77777777" w:rsidR="0009452B" w:rsidRPr="00AF3613" w:rsidRDefault="0009452B" w:rsidP="00FE70DE">
            <w:pPr>
              <w:keepLines/>
              <w:jc w:val="center"/>
              <w:rPr>
                <w:rFonts w:ascii="Arial" w:hAnsi="Arial" w:cs="Arial"/>
              </w:rPr>
            </w:pPr>
          </w:p>
        </w:tc>
        <w:tc>
          <w:tcPr>
            <w:tcW w:w="396"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71BDDBF" w14:textId="77777777" w:rsidR="0009452B" w:rsidRPr="00AF3613" w:rsidRDefault="0009452B" w:rsidP="00FE70DE">
            <w:pPr>
              <w:keepLines/>
              <w:jc w:val="center"/>
              <w:rPr>
                <w:rFonts w:ascii="Arial" w:hAnsi="Arial" w:cs="Arial"/>
              </w:rPr>
            </w:pPr>
            <w:r>
              <w:rPr>
                <w:rFonts w:ascii="Arial" w:hAnsi="Arial" w:cs="Arial"/>
              </w:rPr>
              <w:t>From</w:t>
            </w:r>
          </w:p>
        </w:tc>
        <w:tc>
          <w:tcPr>
            <w:tcW w:w="2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169D97" w14:textId="77777777" w:rsidR="0009452B" w:rsidRPr="00AF3613" w:rsidRDefault="0009452B" w:rsidP="00FE70DE">
            <w:pPr>
              <w:keepLines/>
              <w:jc w:val="center"/>
              <w:rPr>
                <w:rFonts w:ascii="Arial" w:hAnsi="Arial" w:cs="Arial"/>
              </w:rPr>
            </w:pPr>
            <w:r>
              <w:rPr>
                <w:rFonts w:ascii="Arial" w:hAnsi="Arial" w:cs="Arial"/>
              </w:rPr>
              <w:t>To</w:t>
            </w:r>
          </w:p>
        </w:tc>
      </w:tr>
      <w:tr w:rsidR="0009452B" w:rsidRPr="008E12DC" w14:paraId="36A76A26" w14:textId="77777777" w:rsidTr="007F6FF6">
        <w:trPr>
          <w:gridAfter w:val="1"/>
          <w:wAfter w:w="1531" w:type="pct"/>
          <w:trHeight w:val="3345"/>
        </w:trPr>
        <w:sdt>
          <w:sdtPr>
            <w:rPr>
              <w:rFonts w:ascii="Arial" w:hAnsi="Arial" w:cs="Arial"/>
            </w:rPr>
            <w:id w:val="940420975"/>
            <w:placeholder>
              <w:docPart w:val="2C19B23E79D44DBF921E6CC691F4F8CA"/>
            </w:placeholder>
            <w:showingPlcHdr/>
          </w:sdtPr>
          <w:sdtEndPr/>
          <w:sdtContent>
            <w:tc>
              <w:tcPr>
                <w:tcW w:w="1545"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16DD99E2" w14:textId="77777777" w:rsidR="0009452B" w:rsidRPr="00AF3613" w:rsidRDefault="0009452B" w:rsidP="00FE70DE">
                <w:pPr>
                  <w:keepLines/>
                  <w:rPr>
                    <w:rFonts w:ascii="Arial" w:hAnsi="Arial" w:cs="Arial"/>
                  </w:rPr>
                </w:pPr>
                <w:r w:rsidRPr="00DE76C9">
                  <w:rPr>
                    <w:rStyle w:val="PlaceholderText"/>
                  </w:rPr>
                  <w:t>Click here to enter text.</w:t>
                </w:r>
              </w:p>
            </w:tc>
          </w:sdtContent>
        </w:sdt>
        <w:sdt>
          <w:sdtPr>
            <w:rPr>
              <w:rFonts w:ascii="Arial" w:hAnsi="Arial" w:cs="Arial"/>
            </w:rPr>
            <w:id w:val="830568260"/>
            <w:placeholder>
              <w:docPart w:val="D6D39006C1854B5FB8CE8BDCDB681306"/>
            </w:placeholder>
            <w:showingPlcHdr/>
          </w:sdtPr>
          <w:sdtEndPr/>
          <w:sdtContent>
            <w:tc>
              <w:tcPr>
                <w:tcW w:w="1323"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E652394" w14:textId="77777777" w:rsidR="0009452B" w:rsidRPr="00AF3613" w:rsidRDefault="0009452B" w:rsidP="00FE70DE">
                <w:pPr>
                  <w:keepLines/>
                  <w:rPr>
                    <w:rFonts w:ascii="Arial" w:hAnsi="Arial" w:cs="Arial"/>
                  </w:rPr>
                </w:pPr>
                <w:r w:rsidRPr="00DE76C9">
                  <w:rPr>
                    <w:rStyle w:val="PlaceholderText"/>
                  </w:rPr>
                  <w:t>Click here to enter text.</w:t>
                </w:r>
              </w:p>
            </w:tc>
          </w:sdtContent>
        </w:sdt>
        <w:sdt>
          <w:sdtPr>
            <w:rPr>
              <w:rFonts w:ascii="Arial" w:hAnsi="Arial" w:cs="Arial"/>
            </w:rPr>
            <w:id w:val="368572175"/>
            <w:placeholder>
              <w:docPart w:val="7DE21ADEBD954C7FA5DF8F0EAAD57131"/>
            </w:placeholder>
            <w:showingPlcHdr/>
          </w:sdtPr>
          <w:sdtEndPr/>
          <w:sdtContent>
            <w:tc>
              <w:tcPr>
                <w:tcW w:w="396"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912D29D" w14:textId="77777777" w:rsidR="0009452B" w:rsidRPr="00AF3613" w:rsidRDefault="0009452B" w:rsidP="00FE70DE">
                <w:pPr>
                  <w:keepLines/>
                  <w:rPr>
                    <w:rFonts w:ascii="Arial" w:hAnsi="Arial" w:cs="Arial"/>
                  </w:rPr>
                </w:pPr>
                <w:r w:rsidRPr="00DE76C9">
                  <w:rPr>
                    <w:rStyle w:val="PlaceholderText"/>
                  </w:rPr>
                  <w:t>Click here to enter text.</w:t>
                </w:r>
              </w:p>
            </w:tc>
          </w:sdtContent>
        </w:sdt>
        <w:tc>
          <w:tcPr>
            <w:tcW w:w="20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268F74" w14:textId="77777777" w:rsidR="0009452B" w:rsidRDefault="0009452B" w:rsidP="00FE70DE">
            <w:pPr>
              <w:keepLines/>
              <w:rPr>
                <w:rFonts w:ascii="Arial" w:hAnsi="Arial" w:cs="Arial"/>
              </w:rPr>
            </w:pPr>
          </w:p>
          <w:p w14:paraId="1C5A1462" w14:textId="77777777" w:rsidR="0009452B" w:rsidRDefault="0009452B" w:rsidP="00FE70DE">
            <w:pPr>
              <w:keepLines/>
              <w:rPr>
                <w:rFonts w:ascii="Arial" w:hAnsi="Arial" w:cs="Arial"/>
              </w:rPr>
            </w:pPr>
          </w:p>
          <w:p w14:paraId="46CCB2C5" w14:textId="77777777" w:rsidR="0009452B" w:rsidRDefault="0009452B" w:rsidP="00FE70DE">
            <w:pPr>
              <w:keepLines/>
              <w:rPr>
                <w:rFonts w:ascii="Arial" w:hAnsi="Arial" w:cs="Arial"/>
              </w:rPr>
            </w:pPr>
          </w:p>
          <w:p w14:paraId="35F2FEC4" w14:textId="77777777" w:rsidR="0009452B" w:rsidRDefault="0009452B" w:rsidP="00FE70DE">
            <w:pPr>
              <w:keepLines/>
              <w:rPr>
                <w:rFonts w:ascii="Arial" w:hAnsi="Arial" w:cs="Arial"/>
              </w:rPr>
            </w:pPr>
          </w:p>
          <w:p w14:paraId="46247ED1" w14:textId="77777777" w:rsidR="0009452B" w:rsidRDefault="0009452B" w:rsidP="00FE70DE">
            <w:pPr>
              <w:keepLines/>
              <w:rPr>
                <w:rFonts w:ascii="Arial" w:hAnsi="Arial" w:cs="Arial"/>
              </w:rPr>
            </w:pPr>
          </w:p>
          <w:p w14:paraId="0121FB0F" w14:textId="77777777" w:rsidR="0009452B" w:rsidRDefault="0009452B" w:rsidP="00FE70DE">
            <w:pPr>
              <w:keepLines/>
              <w:rPr>
                <w:rFonts w:ascii="Arial" w:hAnsi="Arial" w:cs="Arial"/>
              </w:rPr>
            </w:pPr>
          </w:p>
          <w:p w14:paraId="0FA92DD8" w14:textId="77777777" w:rsidR="0009452B" w:rsidRDefault="0009452B" w:rsidP="00FE70DE">
            <w:pPr>
              <w:keepLines/>
              <w:rPr>
                <w:rFonts w:ascii="Arial" w:hAnsi="Arial" w:cs="Arial"/>
              </w:rPr>
            </w:pPr>
          </w:p>
          <w:p w14:paraId="68505E35" w14:textId="77777777" w:rsidR="0009452B" w:rsidRDefault="0009452B" w:rsidP="00FE70DE">
            <w:pPr>
              <w:keepLines/>
              <w:rPr>
                <w:rFonts w:ascii="Arial" w:hAnsi="Arial" w:cs="Arial"/>
              </w:rPr>
            </w:pPr>
          </w:p>
          <w:p w14:paraId="6E3AF912" w14:textId="77777777" w:rsidR="0009452B" w:rsidRDefault="0009452B" w:rsidP="00FE70DE">
            <w:pPr>
              <w:keepLines/>
              <w:rPr>
                <w:rFonts w:ascii="Arial" w:hAnsi="Arial" w:cs="Arial"/>
              </w:rPr>
            </w:pPr>
          </w:p>
          <w:p w14:paraId="67721994" w14:textId="77777777" w:rsidR="0009452B" w:rsidRDefault="0009452B" w:rsidP="00FE70DE">
            <w:pPr>
              <w:keepLines/>
              <w:rPr>
                <w:rFonts w:ascii="Arial" w:hAnsi="Arial" w:cs="Arial"/>
              </w:rPr>
            </w:pPr>
          </w:p>
          <w:p w14:paraId="1F4C2E4A" w14:textId="77777777" w:rsidR="0009452B" w:rsidRDefault="0009452B" w:rsidP="00FE70DE">
            <w:pPr>
              <w:keepLines/>
              <w:rPr>
                <w:rFonts w:ascii="Arial" w:hAnsi="Arial" w:cs="Arial"/>
              </w:rPr>
            </w:pPr>
          </w:p>
          <w:p w14:paraId="48989976" w14:textId="77777777" w:rsidR="0009452B" w:rsidRDefault="0009452B" w:rsidP="00FE70DE">
            <w:pPr>
              <w:keepLines/>
              <w:rPr>
                <w:rFonts w:ascii="Arial" w:hAnsi="Arial" w:cs="Arial"/>
              </w:rPr>
            </w:pPr>
          </w:p>
          <w:p w14:paraId="21440FC6" w14:textId="77777777" w:rsidR="0009452B" w:rsidRDefault="0009452B" w:rsidP="00FE70DE">
            <w:pPr>
              <w:keepLines/>
              <w:rPr>
                <w:rFonts w:ascii="Arial" w:hAnsi="Arial" w:cs="Arial"/>
              </w:rPr>
            </w:pPr>
          </w:p>
          <w:p w14:paraId="4B1DD27B" w14:textId="77777777" w:rsidR="0009452B" w:rsidRDefault="0009452B" w:rsidP="00FE70DE">
            <w:pPr>
              <w:keepLines/>
              <w:rPr>
                <w:rFonts w:ascii="Arial" w:hAnsi="Arial" w:cs="Arial"/>
              </w:rPr>
            </w:pPr>
          </w:p>
          <w:p w14:paraId="52209153" w14:textId="77777777" w:rsidR="0009452B" w:rsidRDefault="0009452B" w:rsidP="00FE70DE">
            <w:pPr>
              <w:keepLines/>
              <w:rPr>
                <w:rFonts w:ascii="Arial" w:hAnsi="Arial" w:cs="Arial"/>
              </w:rPr>
            </w:pPr>
          </w:p>
          <w:p w14:paraId="4673F26C" w14:textId="77777777" w:rsidR="0009452B" w:rsidRDefault="0009452B" w:rsidP="00FE70DE">
            <w:pPr>
              <w:keepLines/>
              <w:rPr>
                <w:rFonts w:ascii="Arial" w:hAnsi="Arial" w:cs="Arial"/>
              </w:rPr>
            </w:pPr>
          </w:p>
          <w:p w14:paraId="6927E7D5" w14:textId="77777777" w:rsidR="0009452B" w:rsidRDefault="0009452B" w:rsidP="00FE70DE">
            <w:pPr>
              <w:keepLines/>
              <w:rPr>
                <w:rFonts w:ascii="Arial" w:hAnsi="Arial" w:cs="Arial"/>
              </w:rPr>
            </w:pPr>
          </w:p>
          <w:p w14:paraId="3AF5C4F9" w14:textId="77777777" w:rsidR="0009452B" w:rsidRDefault="0009452B" w:rsidP="00FE70DE">
            <w:pPr>
              <w:keepLines/>
              <w:rPr>
                <w:rFonts w:ascii="Arial" w:hAnsi="Arial" w:cs="Arial"/>
              </w:rPr>
            </w:pPr>
          </w:p>
          <w:p w14:paraId="01926232" w14:textId="77777777" w:rsidR="0009452B" w:rsidRDefault="0009452B" w:rsidP="00FE70DE">
            <w:pPr>
              <w:keepLines/>
              <w:rPr>
                <w:rFonts w:ascii="Arial" w:hAnsi="Arial" w:cs="Arial"/>
              </w:rPr>
            </w:pPr>
          </w:p>
          <w:p w14:paraId="67CDD48E" w14:textId="77777777" w:rsidR="0009452B" w:rsidRDefault="0009452B" w:rsidP="00FE70DE">
            <w:pPr>
              <w:keepLines/>
              <w:rPr>
                <w:rFonts w:ascii="Arial" w:hAnsi="Arial" w:cs="Arial"/>
              </w:rPr>
            </w:pPr>
          </w:p>
          <w:p w14:paraId="5E6034DC" w14:textId="77777777" w:rsidR="0009452B" w:rsidRDefault="0009452B" w:rsidP="00FE70DE">
            <w:pPr>
              <w:keepLines/>
              <w:rPr>
                <w:rFonts w:ascii="Arial" w:hAnsi="Arial" w:cs="Arial"/>
              </w:rPr>
            </w:pPr>
          </w:p>
          <w:p w14:paraId="2BD8C918" w14:textId="77777777" w:rsidR="0009452B" w:rsidRPr="00AF3613" w:rsidRDefault="0009452B" w:rsidP="00FE70DE">
            <w:pPr>
              <w:keepLines/>
              <w:rPr>
                <w:rFonts w:ascii="Arial" w:hAnsi="Arial" w:cs="Arial"/>
              </w:rPr>
            </w:pPr>
          </w:p>
        </w:tc>
      </w:tr>
      <w:tr w:rsidR="0009452B" w:rsidRPr="008E12DC" w14:paraId="2D5B3519" w14:textId="77777777" w:rsidTr="007F6FF6">
        <w:trPr>
          <w:gridAfter w:val="1"/>
          <w:wAfter w:w="1531" w:type="pct"/>
          <w:trHeight w:val="20"/>
        </w:trPr>
        <w:tc>
          <w:tcPr>
            <w:tcW w:w="3469" w:type="pct"/>
            <w:gridSpan w:val="7"/>
            <w:tcBorders>
              <w:top w:val="single" w:sz="8" w:space="0" w:color="808080" w:themeColor="background1" w:themeShade="80"/>
              <w:bottom w:val="single" w:sz="24" w:space="0" w:color="A6A6A6" w:themeColor="background1" w:themeShade="A6"/>
            </w:tcBorders>
            <w:tcMar>
              <w:top w:w="113" w:type="dxa"/>
              <w:left w:w="113" w:type="dxa"/>
              <w:bottom w:w="113" w:type="dxa"/>
              <w:right w:w="113" w:type="dxa"/>
            </w:tcMar>
          </w:tcPr>
          <w:p w14:paraId="4F9FF1C5" w14:textId="77777777" w:rsidR="0009452B" w:rsidRDefault="0009452B" w:rsidP="00FE70DE">
            <w:pPr>
              <w:keepLines/>
              <w:rPr>
                <w:rFonts w:ascii="Arial" w:hAnsi="Arial" w:cs="Arial"/>
              </w:rPr>
            </w:pPr>
          </w:p>
          <w:p w14:paraId="460AF4B9" w14:textId="77777777" w:rsidR="0009452B" w:rsidRPr="0087694F" w:rsidRDefault="0009452B" w:rsidP="00FE70DE">
            <w:pPr>
              <w:pStyle w:val="ListParagraph"/>
              <w:keepLines/>
              <w:numPr>
                <w:ilvl w:val="0"/>
                <w:numId w:val="2"/>
              </w:numPr>
              <w:rPr>
                <w:rFonts w:ascii="Arial" w:hAnsi="Arial" w:cs="Arial"/>
              </w:rPr>
            </w:pPr>
            <w:r w:rsidRPr="11C0FF91">
              <w:rPr>
                <w:rFonts w:ascii="Arial" w:hAnsi="Arial" w:cs="Arial"/>
                <w:b/>
                <w:bCs/>
              </w:rPr>
              <w:t>WRITE IN SUPPORT OF YOUR APPLICATION HERE – This section must be completed</w:t>
            </w:r>
          </w:p>
        </w:tc>
      </w:tr>
      <w:tr w:rsidR="0009452B" w:rsidRPr="008E12DC" w14:paraId="361C33E7" w14:textId="77777777" w:rsidTr="007F6FF6">
        <w:trPr>
          <w:gridAfter w:val="1"/>
          <w:wAfter w:w="1531" w:type="pct"/>
          <w:trHeight w:val="20"/>
        </w:trPr>
        <w:tc>
          <w:tcPr>
            <w:tcW w:w="3469" w:type="pct"/>
            <w:gridSpan w:val="7"/>
            <w:tcBorders>
              <w:top w:val="single" w:sz="24" w:space="0" w:color="A6A6A6" w:themeColor="background1" w:themeShade="A6"/>
            </w:tcBorders>
            <w:tcMar>
              <w:top w:w="113" w:type="dxa"/>
              <w:left w:w="113" w:type="dxa"/>
              <w:bottom w:w="113" w:type="dxa"/>
              <w:right w:w="113" w:type="dxa"/>
            </w:tcMar>
          </w:tcPr>
          <w:p w14:paraId="1F10DC65" w14:textId="77777777" w:rsidR="0009452B" w:rsidRDefault="0009452B" w:rsidP="00FE70DE">
            <w:pPr>
              <w:keepLines/>
              <w:widowControl w:val="0"/>
              <w:autoSpaceDE w:val="0"/>
              <w:autoSpaceDN w:val="0"/>
              <w:adjustRightInd w:val="0"/>
              <w:spacing w:before="226" w:line="230" w:lineRule="exact"/>
              <w:rPr>
                <w:rFonts w:ascii="Arial" w:hAnsi="Arial" w:cs="Arial"/>
                <w:b/>
                <w:color w:val="000000"/>
                <w:sz w:val="20"/>
                <w:szCs w:val="20"/>
              </w:rPr>
            </w:pPr>
            <w:r>
              <w:rPr>
                <w:rFonts w:ascii="Arial" w:hAnsi="Arial" w:cs="Arial"/>
                <w:b/>
                <w:color w:val="000000"/>
                <w:sz w:val="20"/>
                <w:szCs w:val="20"/>
              </w:rPr>
              <w:t xml:space="preserve">A Curriculum Vitae must </w:t>
            </w:r>
            <w:r w:rsidRPr="005363D7">
              <w:rPr>
                <w:rFonts w:ascii="Arial" w:hAnsi="Arial" w:cs="Arial"/>
                <w:b/>
                <w:color w:val="000000"/>
                <w:sz w:val="20"/>
                <w:szCs w:val="20"/>
                <w:u w:val="single"/>
              </w:rPr>
              <w:t>not</w:t>
            </w:r>
            <w:r>
              <w:rPr>
                <w:rFonts w:ascii="Arial" w:hAnsi="Arial" w:cs="Arial"/>
                <w:b/>
                <w:color w:val="000000"/>
                <w:sz w:val="20"/>
                <w:szCs w:val="20"/>
              </w:rPr>
              <w:t xml:space="preserve"> be submitted in place of any information required on this form.</w:t>
            </w:r>
          </w:p>
          <w:p w14:paraId="64E3E023" w14:textId="77777777" w:rsidR="0009452B" w:rsidRPr="005363D7" w:rsidRDefault="0009452B" w:rsidP="00FE70DE">
            <w:pPr>
              <w:keepLines/>
              <w:widowControl w:val="0"/>
              <w:autoSpaceDE w:val="0"/>
              <w:autoSpaceDN w:val="0"/>
              <w:adjustRightInd w:val="0"/>
              <w:spacing w:before="226" w:line="230" w:lineRule="exact"/>
              <w:rPr>
                <w:rFonts w:ascii="Arial" w:hAnsi="Arial" w:cs="Arial"/>
                <w:b/>
                <w:color w:val="000000"/>
                <w:sz w:val="20"/>
                <w:szCs w:val="20"/>
              </w:rPr>
            </w:pPr>
            <w:r>
              <w:rPr>
                <w:rFonts w:ascii="Arial" w:hAnsi="Arial" w:cs="Arial"/>
                <w:color w:val="000000"/>
                <w:spacing w:val="-3"/>
                <w:sz w:val="20"/>
                <w:szCs w:val="20"/>
              </w:rPr>
              <w:t>You may, however, wish to submit supplementary evidence to your application form by attaching a maximum of 2 sides of A4 papers.</w:t>
            </w:r>
          </w:p>
          <w:p w14:paraId="151A8991" w14:textId="77777777" w:rsidR="0009452B" w:rsidRPr="00AF3613" w:rsidRDefault="0009452B" w:rsidP="00FE70DE">
            <w:pPr>
              <w:keepLines/>
              <w:widowControl w:val="0"/>
              <w:autoSpaceDE w:val="0"/>
              <w:autoSpaceDN w:val="0"/>
              <w:adjustRightInd w:val="0"/>
              <w:spacing w:before="226" w:line="230" w:lineRule="exact"/>
              <w:rPr>
                <w:rFonts w:ascii="Arial" w:hAnsi="Arial" w:cs="Arial"/>
              </w:rPr>
            </w:pPr>
            <w:r>
              <w:rPr>
                <w:rFonts w:ascii="Arial" w:hAnsi="Arial" w:cs="Arial"/>
                <w:color w:val="000000"/>
                <w:spacing w:val="-3"/>
                <w:sz w:val="20"/>
                <w:szCs w:val="20"/>
              </w:rPr>
              <w:t>Please explain how you meet the requirements outlined in the person specification.  You should give example of previous paid, unpaid or voluntary experience.</w:t>
            </w:r>
          </w:p>
        </w:tc>
      </w:tr>
      <w:tr w:rsidR="0009452B" w:rsidRPr="008E12DC" w14:paraId="0AD0D578" w14:textId="77777777" w:rsidTr="007F6FF6">
        <w:trPr>
          <w:gridAfter w:val="1"/>
          <w:wAfter w:w="1531" w:type="pct"/>
          <w:trHeight w:val="20"/>
        </w:trPr>
        <w:tc>
          <w:tcPr>
            <w:tcW w:w="3469" w:type="pct"/>
            <w:gridSpan w:val="7"/>
            <w:tcMar>
              <w:top w:w="113" w:type="dxa"/>
              <w:left w:w="113" w:type="dxa"/>
              <w:bottom w:w="113" w:type="dxa"/>
              <w:right w:w="113" w:type="dxa"/>
            </w:tcMar>
          </w:tcPr>
          <w:p w14:paraId="72FFEF8B" w14:textId="77777777" w:rsidR="0009452B" w:rsidRDefault="0009452B" w:rsidP="00FE70DE">
            <w:pPr>
              <w:keepLines/>
              <w:widowControl w:val="0"/>
              <w:autoSpaceDE w:val="0"/>
              <w:autoSpaceDN w:val="0"/>
              <w:adjustRightInd w:val="0"/>
              <w:spacing w:line="230" w:lineRule="exact"/>
              <w:rPr>
                <w:rFonts w:ascii="Arial" w:hAnsi="Arial" w:cs="Arial"/>
              </w:rPr>
            </w:pPr>
          </w:p>
          <w:p w14:paraId="5F95A466" w14:textId="77777777" w:rsidR="0009452B" w:rsidRDefault="0009452B" w:rsidP="00FE70DE">
            <w:pPr>
              <w:keepLines/>
              <w:widowControl w:val="0"/>
              <w:autoSpaceDE w:val="0"/>
              <w:autoSpaceDN w:val="0"/>
              <w:adjustRightInd w:val="0"/>
              <w:spacing w:line="230" w:lineRule="exact"/>
              <w:rPr>
                <w:rFonts w:ascii="Arial" w:hAnsi="Arial" w:cs="Arial"/>
                <w:color w:val="000000"/>
                <w:sz w:val="20"/>
                <w:szCs w:val="20"/>
              </w:rPr>
            </w:pPr>
          </w:p>
        </w:tc>
      </w:tr>
    </w:tbl>
    <w:p w14:paraId="578288CD" w14:textId="77777777" w:rsidR="0009452B" w:rsidRDefault="0009452B" w:rsidP="0009452B">
      <w:pPr>
        <w:keepLines/>
        <w:rPr>
          <w:rFonts w:ascii="Arial" w:hAnsi="Arial" w:cs="Arial"/>
        </w:rPr>
      </w:pPr>
    </w:p>
    <w:tbl>
      <w:tblPr>
        <w:tblStyle w:val="TableGrid1"/>
        <w:tblW w:w="86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2683"/>
        <w:gridCol w:w="2676"/>
        <w:gridCol w:w="2676"/>
        <w:gridCol w:w="2676"/>
        <w:gridCol w:w="2676"/>
        <w:gridCol w:w="2672"/>
      </w:tblGrid>
      <w:tr w:rsidR="0009452B" w:rsidRPr="00E96FCC" w14:paraId="7E8614D5" w14:textId="77777777" w:rsidTr="11C0FF91">
        <w:trPr>
          <w:gridAfter w:val="3"/>
          <w:wAfter w:w="2141" w:type="pct"/>
        </w:trPr>
        <w:tc>
          <w:tcPr>
            <w:tcW w:w="2859" w:type="pct"/>
            <w:gridSpan w:val="4"/>
            <w:tcBorders>
              <w:bottom w:val="single" w:sz="24" w:space="0" w:color="C0C0C0"/>
            </w:tcBorders>
            <w:tcMar>
              <w:top w:w="113" w:type="dxa"/>
              <w:left w:w="113" w:type="dxa"/>
              <w:bottom w:w="113" w:type="dxa"/>
              <w:right w:w="113" w:type="dxa"/>
            </w:tcMar>
          </w:tcPr>
          <w:p w14:paraId="45C70134" w14:textId="77777777" w:rsidR="0009452B" w:rsidRPr="00E96FCC" w:rsidRDefault="0009452B" w:rsidP="00FE70DE">
            <w:pPr>
              <w:keepLines/>
              <w:numPr>
                <w:ilvl w:val="0"/>
                <w:numId w:val="2"/>
              </w:numPr>
              <w:contextualSpacing/>
              <w:rPr>
                <w:rFonts w:ascii="Arial" w:hAnsi="Arial" w:cs="Arial"/>
              </w:rPr>
            </w:pPr>
            <w:r w:rsidRPr="11C0FF91">
              <w:rPr>
                <w:rFonts w:ascii="Arial" w:hAnsi="Arial" w:cs="Arial"/>
                <w:b/>
                <w:bCs/>
              </w:rPr>
              <w:lastRenderedPageBreak/>
              <w:t>PENSION SCHEME</w:t>
            </w:r>
          </w:p>
        </w:tc>
      </w:tr>
      <w:tr w:rsidR="0009452B" w:rsidRPr="00E96FCC" w14:paraId="7A4D1FE6" w14:textId="77777777" w:rsidTr="11C0FF91">
        <w:trPr>
          <w:gridAfter w:val="3"/>
          <w:wAfter w:w="2141" w:type="pct"/>
        </w:trPr>
        <w:tc>
          <w:tcPr>
            <w:tcW w:w="2145" w:type="pct"/>
            <w:gridSpan w:val="3"/>
            <w:tcBorders>
              <w:top w:val="single" w:sz="24" w:space="0" w:color="C0C0C0"/>
            </w:tcBorders>
            <w:tcMar>
              <w:top w:w="113" w:type="dxa"/>
              <w:left w:w="113" w:type="dxa"/>
              <w:bottom w:w="113" w:type="dxa"/>
              <w:right w:w="113" w:type="dxa"/>
            </w:tcMar>
          </w:tcPr>
          <w:p w14:paraId="78DA33A0" w14:textId="77777777" w:rsidR="0009452B" w:rsidRPr="00E96FCC" w:rsidRDefault="0009452B" w:rsidP="00FE70DE">
            <w:pPr>
              <w:keepLines/>
              <w:rPr>
                <w:rFonts w:ascii="Arial" w:hAnsi="Arial" w:cs="Arial"/>
              </w:rPr>
            </w:pPr>
            <w:r w:rsidRPr="00E96FCC">
              <w:rPr>
                <w:rFonts w:ascii="Arial" w:hAnsi="Arial" w:cs="Arial"/>
              </w:rPr>
              <w:t>Please confirm whether you currently contribute a Pension Scheme:</w:t>
            </w:r>
          </w:p>
        </w:tc>
        <w:sdt>
          <w:sdtPr>
            <w:rPr>
              <w:rFonts w:ascii="Arial" w:hAnsi="Arial" w:cs="Arial"/>
            </w:rPr>
            <w:id w:val="-1056391940"/>
            <w:placeholder>
              <w:docPart w:val="073023520DA14795819BF0910D9C7BF0"/>
            </w:placeholder>
            <w:showingPlcHdr/>
            <w:comboBox>
              <w:listItem w:value="Choose an item."/>
              <w:listItem w:displayText="Yes" w:value="Yes"/>
              <w:listItem w:displayText="No" w:value="No"/>
            </w:comboBox>
          </w:sdtPr>
          <w:sdtEndPr/>
          <w:sdtContent>
            <w:tc>
              <w:tcPr>
                <w:tcW w:w="714" w:type="pct"/>
                <w:tcBorders>
                  <w:top w:val="single" w:sz="24" w:space="0" w:color="C0C0C0"/>
                </w:tcBorders>
              </w:tcPr>
              <w:p w14:paraId="65FB71E4" w14:textId="77777777" w:rsidR="0009452B" w:rsidRPr="00E96FCC" w:rsidRDefault="0009452B" w:rsidP="00FE70DE">
                <w:pPr>
                  <w:keepLines/>
                  <w:jc w:val="both"/>
                  <w:rPr>
                    <w:rFonts w:ascii="Arial" w:hAnsi="Arial" w:cs="Arial"/>
                  </w:rPr>
                </w:pPr>
                <w:r w:rsidRPr="00E96FCC">
                  <w:rPr>
                    <w:color w:val="808080"/>
                  </w:rPr>
                  <w:t>Choose an item.</w:t>
                </w:r>
              </w:p>
            </w:tc>
          </w:sdtContent>
        </w:sdt>
      </w:tr>
      <w:tr w:rsidR="0009452B" w:rsidRPr="00E96FCC" w14:paraId="7610B28A" w14:textId="77777777" w:rsidTr="11C0FF91">
        <w:trPr>
          <w:gridAfter w:val="3"/>
          <w:wAfter w:w="2141" w:type="pct"/>
        </w:trPr>
        <w:tc>
          <w:tcPr>
            <w:tcW w:w="2145" w:type="pct"/>
            <w:gridSpan w:val="3"/>
            <w:tcMar>
              <w:top w:w="113" w:type="dxa"/>
              <w:left w:w="113" w:type="dxa"/>
              <w:bottom w:w="113" w:type="dxa"/>
              <w:right w:w="113" w:type="dxa"/>
            </w:tcMar>
          </w:tcPr>
          <w:p w14:paraId="7BCDC638" w14:textId="77777777" w:rsidR="0009452B" w:rsidRPr="00E96FCC" w:rsidRDefault="0009452B" w:rsidP="00FE70DE">
            <w:pPr>
              <w:keepLines/>
              <w:rPr>
                <w:rFonts w:ascii="Arial" w:hAnsi="Arial" w:cs="Arial"/>
              </w:rPr>
            </w:pPr>
            <w:r w:rsidRPr="00E96FCC">
              <w:rPr>
                <w:rFonts w:ascii="Arial" w:hAnsi="Arial" w:cs="Arial"/>
              </w:rPr>
              <w:t>Are you currently in receipt of an occupational pension?</w:t>
            </w:r>
          </w:p>
        </w:tc>
        <w:sdt>
          <w:sdtPr>
            <w:rPr>
              <w:rFonts w:ascii="Arial" w:hAnsi="Arial" w:cs="Arial"/>
            </w:rPr>
            <w:id w:val="-1350630490"/>
            <w:placeholder>
              <w:docPart w:val="18BC6B577D5E4E708DFD691DF044ACF9"/>
            </w:placeholder>
            <w:showingPlcHdr/>
            <w:comboBox>
              <w:listItem w:value="Choose an item."/>
              <w:listItem w:displayText="Yes" w:value="Yes"/>
              <w:listItem w:displayText="No" w:value="No"/>
            </w:comboBox>
          </w:sdtPr>
          <w:sdtEndPr/>
          <w:sdtContent>
            <w:tc>
              <w:tcPr>
                <w:tcW w:w="714" w:type="pct"/>
              </w:tcPr>
              <w:p w14:paraId="203A425D" w14:textId="77777777" w:rsidR="0009452B" w:rsidRPr="00E96FCC" w:rsidRDefault="0009452B" w:rsidP="00FE70DE">
                <w:pPr>
                  <w:keepLines/>
                  <w:jc w:val="both"/>
                  <w:rPr>
                    <w:rFonts w:ascii="Arial" w:hAnsi="Arial" w:cs="Arial"/>
                  </w:rPr>
                </w:pPr>
                <w:r w:rsidRPr="00E96FCC">
                  <w:rPr>
                    <w:color w:val="808080"/>
                  </w:rPr>
                  <w:t>Choose an item.</w:t>
                </w:r>
              </w:p>
            </w:tc>
          </w:sdtContent>
        </w:sdt>
      </w:tr>
      <w:tr w:rsidR="0009452B" w:rsidRPr="00E96FCC" w14:paraId="0A445F50" w14:textId="77777777" w:rsidTr="11C0FF91">
        <w:trPr>
          <w:gridAfter w:val="3"/>
          <w:wAfter w:w="2141" w:type="pct"/>
        </w:trPr>
        <w:tc>
          <w:tcPr>
            <w:tcW w:w="2145" w:type="pct"/>
            <w:gridSpan w:val="3"/>
            <w:tcMar>
              <w:top w:w="113" w:type="dxa"/>
              <w:left w:w="113" w:type="dxa"/>
              <w:bottom w:w="113" w:type="dxa"/>
              <w:right w:w="113" w:type="dxa"/>
            </w:tcMar>
          </w:tcPr>
          <w:p w14:paraId="799E4048" w14:textId="77777777" w:rsidR="0009452B" w:rsidRPr="00E96FCC" w:rsidRDefault="0009452B" w:rsidP="00FE70DE">
            <w:pPr>
              <w:keepLines/>
              <w:rPr>
                <w:rFonts w:ascii="Arial" w:hAnsi="Arial" w:cs="Arial"/>
              </w:rPr>
            </w:pPr>
            <w:r w:rsidRPr="00E96FCC">
              <w:rPr>
                <w:rFonts w:ascii="Arial" w:hAnsi="Arial" w:cs="Arial"/>
              </w:rPr>
              <w:t>Do you pay into any other pension scheme?</w:t>
            </w:r>
          </w:p>
        </w:tc>
        <w:sdt>
          <w:sdtPr>
            <w:rPr>
              <w:rFonts w:ascii="Arial" w:hAnsi="Arial" w:cs="Arial"/>
            </w:rPr>
            <w:id w:val="1135683880"/>
            <w:placeholder>
              <w:docPart w:val="13E38947E240427CAC16E86163BA95FC"/>
            </w:placeholder>
            <w:showingPlcHdr/>
            <w:comboBox>
              <w:listItem w:value="Choose an item."/>
              <w:listItem w:displayText="Yes" w:value="Yes"/>
              <w:listItem w:displayText="No" w:value="No"/>
            </w:comboBox>
          </w:sdtPr>
          <w:sdtEndPr/>
          <w:sdtContent>
            <w:tc>
              <w:tcPr>
                <w:tcW w:w="714" w:type="pct"/>
              </w:tcPr>
              <w:p w14:paraId="4714F694" w14:textId="77777777" w:rsidR="0009452B" w:rsidRPr="00E96FCC" w:rsidRDefault="0009452B" w:rsidP="00FE70DE">
                <w:pPr>
                  <w:keepLines/>
                  <w:jc w:val="both"/>
                  <w:rPr>
                    <w:rFonts w:ascii="Arial" w:hAnsi="Arial" w:cs="Arial"/>
                  </w:rPr>
                </w:pPr>
                <w:r w:rsidRPr="00E96FCC">
                  <w:rPr>
                    <w:color w:val="808080"/>
                  </w:rPr>
                  <w:t>Choose an item.</w:t>
                </w:r>
              </w:p>
            </w:tc>
          </w:sdtContent>
        </w:sdt>
      </w:tr>
      <w:tr w:rsidR="0009452B" w:rsidRPr="00E96FCC" w14:paraId="0B1603C3" w14:textId="77777777" w:rsidTr="11C0FF91">
        <w:trPr>
          <w:gridAfter w:val="3"/>
          <w:wAfter w:w="2141" w:type="pct"/>
        </w:trPr>
        <w:tc>
          <w:tcPr>
            <w:tcW w:w="2859" w:type="pct"/>
            <w:gridSpan w:val="4"/>
            <w:tcMar>
              <w:top w:w="113" w:type="dxa"/>
              <w:left w:w="113" w:type="dxa"/>
              <w:bottom w:w="113" w:type="dxa"/>
              <w:right w:w="113" w:type="dxa"/>
            </w:tcMar>
          </w:tcPr>
          <w:p w14:paraId="7C0947D7" w14:textId="77777777" w:rsidR="0009452B" w:rsidRPr="00E96FCC" w:rsidRDefault="0009452B" w:rsidP="00FE70DE">
            <w:pPr>
              <w:keepLines/>
              <w:rPr>
                <w:rFonts w:ascii="Arial" w:hAnsi="Arial" w:cs="Arial"/>
              </w:rPr>
            </w:pPr>
            <w:r w:rsidRPr="00E96FCC">
              <w:rPr>
                <w:rFonts w:ascii="Arial" w:hAnsi="Arial" w:cs="Arial"/>
              </w:rPr>
              <w:t>If yes, please give details below:</w:t>
            </w:r>
          </w:p>
        </w:tc>
      </w:tr>
      <w:tr w:rsidR="0009452B" w:rsidRPr="00E96FCC" w14:paraId="6328D41D" w14:textId="77777777" w:rsidTr="11C0FF91">
        <w:trPr>
          <w:gridAfter w:val="3"/>
          <w:wAfter w:w="2141" w:type="pct"/>
        </w:trPr>
        <w:sdt>
          <w:sdtPr>
            <w:rPr>
              <w:rFonts w:ascii="Arial" w:hAnsi="Arial" w:cs="Arial"/>
            </w:rPr>
            <w:id w:val="2070526338"/>
            <w:placeholder>
              <w:docPart w:val="72C4A0533DC74DE8B90AB84D68F7D3E4"/>
            </w:placeholder>
            <w:showingPlcHdr/>
          </w:sdtPr>
          <w:sdtEndPr/>
          <w:sdtContent>
            <w:tc>
              <w:tcPr>
                <w:tcW w:w="2859" w:type="pct"/>
                <w:gridSpan w:val="4"/>
                <w:tcMar>
                  <w:top w:w="113" w:type="dxa"/>
                  <w:left w:w="113" w:type="dxa"/>
                  <w:bottom w:w="113" w:type="dxa"/>
                  <w:right w:w="113" w:type="dxa"/>
                </w:tcMar>
              </w:tcPr>
              <w:p w14:paraId="669AFEAB" w14:textId="77777777" w:rsidR="0009452B" w:rsidRPr="00E96FCC" w:rsidRDefault="0009452B" w:rsidP="00FE70DE">
                <w:pPr>
                  <w:keepLines/>
                  <w:rPr>
                    <w:rFonts w:ascii="Arial" w:hAnsi="Arial" w:cs="Arial"/>
                  </w:rPr>
                </w:pPr>
                <w:r w:rsidRPr="00E96FCC">
                  <w:rPr>
                    <w:color w:val="808080"/>
                  </w:rPr>
                  <w:t>Click here to enter text.</w:t>
                </w:r>
              </w:p>
            </w:tc>
          </w:sdtContent>
        </w:sdt>
      </w:tr>
      <w:tr w:rsidR="0009452B" w:rsidRPr="00E96FCC" w14:paraId="52E371F3" w14:textId="77777777" w:rsidTr="11C0FF91">
        <w:trPr>
          <w:gridAfter w:val="3"/>
          <w:wAfter w:w="2141" w:type="pct"/>
        </w:trPr>
        <w:tc>
          <w:tcPr>
            <w:tcW w:w="2859" w:type="pct"/>
            <w:gridSpan w:val="4"/>
            <w:tcBorders>
              <w:bottom w:val="single" w:sz="24" w:space="0" w:color="C0C0C0"/>
            </w:tcBorders>
            <w:tcMar>
              <w:top w:w="113" w:type="dxa"/>
              <w:left w:w="113" w:type="dxa"/>
              <w:bottom w:w="113" w:type="dxa"/>
              <w:right w:w="113" w:type="dxa"/>
            </w:tcMar>
          </w:tcPr>
          <w:p w14:paraId="2D13279D" w14:textId="52C74036" w:rsidR="0009452B" w:rsidRPr="00486DC0" w:rsidRDefault="0009452B" w:rsidP="00486DC0">
            <w:pPr>
              <w:pStyle w:val="ListParagraph"/>
              <w:keepLines/>
              <w:numPr>
                <w:ilvl w:val="0"/>
                <w:numId w:val="2"/>
              </w:numPr>
              <w:rPr>
                <w:rFonts w:ascii="Arial" w:hAnsi="Arial" w:cs="Arial"/>
              </w:rPr>
            </w:pPr>
            <w:r w:rsidRPr="00486DC0">
              <w:rPr>
                <w:rFonts w:ascii="Arial" w:hAnsi="Arial" w:cs="Arial"/>
                <w:b/>
                <w:bCs/>
              </w:rPr>
              <w:t>DISCLOSURE OF CRIMINAL CONVICTIONS AND POLICE CLEARANCE</w:t>
            </w:r>
          </w:p>
        </w:tc>
      </w:tr>
      <w:tr w:rsidR="0009452B" w:rsidRPr="00E96FCC" w14:paraId="7A524BE1" w14:textId="77777777" w:rsidTr="11C0FF91">
        <w:trPr>
          <w:gridAfter w:val="3"/>
          <w:wAfter w:w="2141" w:type="pct"/>
        </w:trPr>
        <w:tc>
          <w:tcPr>
            <w:tcW w:w="2859" w:type="pct"/>
            <w:gridSpan w:val="4"/>
            <w:tcBorders>
              <w:top w:val="single" w:sz="24" w:space="0" w:color="C0C0C0"/>
            </w:tcBorders>
            <w:tcMar>
              <w:top w:w="113" w:type="dxa"/>
              <w:left w:w="113" w:type="dxa"/>
              <w:bottom w:w="113" w:type="dxa"/>
              <w:right w:w="113" w:type="dxa"/>
            </w:tcMar>
          </w:tcPr>
          <w:p w14:paraId="7A974ECA" w14:textId="77777777" w:rsidR="0009452B" w:rsidRPr="00E96FCC" w:rsidRDefault="0009452B" w:rsidP="00FE70DE">
            <w:pPr>
              <w:keepLines/>
              <w:widowControl w:val="0"/>
              <w:autoSpaceDE w:val="0"/>
              <w:autoSpaceDN w:val="0"/>
              <w:adjustRightInd w:val="0"/>
              <w:spacing w:before="42" w:line="260" w:lineRule="exact"/>
              <w:ind w:right="526"/>
              <w:rPr>
                <w:rFonts w:ascii="Arial" w:hAnsi="Arial" w:cs="Arial"/>
                <w:color w:val="000000"/>
                <w:spacing w:val="-1"/>
              </w:rPr>
            </w:pPr>
            <w:r w:rsidRPr="00E96FCC">
              <w:rPr>
                <w:rFonts w:ascii="Arial" w:hAnsi="Arial" w:cs="Arial"/>
                <w:color w:val="000000"/>
                <w:spacing w:val="-1"/>
              </w:rPr>
              <w:t>A criminal record will not necessarily exclude you from employment. The information provided will be treated as strictly confidential and will only be considered in relation to the job for which you are applying. You are required to disclosure any ‘unspent’ criminal convictions in line with the Rehabilitation of Offenders Act 1974.</w:t>
            </w:r>
          </w:p>
          <w:p w14:paraId="19B6A195" w14:textId="77777777" w:rsidR="0009452B" w:rsidRPr="00E96FCC" w:rsidRDefault="0009452B" w:rsidP="00FE70DE">
            <w:pPr>
              <w:keepLines/>
              <w:widowControl w:val="0"/>
              <w:autoSpaceDE w:val="0"/>
              <w:autoSpaceDN w:val="0"/>
              <w:adjustRightInd w:val="0"/>
              <w:spacing w:line="253" w:lineRule="exact"/>
              <w:rPr>
                <w:rFonts w:ascii="Arial" w:hAnsi="Arial" w:cs="Arial"/>
                <w:color w:val="000000"/>
                <w:spacing w:val="-1"/>
              </w:rPr>
            </w:pPr>
          </w:p>
          <w:p w14:paraId="0E6190E5" w14:textId="77777777" w:rsidR="0009452B" w:rsidRPr="00E96FCC" w:rsidRDefault="0009452B" w:rsidP="00FE70DE">
            <w:pPr>
              <w:keepLines/>
              <w:widowControl w:val="0"/>
              <w:autoSpaceDE w:val="0"/>
              <w:autoSpaceDN w:val="0"/>
              <w:adjustRightInd w:val="0"/>
              <w:spacing w:before="33" w:line="253" w:lineRule="exact"/>
              <w:rPr>
                <w:rFonts w:ascii="Arial" w:hAnsi="Arial" w:cs="Arial"/>
                <w:color w:val="000000"/>
                <w:spacing w:val="-1"/>
              </w:rPr>
            </w:pPr>
            <w:r w:rsidRPr="00E96FCC">
              <w:rPr>
                <w:rFonts w:ascii="Arial" w:hAnsi="Arial" w:cs="Arial"/>
                <w:color w:val="000000"/>
                <w:spacing w:val="-1"/>
              </w:rPr>
              <w:t xml:space="preserve">However, if you are applying for work which involves substantial opportunity for access to children or vulnerable adults, you are required to give details of </w:t>
            </w:r>
            <w:r w:rsidRPr="00E96FCC">
              <w:rPr>
                <w:rFonts w:ascii="Arial" w:hAnsi="Arial" w:cs="Arial"/>
                <w:b/>
                <w:color w:val="000000"/>
                <w:spacing w:val="-1"/>
                <w:u w:val="single"/>
              </w:rPr>
              <w:t>all</w:t>
            </w:r>
            <w:r w:rsidRPr="00E96FCC">
              <w:rPr>
                <w:rFonts w:ascii="Arial" w:hAnsi="Arial" w:cs="Arial"/>
                <w:color w:val="000000"/>
                <w:spacing w:val="-1"/>
              </w:rPr>
              <w:t xml:space="preserve"> criminal convictions, even if they are regarded as ‘spent’. Should you identify that you have a criminal conviction, this will be discussed in confidence at interview. </w:t>
            </w:r>
          </w:p>
          <w:p w14:paraId="50006AC5" w14:textId="77777777" w:rsidR="0009452B" w:rsidRPr="00E96FCC" w:rsidRDefault="0009452B" w:rsidP="00FE70DE">
            <w:pPr>
              <w:keepLines/>
              <w:widowControl w:val="0"/>
              <w:autoSpaceDE w:val="0"/>
              <w:autoSpaceDN w:val="0"/>
              <w:adjustRightInd w:val="0"/>
              <w:spacing w:line="253" w:lineRule="exact"/>
              <w:rPr>
                <w:rFonts w:ascii="Arial" w:hAnsi="Arial" w:cs="Arial"/>
                <w:color w:val="000000"/>
                <w:spacing w:val="-1"/>
              </w:rPr>
            </w:pPr>
          </w:p>
          <w:p w14:paraId="3B0CEFA4" w14:textId="0D59721F" w:rsidR="0009452B" w:rsidRPr="00E96FCC" w:rsidRDefault="0009452B" w:rsidP="00FE70DE">
            <w:pPr>
              <w:keepLines/>
              <w:widowControl w:val="0"/>
              <w:autoSpaceDE w:val="0"/>
              <w:autoSpaceDN w:val="0"/>
              <w:adjustRightInd w:val="0"/>
              <w:spacing w:before="153" w:line="253" w:lineRule="exact"/>
              <w:rPr>
                <w:rFonts w:ascii="Arial" w:hAnsi="Arial" w:cs="Arial"/>
                <w:color w:val="000000"/>
                <w:spacing w:val="-1"/>
              </w:rPr>
            </w:pPr>
            <w:r w:rsidRPr="00E96FCC">
              <w:rPr>
                <w:rFonts w:ascii="Arial" w:hAnsi="Arial" w:cs="Arial"/>
                <w:color w:val="000000"/>
                <w:spacing w:val="-1"/>
              </w:rPr>
              <w:t xml:space="preserve">Do you have any criminal convictions, cautions, reprimands or final warnings or any pending prosecutions? </w:t>
            </w:r>
            <w:r w:rsidRPr="00E96FCC">
              <w:rPr>
                <w:rFonts w:ascii="Arial" w:hAnsi="Arial" w:cs="Arial"/>
                <w:i/>
                <w:color w:val="000000"/>
                <w:spacing w:val="-1"/>
              </w:rPr>
              <w:t>(You do not need to include cautions, reprimands or warning which are over 5 years old if you are not applying for a post with substantial access to children or vulnerable adults)</w:t>
            </w:r>
            <w:r w:rsidR="00D635E1">
              <w:rPr>
                <w:rFonts w:ascii="Arial" w:hAnsi="Arial" w:cs="Arial"/>
                <w:i/>
                <w:color w:val="000000"/>
                <w:spacing w:val="-1"/>
              </w:rPr>
              <w:t xml:space="preserve"> </w:t>
            </w:r>
            <w:r w:rsidR="00D635E1" w:rsidRPr="00D635E1">
              <w:rPr>
                <w:rFonts w:ascii="Arial" w:hAnsi="Arial" w:cs="Arial"/>
                <w:b/>
                <w:bCs/>
                <w:iCs/>
                <w:color w:val="000000"/>
                <w:spacing w:val="-1"/>
              </w:rPr>
              <w:t>YES/NO</w:t>
            </w:r>
          </w:p>
        </w:tc>
      </w:tr>
      <w:tr w:rsidR="0009452B" w:rsidRPr="00E96FCC" w14:paraId="28E2693C" w14:textId="77777777" w:rsidTr="11C0FF91">
        <w:trPr>
          <w:gridAfter w:val="3"/>
          <w:wAfter w:w="2141" w:type="pct"/>
        </w:trPr>
        <w:tc>
          <w:tcPr>
            <w:tcW w:w="2859" w:type="pct"/>
            <w:gridSpan w:val="4"/>
            <w:tcMar>
              <w:top w:w="113" w:type="dxa"/>
              <w:left w:w="113" w:type="dxa"/>
              <w:bottom w:w="113" w:type="dxa"/>
              <w:right w:w="113" w:type="dxa"/>
            </w:tcMar>
          </w:tcPr>
          <w:p w14:paraId="4235E6C2" w14:textId="08BE9CFC" w:rsidR="0009452B" w:rsidRPr="00E96FCC" w:rsidRDefault="0009452B" w:rsidP="00FE70DE">
            <w:pPr>
              <w:keepLines/>
              <w:tabs>
                <w:tab w:val="left" w:pos="1653"/>
              </w:tabs>
              <w:rPr>
                <w:rFonts w:ascii="Arial" w:hAnsi="Arial" w:cs="Arial"/>
              </w:rPr>
            </w:pPr>
          </w:p>
        </w:tc>
      </w:tr>
      <w:tr w:rsidR="0009452B" w:rsidRPr="00E96FCC" w14:paraId="44AD1466" w14:textId="77777777" w:rsidTr="11C0FF91">
        <w:trPr>
          <w:gridAfter w:val="3"/>
          <w:wAfter w:w="2141" w:type="pct"/>
        </w:trPr>
        <w:tc>
          <w:tcPr>
            <w:tcW w:w="2859" w:type="pct"/>
            <w:gridSpan w:val="4"/>
            <w:tcBorders>
              <w:bottom w:val="single" w:sz="8" w:space="0" w:color="808080" w:themeColor="background1" w:themeShade="80"/>
            </w:tcBorders>
            <w:tcMar>
              <w:top w:w="113" w:type="dxa"/>
              <w:left w:w="113" w:type="dxa"/>
              <w:bottom w:w="113" w:type="dxa"/>
              <w:right w:w="113" w:type="dxa"/>
            </w:tcMar>
          </w:tcPr>
          <w:p w14:paraId="10EBE496" w14:textId="77777777" w:rsidR="0009452B" w:rsidRPr="00E96FCC" w:rsidRDefault="0009452B" w:rsidP="00FE70DE">
            <w:pPr>
              <w:keepLines/>
              <w:rPr>
                <w:rFonts w:ascii="Arial" w:hAnsi="Arial" w:cs="Arial"/>
              </w:rPr>
            </w:pPr>
            <w:r w:rsidRPr="00E96FCC">
              <w:rPr>
                <w:rFonts w:ascii="Arial" w:hAnsi="Arial" w:cs="Arial"/>
              </w:rPr>
              <w:t>If ‘Yes’, give details below:</w:t>
            </w:r>
          </w:p>
        </w:tc>
      </w:tr>
      <w:tr w:rsidR="0009452B" w:rsidRPr="00E96FCC" w14:paraId="26ECA6F1" w14:textId="77777777" w:rsidTr="11C0FF91">
        <w:trPr>
          <w:gridAfter w:val="3"/>
          <w:wAfter w:w="2141" w:type="pct"/>
        </w:trPr>
        <w:tc>
          <w:tcPr>
            <w:tcW w:w="1431"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3EF478F4" w14:textId="77777777" w:rsidR="0009452B" w:rsidRPr="00E96FCC" w:rsidRDefault="0009452B" w:rsidP="00FE70DE">
            <w:pPr>
              <w:keepLines/>
              <w:rPr>
                <w:rFonts w:ascii="Arial" w:hAnsi="Arial" w:cs="Arial"/>
              </w:rPr>
            </w:pPr>
            <w:r w:rsidRPr="00E96FCC">
              <w:rPr>
                <w:rFonts w:ascii="Arial" w:hAnsi="Arial" w:cs="Arial"/>
              </w:rPr>
              <w:t>Details of offence &amp; Sentence</w:t>
            </w:r>
          </w:p>
        </w:tc>
        <w:tc>
          <w:tcPr>
            <w:tcW w:w="7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D0F1B2" w14:textId="77777777" w:rsidR="0009452B" w:rsidRPr="00E96FCC" w:rsidRDefault="0009452B" w:rsidP="00FE70DE">
            <w:pPr>
              <w:keepLines/>
              <w:rPr>
                <w:rFonts w:ascii="Arial" w:hAnsi="Arial" w:cs="Arial"/>
              </w:rPr>
            </w:pPr>
            <w:r w:rsidRPr="00E96FCC">
              <w:rPr>
                <w:rFonts w:ascii="Arial" w:hAnsi="Arial" w:cs="Arial"/>
              </w:rPr>
              <w:t>Date</w:t>
            </w:r>
          </w:p>
        </w:tc>
        <w:tc>
          <w:tcPr>
            <w:tcW w:w="7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1D51753" w14:textId="77777777" w:rsidR="0009452B" w:rsidRPr="00E96FCC" w:rsidRDefault="0009452B" w:rsidP="00FE70DE">
            <w:pPr>
              <w:keepLines/>
              <w:rPr>
                <w:rFonts w:ascii="Arial" w:hAnsi="Arial" w:cs="Arial"/>
              </w:rPr>
            </w:pPr>
            <w:r w:rsidRPr="00E96FCC">
              <w:rPr>
                <w:rFonts w:ascii="Arial" w:hAnsi="Arial" w:cs="Arial"/>
              </w:rPr>
              <w:t>Court or police force who dealt with the offence</w:t>
            </w:r>
          </w:p>
        </w:tc>
      </w:tr>
      <w:tr w:rsidR="0009452B" w:rsidRPr="00E96FCC" w14:paraId="38FF13A9" w14:textId="77777777" w:rsidTr="11C0FF91">
        <w:trPr>
          <w:gridAfter w:val="3"/>
          <w:wAfter w:w="2141" w:type="pct"/>
        </w:trPr>
        <w:sdt>
          <w:sdtPr>
            <w:rPr>
              <w:rFonts w:ascii="Arial" w:hAnsi="Arial" w:cs="Arial"/>
            </w:rPr>
            <w:id w:val="-42833310"/>
            <w:placeholder>
              <w:docPart w:val="25454CE211E0455FA7D61FE2664D1E54"/>
            </w:placeholder>
            <w:showingPlcHdr/>
          </w:sdtPr>
          <w:sdtEndPr/>
          <w:sdtContent>
            <w:tc>
              <w:tcPr>
                <w:tcW w:w="1431"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5FCD3295" w14:textId="77777777" w:rsidR="0009452B" w:rsidRPr="00E96FCC" w:rsidRDefault="0009452B" w:rsidP="00FE70DE">
                <w:pPr>
                  <w:keepLines/>
                  <w:rPr>
                    <w:rFonts w:ascii="Arial" w:hAnsi="Arial" w:cs="Arial"/>
                  </w:rPr>
                </w:pPr>
                <w:r w:rsidRPr="00E96FCC">
                  <w:rPr>
                    <w:color w:val="808080"/>
                  </w:rPr>
                  <w:t>Click here to enter text.</w:t>
                </w:r>
              </w:p>
            </w:tc>
          </w:sdtContent>
        </w:sdt>
        <w:sdt>
          <w:sdtPr>
            <w:rPr>
              <w:rFonts w:ascii="Arial" w:hAnsi="Arial" w:cs="Arial"/>
            </w:rPr>
            <w:id w:val="-2043505608"/>
            <w:placeholder>
              <w:docPart w:val="7F91F954E8F041918014F8CCD6D003F6"/>
            </w:placeholder>
            <w:showingPlcHdr/>
          </w:sdtPr>
          <w:sdtEndPr/>
          <w:sdtContent>
            <w:tc>
              <w:tcPr>
                <w:tcW w:w="7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E1A5F76" w14:textId="77777777" w:rsidR="0009452B" w:rsidRPr="00E96FCC" w:rsidRDefault="0009452B" w:rsidP="00FE70DE">
                <w:pPr>
                  <w:keepLines/>
                  <w:rPr>
                    <w:rFonts w:ascii="Arial" w:hAnsi="Arial" w:cs="Arial"/>
                  </w:rPr>
                </w:pPr>
                <w:r w:rsidRPr="00E96FCC">
                  <w:rPr>
                    <w:color w:val="808080"/>
                  </w:rPr>
                  <w:t>Click here to enter text.</w:t>
                </w:r>
              </w:p>
            </w:tc>
          </w:sdtContent>
        </w:sdt>
        <w:sdt>
          <w:sdtPr>
            <w:rPr>
              <w:rFonts w:ascii="Arial" w:hAnsi="Arial" w:cs="Arial"/>
            </w:rPr>
            <w:id w:val="-1379402025"/>
            <w:placeholder>
              <w:docPart w:val="BE2388F752A945DBBD2B21A14B6A2337"/>
            </w:placeholder>
            <w:showingPlcHdr/>
          </w:sdtPr>
          <w:sdtEndPr/>
          <w:sdtContent>
            <w:tc>
              <w:tcPr>
                <w:tcW w:w="7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4CD09D6" w14:textId="77777777" w:rsidR="0009452B" w:rsidRPr="00E96FCC" w:rsidRDefault="0009452B" w:rsidP="00FE70DE">
                <w:pPr>
                  <w:keepLines/>
                  <w:rPr>
                    <w:rFonts w:ascii="Arial" w:hAnsi="Arial" w:cs="Arial"/>
                  </w:rPr>
                </w:pPr>
                <w:r w:rsidRPr="00E96FCC">
                  <w:rPr>
                    <w:color w:val="808080"/>
                  </w:rPr>
                  <w:t>Click here to enter text.</w:t>
                </w:r>
              </w:p>
            </w:tc>
          </w:sdtContent>
        </w:sdt>
      </w:tr>
      <w:tr w:rsidR="0009452B" w:rsidRPr="00E96FCC" w14:paraId="4A408C52" w14:textId="77777777" w:rsidTr="11C0FF91">
        <w:trPr>
          <w:gridAfter w:val="3"/>
          <w:wAfter w:w="2141" w:type="pct"/>
        </w:trPr>
        <w:tc>
          <w:tcPr>
            <w:tcW w:w="2859" w:type="pct"/>
            <w:gridSpan w:val="4"/>
            <w:tcBorders>
              <w:top w:val="single" w:sz="8" w:space="0" w:color="808080" w:themeColor="background1" w:themeShade="80"/>
              <w:bottom w:val="single" w:sz="8" w:space="0" w:color="808080" w:themeColor="background1" w:themeShade="80"/>
            </w:tcBorders>
            <w:tcMar>
              <w:top w:w="113" w:type="dxa"/>
              <w:left w:w="113" w:type="dxa"/>
              <w:bottom w:w="113" w:type="dxa"/>
              <w:right w:w="113" w:type="dxa"/>
            </w:tcMar>
          </w:tcPr>
          <w:p w14:paraId="2CA207B9" w14:textId="77777777" w:rsidR="00D635E1" w:rsidRDefault="0009452B" w:rsidP="00D635E1">
            <w:pPr>
              <w:keepLines/>
              <w:widowControl w:val="0"/>
              <w:autoSpaceDE w:val="0"/>
              <w:autoSpaceDN w:val="0"/>
              <w:adjustRightInd w:val="0"/>
              <w:spacing w:line="260" w:lineRule="exact"/>
              <w:jc w:val="both"/>
              <w:rPr>
                <w:rFonts w:ascii="Arial" w:hAnsi="Arial" w:cs="Arial"/>
                <w:b/>
                <w:color w:val="000000"/>
                <w:spacing w:val="-3"/>
              </w:rPr>
            </w:pPr>
            <w:r w:rsidRPr="00E96FCC">
              <w:rPr>
                <w:rFonts w:ascii="Arial" w:hAnsi="Arial" w:cs="Arial"/>
                <w:b/>
                <w:color w:val="000000"/>
                <w:spacing w:val="-2"/>
              </w:rPr>
              <w:t xml:space="preserve">Posts that may have substantial opportunity for access to children or vulnerable adults are exempt </w:t>
            </w:r>
            <w:r w:rsidRPr="00E96FCC">
              <w:rPr>
                <w:rFonts w:ascii="Arial" w:hAnsi="Arial" w:cs="Arial"/>
                <w:b/>
                <w:color w:val="000000"/>
                <w:spacing w:val="-3"/>
              </w:rPr>
              <w:t xml:space="preserve">from the Rehabilitation of Offenders Act and will require a DBS check. </w:t>
            </w:r>
          </w:p>
          <w:p w14:paraId="5F0F0911" w14:textId="7A1B1645" w:rsidR="00D635E1" w:rsidRDefault="0009452B" w:rsidP="00D635E1">
            <w:pPr>
              <w:keepLines/>
              <w:widowControl w:val="0"/>
              <w:autoSpaceDE w:val="0"/>
              <w:autoSpaceDN w:val="0"/>
              <w:adjustRightInd w:val="0"/>
              <w:spacing w:line="260" w:lineRule="exact"/>
              <w:jc w:val="both"/>
              <w:rPr>
                <w:rFonts w:ascii="Arial" w:hAnsi="Arial" w:cs="Arial"/>
                <w:color w:val="0000FF" w:themeColor="hyperlink"/>
                <w:spacing w:val="-3"/>
                <w:u w:val="single"/>
              </w:rPr>
            </w:pPr>
            <w:r w:rsidRPr="00E96FCC">
              <w:rPr>
                <w:rFonts w:ascii="Arial" w:hAnsi="Arial" w:cs="Arial"/>
                <w:color w:val="000000"/>
                <w:spacing w:val="-3"/>
              </w:rPr>
              <w:t>Successful applicants will be asked to apply for a disclosure and barring disclosure from the disclosure and barring disclosure service.</w:t>
            </w:r>
            <w:r w:rsidR="00D635E1">
              <w:rPr>
                <w:rFonts w:ascii="Arial" w:hAnsi="Arial" w:cs="Arial"/>
                <w:color w:val="000000"/>
                <w:spacing w:val="-3"/>
              </w:rPr>
              <w:t xml:space="preserve"> </w:t>
            </w:r>
            <w:r w:rsidRPr="00E96FCC">
              <w:rPr>
                <w:rFonts w:ascii="Arial" w:hAnsi="Arial" w:cs="Arial"/>
                <w:color w:val="000000"/>
                <w:spacing w:val="-3"/>
              </w:rPr>
              <w:t xml:space="preserve">Further information about disclosures can be found at </w:t>
            </w:r>
            <w:hyperlink r:id="rId12" w:history="1">
              <w:r w:rsidRPr="00E96FCC">
                <w:rPr>
                  <w:rFonts w:ascii="Arial" w:hAnsi="Arial" w:cs="Arial"/>
                  <w:color w:val="0000FF" w:themeColor="hyperlink"/>
                  <w:spacing w:val="-3"/>
                  <w:u w:val="single"/>
                </w:rPr>
                <w:t>https://www.gov.uk/disclosure-barring-service-check/</w:t>
              </w:r>
            </w:hyperlink>
            <w:r w:rsidR="00D635E1">
              <w:rPr>
                <w:rFonts w:ascii="Arial" w:hAnsi="Arial" w:cs="Arial"/>
                <w:color w:val="0000FF" w:themeColor="hyperlink"/>
                <w:spacing w:val="-3"/>
                <w:u w:val="single"/>
              </w:rPr>
              <w:t xml:space="preserve"> </w:t>
            </w:r>
          </w:p>
          <w:p w14:paraId="15D6ABF7" w14:textId="77777777" w:rsidR="0009452B" w:rsidRDefault="0009452B" w:rsidP="00D635E1">
            <w:pPr>
              <w:keepLines/>
              <w:widowControl w:val="0"/>
              <w:autoSpaceDE w:val="0"/>
              <w:autoSpaceDN w:val="0"/>
              <w:adjustRightInd w:val="0"/>
              <w:spacing w:line="260" w:lineRule="exact"/>
              <w:jc w:val="both"/>
              <w:rPr>
                <w:rFonts w:ascii="Arial" w:hAnsi="Arial" w:cs="Arial"/>
                <w:b/>
                <w:color w:val="000000"/>
                <w:spacing w:val="-3"/>
              </w:rPr>
            </w:pPr>
            <w:r w:rsidRPr="00E96FCC">
              <w:rPr>
                <w:rFonts w:ascii="Arial" w:hAnsi="Arial" w:cs="Arial"/>
                <w:b/>
                <w:color w:val="000000"/>
                <w:spacing w:val="-2"/>
              </w:rPr>
              <w:t xml:space="preserve">I acknowledge that it is my responsibility as the candidate, if invited for interview, to disclose any information to the panel which may affect working with children/vulnerable adults. Failure to do so </w:t>
            </w:r>
            <w:r w:rsidRPr="00E96FCC">
              <w:rPr>
                <w:rFonts w:ascii="Arial" w:hAnsi="Arial" w:cs="Arial"/>
                <w:b/>
                <w:color w:val="000000"/>
                <w:spacing w:val="-3"/>
              </w:rPr>
              <w:t xml:space="preserve">may disqualify me from appointment or result in dismissal. </w:t>
            </w:r>
          </w:p>
          <w:p w14:paraId="40BA6850" w14:textId="04E7EBC2" w:rsidR="00554F83" w:rsidRPr="00D635E1" w:rsidRDefault="00554F83" w:rsidP="00D635E1">
            <w:pPr>
              <w:keepLines/>
              <w:widowControl w:val="0"/>
              <w:autoSpaceDE w:val="0"/>
              <w:autoSpaceDN w:val="0"/>
              <w:adjustRightInd w:val="0"/>
              <w:spacing w:line="260" w:lineRule="exact"/>
              <w:jc w:val="both"/>
              <w:rPr>
                <w:rFonts w:ascii="Arial" w:hAnsi="Arial" w:cs="Arial"/>
                <w:b/>
                <w:color w:val="000000"/>
                <w:spacing w:val="-3"/>
              </w:rPr>
            </w:pPr>
          </w:p>
        </w:tc>
      </w:tr>
      <w:tr w:rsidR="0009452B" w:rsidRPr="00E96FCC" w14:paraId="1504465D" w14:textId="77777777" w:rsidTr="11C0FF91">
        <w:trPr>
          <w:gridAfter w:val="3"/>
          <w:wAfter w:w="2141" w:type="pct"/>
        </w:trPr>
        <w:tc>
          <w:tcPr>
            <w:tcW w:w="2859" w:type="pct"/>
            <w:gridSpan w:val="4"/>
            <w:tcBorders>
              <w:top w:val="single" w:sz="8" w:space="0" w:color="808080" w:themeColor="background1" w:themeShade="80"/>
              <w:left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2953F5AA" w14:textId="77777777" w:rsidR="0009452B" w:rsidRPr="00E96FCC" w:rsidRDefault="0009452B" w:rsidP="00FE70DE">
            <w:pPr>
              <w:keepLines/>
              <w:widowControl w:val="0"/>
              <w:autoSpaceDE w:val="0"/>
              <w:autoSpaceDN w:val="0"/>
              <w:adjustRightInd w:val="0"/>
              <w:spacing w:line="260" w:lineRule="exact"/>
              <w:ind w:right="569"/>
              <w:rPr>
                <w:rFonts w:ascii="Arial" w:hAnsi="Arial" w:cs="Arial"/>
              </w:rPr>
            </w:pPr>
            <w:r w:rsidRPr="00E96FCC">
              <w:rPr>
                <w:rFonts w:ascii="Arial" w:hAnsi="Arial" w:cs="Arial"/>
                <w:color w:val="000000"/>
                <w:spacing w:val="-1"/>
              </w:rPr>
              <w:t xml:space="preserve">“I certify that the details on this application form are true as far as I know.  I understand </w:t>
            </w:r>
            <w:r w:rsidRPr="00E96FCC">
              <w:rPr>
                <w:rFonts w:ascii="Arial" w:hAnsi="Arial" w:cs="Arial"/>
                <w:color w:val="000000"/>
              </w:rPr>
              <w:t>that if I give false information or withhold relevant information it could result, if engaged, in termination of employment”</w:t>
            </w:r>
          </w:p>
        </w:tc>
      </w:tr>
      <w:tr w:rsidR="0009452B" w:rsidRPr="00E96FCC" w14:paraId="1D96FA6E" w14:textId="77777777" w:rsidTr="11C0FF91">
        <w:trPr>
          <w:gridAfter w:val="3"/>
          <w:wAfter w:w="2141" w:type="pct"/>
        </w:trPr>
        <w:tc>
          <w:tcPr>
            <w:tcW w:w="715" w:type="pct"/>
            <w:tcBorders>
              <w:left w:val="single" w:sz="8" w:space="0" w:color="808080" w:themeColor="background1" w:themeShade="80"/>
              <w:bottom w:val="single" w:sz="8" w:space="0" w:color="808080" w:themeColor="background1" w:themeShade="80"/>
            </w:tcBorders>
            <w:tcMar>
              <w:top w:w="113" w:type="dxa"/>
              <w:left w:w="113" w:type="dxa"/>
              <w:bottom w:w="113" w:type="dxa"/>
              <w:right w:w="113" w:type="dxa"/>
            </w:tcMar>
          </w:tcPr>
          <w:p w14:paraId="600C1BD3" w14:textId="77777777" w:rsidR="0009452B" w:rsidRPr="00E96FCC" w:rsidRDefault="0009452B" w:rsidP="00FE70DE">
            <w:pPr>
              <w:keepLines/>
              <w:rPr>
                <w:rFonts w:ascii="Arial" w:hAnsi="Arial" w:cs="Arial"/>
              </w:rPr>
            </w:pPr>
            <w:r w:rsidRPr="00E96FCC">
              <w:rPr>
                <w:rFonts w:ascii="Arial" w:hAnsi="Arial" w:cs="Arial"/>
              </w:rPr>
              <w:t>Signed</w:t>
            </w:r>
          </w:p>
        </w:tc>
        <w:sdt>
          <w:sdtPr>
            <w:rPr>
              <w:rFonts w:ascii="Arial" w:hAnsi="Arial" w:cs="Arial"/>
            </w:rPr>
            <w:id w:val="906432267"/>
            <w:placeholder>
              <w:docPart w:val="C84D6171BB014AA49412AD2FAD31BD81"/>
            </w:placeholder>
            <w:showingPlcHdr/>
          </w:sdtPr>
          <w:sdtEndPr/>
          <w:sdtContent>
            <w:tc>
              <w:tcPr>
                <w:tcW w:w="716" w:type="pct"/>
                <w:tcBorders>
                  <w:bottom w:val="single" w:sz="8" w:space="0" w:color="808080" w:themeColor="background1" w:themeShade="80"/>
                </w:tcBorders>
                <w:tcMar>
                  <w:top w:w="113" w:type="dxa"/>
                  <w:left w:w="113" w:type="dxa"/>
                  <w:bottom w:w="113" w:type="dxa"/>
                  <w:right w:w="113" w:type="dxa"/>
                </w:tcMar>
              </w:tcPr>
              <w:p w14:paraId="4B9456C7" w14:textId="77777777" w:rsidR="0009452B" w:rsidRPr="00E96FCC" w:rsidRDefault="0009452B" w:rsidP="00FE70DE">
                <w:pPr>
                  <w:keepLines/>
                  <w:rPr>
                    <w:rFonts w:ascii="Arial" w:hAnsi="Arial" w:cs="Arial"/>
                  </w:rPr>
                </w:pPr>
                <w:r w:rsidRPr="00E96FCC">
                  <w:rPr>
                    <w:color w:val="808080"/>
                  </w:rPr>
                  <w:t>Click here to enter text.</w:t>
                </w:r>
              </w:p>
            </w:tc>
          </w:sdtContent>
        </w:sdt>
        <w:tc>
          <w:tcPr>
            <w:tcW w:w="714" w:type="pct"/>
            <w:tcBorders>
              <w:bottom w:val="single" w:sz="8" w:space="0" w:color="808080" w:themeColor="background1" w:themeShade="80"/>
            </w:tcBorders>
          </w:tcPr>
          <w:p w14:paraId="14D1E411" w14:textId="77777777" w:rsidR="0009452B" w:rsidRPr="00E96FCC" w:rsidRDefault="0009452B" w:rsidP="00FE70DE">
            <w:pPr>
              <w:keepLines/>
              <w:rPr>
                <w:rFonts w:ascii="Arial" w:hAnsi="Arial" w:cs="Arial"/>
              </w:rPr>
            </w:pPr>
            <w:r w:rsidRPr="00E96FCC">
              <w:rPr>
                <w:rFonts w:ascii="Arial" w:hAnsi="Arial" w:cs="Arial"/>
              </w:rPr>
              <w:t>Date</w:t>
            </w:r>
          </w:p>
        </w:tc>
        <w:sdt>
          <w:sdtPr>
            <w:rPr>
              <w:rFonts w:ascii="Arial" w:hAnsi="Arial" w:cs="Arial"/>
            </w:rPr>
            <w:id w:val="807974628"/>
            <w:placeholder>
              <w:docPart w:val="A9B73B805CCF40ACA830CE50132D7BD9"/>
            </w:placeholder>
            <w:showingPlcHdr/>
            <w:date>
              <w:dateFormat w:val="dd/MM/yyyy"/>
              <w:lid w:val="en-GB"/>
              <w:storeMappedDataAs w:val="dateTime"/>
              <w:calendar w:val="gregorian"/>
            </w:date>
          </w:sdtPr>
          <w:sdtEndPr/>
          <w:sdtContent>
            <w:tc>
              <w:tcPr>
                <w:tcW w:w="714" w:type="pct"/>
                <w:tcBorders>
                  <w:bottom w:val="single" w:sz="8" w:space="0" w:color="808080" w:themeColor="background1" w:themeShade="80"/>
                  <w:right w:val="single" w:sz="8" w:space="0" w:color="808080" w:themeColor="background1" w:themeShade="80"/>
                </w:tcBorders>
              </w:tcPr>
              <w:p w14:paraId="5327167F" w14:textId="77777777" w:rsidR="0009452B" w:rsidRPr="00E96FCC" w:rsidRDefault="0009452B" w:rsidP="00FE70DE">
                <w:pPr>
                  <w:keepLines/>
                  <w:rPr>
                    <w:rFonts w:ascii="Arial" w:hAnsi="Arial" w:cs="Arial"/>
                  </w:rPr>
                </w:pPr>
                <w:r w:rsidRPr="00E96FCC">
                  <w:rPr>
                    <w:color w:val="808080"/>
                  </w:rPr>
                  <w:t>Click here to enter a date.</w:t>
                </w:r>
              </w:p>
            </w:tc>
          </w:sdtContent>
        </w:sdt>
      </w:tr>
      <w:tr w:rsidR="0009452B" w:rsidRPr="00E96FCC" w14:paraId="28638310" w14:textId="77777777" w:rsidTr="11C0FF91">
        <w:trPr>
          <w:gridAfter w:val="3"/>
          <w:wAfter w:w="2141" w:type="pct"/>
        </w:trPr>
        <w:tc>
          <w:tcPr>
            <w:tcW w:w="2859" w:type="pct"/>
            <w:gridSpan w:val="4"/>
            <w:tcBorders>
              <w:bottom w:val="single" w:sz="24" w:space="0" w:color="C0C0C0"/>
            </w:tcBorders>
            <w:tcMar>
              <w:top w:w="113" w:type="dxa"/>
              <w:left w:w="113" w:type="dxa"/>
              <w:bottom w:w="113" w:type="dxa"/>
              <w:right w:w="113" w:type="dxa"/>
            </w:tcMar>
          </w:tcPr>
          <w:p w14:paraId="0143FD92" w14:textId="1728DA2B" w:rsidR="0009452B" w:rsidRPr="00486DC0" w:rsidRDefault="0009452B" w:rsidP="00486DC0">
            <w:pPr>
              <w:pStyle w:val="ListParagraph"/>
              <w:keepLines/>
              <w:numPr>
                <w:ilvl w:val="0"/>
                <w:numId w:val="2"/>
              </w:numPr>
              <w:rPr>
                <w:rFonts w:ascii="Arial" w:hAnsi="Arial" w:cs="Arial"/>
              </w:rPr>
            </w:pPr>
            <w:r w:rsidRPr="00486DC0">
              <w:rPr>
                <w:rFonts w:ascii="Arial" w:hAnsi="Arial" w:cs="Arial"/>
                <w:b/>
                <w:bCs/>
              </w:rPr>
              <w:lastRenderedPageBreak/>
              <w:t>THE ASYLUM AND IMMIGRATION ACT 1996 (SECTION B)</w:t>
            </w:r>
          </w:p>
        </w:tc>
      </w:tr>
      <w:tr w:rsidR="0009452B" w:rsidRPr="00E96FCC" w14:paraId="197334ED" w14:textId="77777777" w:rsidTr="11C0FF91">
        <w:trPr>
          <w:gridAfter w:val="3"/>
          <w:wAfter w:w="2141" w:type="pct"/>
        </w:trPr>
        <w:tc>
          <w:tcPr>
            <w:tcW w:w="2859" w:type="pct"/>
            <w:gridSpan w:val="4"/>
            <w:tcBorders>
              <w:top w:val="single" w:sz="24" w:space="0" w:color="C0C0C0"/>
            </w:tcBorders>
            <w:tcMar>
              <w:top w:w="113" w:type="dxa"/>
              <w:left w:w="113" w:type="dxa"/>
              <w:bottom w:w="113" w:type="dxa"/>
              <w:right w:w="113" w:type="dxa"/>
            </w:tcMar>
          </w:tcPr>
          <w:p w14:paraId="0CA7B90F" w14:textId="77777777" w:rsidR="0009452B" w:rsidRPr="00E96FCC" w:rsidRDefault="0009452B" w:rsidP="00FE70DE">
            <w:pPr>
              <w:keepLines/>
              <w:rPr>
                <w:rFonts w:ascii="Arial" w:hAnsi="Arial" w:cs="Arial"/>
              </w:rPr>
            </w:pPr>
            <w:r w:rsidRPr="00E96FCC">
              <w:rPr>
                <w:rFonts w:ascii="Arial" w:hAnsi="Arial" w:cs="Arial"/>
              </w:rPr>
              <w:t>Please refer to the enclosed guidance notes before answering these questions.</w:t>
            </w:r>
          </w:p>
        </w:tc>
      </w:tr>
      <w:tr w:rsidR="0009452B" w:rsidRPr="00E96FCC" w14:paraId="4D2D8685" w14:textId="77777777" w:rsidTr="11C0FF91">
        <w:trPr>
          <w:gridAfter w:val="3"/>
          <w:wAfter w:w="2141" w:type="pct"/>
        </w:trPr>
        <w:tc>
          <w:tcPr>
            <w:tcW w:w="2145" w:type="pct"/>
            <w:gridSpan w:val="3"/>
            <w:tcMar>
              <w:top w:w="113" w:type="dxa"/>
              <w:left w:w="113" w:type="dxa"/>
              <w:bottom w:w="113" w:type="dxa"/>
              <w:right w:w="113" w:type="dxa"/>
            </w:tcMar>
          </w:tcPr>
          <w:p w14:paraId="73C23A54" w14:textId="77777777" w:rsidR="0009452B" w:rsidRPr="00E96FCC" w:rsidRDefault="0009452B" w:rsidP="00FE70DE">
            <w:pPr>
              <w:keepLines/>
              <w:rPr>
                <w:rFonts w:ascii="Arial" w:hAnsi="Arial" w:cs="Arial"/>
              </w:rPr>
            </w:pPr>
            <w:r w:rsidRPr="00E96FCC">
              <w:rPr>
                <w:rFonts w:ascii="Arial" w:hAnsi="Arial" w:cs="Arial"/>
              </w:rPr>
              <w:t>Do you have or are you entitled to obtain a National Insurance Number?</w:t>
            </w:r>
          </w:p>
        </w:tc>
        <w:sdt>
          <w:sdtPr>
            <w:rPr>
              <w:rFonts w:ascii="Arial" w:hAnsi="Arial" w:cs="Arial"/>
            </w:rPr>
            <w:id w:val="1438868201"/>
            <w:placeholder>
              <w:docPart w:val="B17D0B444A474DA9994F156142D54E5D"/>
            </w:placeholder>
            <w:showingPlcHdr/>
            <w:comboBox>
              <w:listItem w:value="Choose an item."/>
              <w:listItem w:displayText="Yes" w:value="Yes"/>
              <w:listItem w:displayText="No" w:value="No"/>
            </w:comboBox>
          </w:sdtPr>
          <w:sdtEndPr/>
          <w:sdtContent>
            <w:tc>
              <w:tcPr>
                <w:tcW w:w="714" w:type="pct"/>
              </w:tcPr>
              <w:p w14:paraId="7D44A2FC" w14:textId="77777777" w:rsidR="0009452B" w:rsidRPr="00E96FCC" w:rsidRDefault="0009452B" w:rsidP="00FE70DE">
                <w:pPr>
                  <w:keepLines/>
                  <w:rPr>
                    <w:rFonts w:ascii="Arial" w:hAnsi="Arial" w:cs="Arial"/>
                  </w:rPr>
                </w:pPr>
                <w:r w:rsidRPr="00E96FCC">
                  <w:rPr>
                    <w:color w:val="808080"/>
                  </w:rPr>
                  <w:t>Choose an item.</w:t>
                </w:r>
              </w:p>
            </w:tc>
          </w:sdtContent>
        </w:sdt>
      </w:tr>
      <w:tr w:rsidR="0009452B" w:rsidRPr="00E96FCC" w14:paraId="051ACE65" w14:textId="77777777" w:rsidTr="11C0FF91">
        <w:trPr>
          <w:gridAfter w:val="3"/>
          <w:wAfter w:w="2141" w:type="pct"/>
        </w:trPr>
        <w:tc>
          <w:tcPr>
            <w:tcW w:w="2859" w:type="pct"/>
            <w:gridSpan w:val="4"/>
            <w:tcMar>
              <w:top w:w="113" w:type="dxa"/>
              <w:left w:w="113" w:type="dxa"/>
              <w:bottom w:w="113" w:type="dxa"/>
              <w:right w:w="113" w:type="dxa"/>
            </w:tcMar>
          </w:tcPr>
          <w:p w14:paraId="668E8896" w14:textId="77777777" w:rsidR="0009452B" w:rsidRPr="00E96FCC" w:rsidRDefault="0009452B" w:rsidP="00FE70DE">
            <w:pPr>
              <w:keepLines/>
              <w:rPr>
                <w:rFonts w:ascii="Arial" w:hAnsi="Arial" w:cs="Arial"/>
              </w:rPr>
            </w:pPr>
            <w:r w:rsidRPr="00E96FCC">
              <w:rPr>
                <w:rFonts w:ascii="Arial" w:hAnsi="Arial" w:cs="Arial"/>
              </w:rPr>
              <w:t>If you have answered ‘No’ to the above question, do you have the right to work in the UK and can you provide the relevant requested information to prove that this is the case?</w:t>
            </w:r>
          </w:p>
        </w:tc>
      </w:tr>
      <w:tr w:rsidR="0009452B" w:rsidRPr="00E96FCC" w14:paraId="23BBD247" w14:textId="77777777" w:rsidTr="11C0FF91">
        <w:trPr>
          <w:gridAfter w:val="3"/>
          <w:wAfter w:w="2141" w:type="pct"/>
        </w:trPr>
        <w:tc>
          <w:tcPr>
            <w:tcW w:w="2145" w:type="pct"/>
            <w:gridSpan w:val="3"/>
            <w:tcMar>
              <w:top w:w="113" w:type="dxa"/>
              <w:left w:w="113" w:type="dxa"/>
              <w:bottom w:w="113" w:type="dxa"/>
              <w:right w:w="113" w:type="dxa"/>
            </w:tcMar>
          </w:tcPr>
          <w:p w14:paraId="706C9B61" w14:textId="77777777" w:rsidR="0009452B" w:rsidRPr="00E96FCC" w:rsidRDefault="0009452B" w:rsidP="00FE70DE">
            <w:pPr>
              <w:keepLines/>
              <w:rPr>
                <w:rFonts w:ascii="Arial" w:hAnsi="Arial" w:cs="Arial"/>
                <w:i/>
              </w:rPr>
            </w:pPr>
            <w:r w:rsidRPr="00E96FCC">
              <w:rPr>
                <w:rFonts w:ascii="Arial" w:hAnsi="Arial" w:cs="Arial"/>
                <w:i/>
              </w:rPr>
              <w:t>(Please see guidance notes for details of relevant information)</w:t>
            </w:r>
          </w:p>
        </w:tc>
        <w:sdt>
          <w:sdtPr>
            <w:rPr>
              <w:rFonts w:ascii="Arial" w:hAnsi="Arial" w:cs="Arial"/>
            </w:rPr>
            <w:id w:val="2027281841"/>
            <w:placeholder>
              <w:docPart w:val="A23D1E09E6554962BC6E0AEBB55AD74D"/>
            </w:placeholder>
            <w:showingPlcHdr/>
            <w:comboBox>
              <w:listItem w:value="Choose an item."/>
              <w:listItem w:displayText="Yes" w:value="Yes"/>
              <w:listItem w:displayText="No" w:value="No"/>
            </w:comboBox>
          </w:sdtPr>
          <w:sdtEndPr/>
          <w:sdtContent>
            <w:tc>
              <w:tcPr>
                <w:tcW w:w="714" w:type="pct"/>
              </w:tcPr>
              <w:p w14:paraId="1191DC44" w14:textId="77777777" w:rsidR="0009452B" w:rsidRPr="00E96FCC" w:rsidRDefault="0009452B" w:rsidP="00FE70DE">
                <w:pPr>
                  <w:keepLines/>
                  <w:rPr>
                    <w:rFonts w:ascii="Arial" w:hAnsi="Arial" w:cs="Arial"/>
                  </w:rPr>
                </w:pPr>
                <w:r w:rsidRPr="00E96FCC">
                  <w:rPr>
                    <w:color w:val="808080"/>
                  </w:rPr>
                  <w:t>Choose an item.</w:t>
                </w:r>
              </w:p>
            </w:tc>
          </w:sdtContent>
        </w:sdt>
      </w:tr>
      <w:tr w:rsidR="0009452B" w:rsidRPr="00E96FCC" w14:paraId="5DBF0240" w14:textId="77777777" w:rsidTr="11C0FF91">
        <w:trPr>
          <w:gridAfter w:val="3"/>
          <w:wAfter w:w="2141" w:type="pct"/>
        </w:trPr>
        <w:tc>
          <w:tcPr>
            <w:tcW w:w="2859" w:type="pct"/>
            <w:gridSpan w:val="4"/>
            <w:tcBorders>
              <w:bottom w:val="single" w:sz="24" w:space="0" w:color="C0C0C0"/>
            </w:tcBorders>
            <w:tcMar>
              <w:top w:w="113" w:type="dxa"/>
              <w:left w:w="113" w:type="dxa"/>
              <w:bottom w:w="113" w:type="dxa"/>
              <w:right w:w="113" w:type="dxa"/>
            </w:tcMar>
          </w:tcPr>
          <w:p w14:paraId="777EC2C2" w14:textId="77777777" w:rsidR="0009452B" w:rsidRDefault="0009452B" w:rsidP="00FE70DE">
            <w:pPr>
              <w:keepLines/>
              <w:ind w:left="360"/>
              <w:contextualSpacing/>
              <w:rPr>
                <w:rFonts w:ascii="Arial" w:hAnsi="Arial" w:cs="Arial"/>
              </w:rPr>
            </w:pPr>
          </w:p>
          <w:p w14:paraId="0F8C9945" w14:textId="77777777" w:rsidR="00554F83" w:rsidRDefault="00554F83" w:rsidP="00FE70DE">
            <w:pPr>
              <w:keepLines/>
              <w:ind w:left="360"/>
              <w:contextualSpacing/>
              <w:rPr>
                <w:rFonts w:ascii="Arial" w:hAnsi="Arial" w:cs="Arial"/>
              </w:rPr>
            </w:pPr>
          </w:p>
          <w:p w14:paraId="0915D4FF" w14:textId="77777777" w:rsidR="00554F83" w:rsidRDefault="00554F83" w:rsidP="00FE70DE">
            <w:pPr>
              <w:keepLines/>
              <w:ind w:left="360"/>
              <w:contextualSpacing/>
              <w:rPr>
                <w:rFonts w:ascii="Arial" w:hAnsi="Arial" w:cs="Arial"/>
              </w:rPr>
            </w:pPr>
          </w:p>
          <w:p w14:paraId="7846D0F2" w14:textId="77777777" w:rsidR="00554F83" w:rsidRDefault="00554F83" w:rsidP="00FE70DE">
            <w:pPr>
              <w:keepLines/>
              <w:ind w:left="360"/>
              <w:contextualSpacing/>
              <w:rPr>
                <w:rFonts w:ascii="Arial" w:hAnsi="Arial" w:cs="Arial"/>
              </w:rPr>
            </w:pPr>
          </w:p>
          <w:p w14:paraId="2F44822B" w14:textId="77777777" w:rsidR="00554F83" w:rsidRDefault="00554F83" w:rsidP="00FE70DE">
            <w:pPr>
              <w:keepLines/>
              <w:ind w:left="360"/>
              <w:contextualSpacing/>
              <w:rPr>
                <w:rFonts w:ascii="Arial" w:hAnsi="Arial" w:cs="Arial"/>
              </w:rPr>
            </w:pPr>
          </w:p>
          <w:p w14:paraId="55028BEE" w14:textId="5E8C516C" w:rsidR="0009452B" w:rsidRPr="00486DC0" w:rsidRDefault="0009452B" w:rsidP="00486DC0">
            <w:pPr>
              <w:pStyle w:val="ListParagraph"/>
              <w:keepLines/>
              <w:numPr>
                <w:ilvl w:val="0"/>
                <w:numId w:val="2"/>
              </w:numPr>
              <w:rPr>
                <w:rFonts w:ascii="Arial" w:hAnsi="Arial" w:cs="Arial"/>
              </w:rPr>
            </w:pPr>
            <w:r w:rsidRPr="00486DC0">
              <w:rPr>
                <w:rFonts w:ascii="Arial" w:hAnsi="Arial" w:cs="Arial"/>
                <w:b/>
                <w:bCs/>
              </w:rPr>
              <w:t>DECLARATION OF RELATIONSHIP</w:t>
            </w:r>
          </w:p>
        </w:tc>
      </w:tr>
      <w:tr w:rsidR="0009452B" w:rsidRPr="00E96FCC" w14:paraId="0BC71145" w14:textId="77777777" w:rsidTr="11C0FF91">
        <w:trPr>
          <w:gridAfter w:val="3"/>
          <w:wAfter w:w="2141" w:type="pct"/>
        </w:trPr>
        <w:tc>
          <w:tcPr>
            <w:tcW w:w="2145" w:type="pct"/>
            <w:gridSpan w:val="3"/>
            <w:tcBorders>
              <w:top w:val="single" w:sz="24" w:space="0" w:color="C0C0C0"/>
            </w:tcBorders>
            <w:tcMar>
              <w:top w:w="113" w:type="dxa"/>
              <w:left w:w="113" w:type="dxa"/>
              <w:bottom w:w="113" w:type="dxa"/>
              <w:right w:w="113" w:type="dxa"/>
            </w:tcMar>
          </w:tcPr>
          <w:p w14:paraId="03C63476" w14:textId="77777777" w:rsidR="0009452B" w:rsidRPr="00E96FCC" w:rsidRDefault="0009452B" w:rsidP="00FE70DE">
            <w:pPr>
              <w:keepLines/>
              <w:rPr>
                <w:rFonts w:ascii="Arial" w:hAnsi="Arial" w:cs="Arial"/>
              </w:rPr>
            </w:pPr>
            <w:r w:rsidRPr="00E96FCC">
              <w:rPr>
                <w:rFonts w:ascii="Arial" w:hAnsi="Arial" w:cs="Arial"/>
              </w:rPr>
              <w:t>Are you or your spouse related by marriage, blood or as a cohabitee to any elected governor/trustee or employee of the Academy Trust?</w:t>
            </w:r>
          </w:p>
        </w:tc>
        <w:sdt>
          <w:sdtPr>
            <w:rPr>
              <w:rFonts w:ascii="Arial" w:hAnsi="Arial" w:cs="Arial"/>
            </w:rPr>
            <w:id w:val="-2016984984"/>
            <w:placeholder>
              <w:docPart w:val="B5EEBA5A6D964D4AAF8787E9CE310052"/>
            </w:placeholder>
            <w:showingPlcHdr/>
            <w:comboBox>
              <w:listItem w:value="Choose an item."/>
              <w:listItem w:displayText="Yes" w:value="Yes"/>
              <w:listItem w:displayText="No" w:value="No"/>
            </w:comboBox>
          </w:sdtPr>
          <w:sdtEndPr/>
          <w:sdtContent>
            <w:tc>
              <w:tcPr>
                <w:tcW w:w="714" w:type="pct"/>
                <w:tcBorders>
                  <w:top w:val="single" w:sz="24" w:space="0" w:color="C0C0C0"/>
                </w:tcBorders>
              </w:tcPr>
              <w:p w14:paraId="65D732DC" w14:textId="77777777" w:rsidR="0009452B" w:rsidRPr="00E96FCC" w:rsidRDefault="0009452B" w:rsidP="00FE70DE">
                <w:pPr>
                  <w:keepLines/>
                  <w:rPr>
                    <w:rFonts w:ascii="Arial" w:hAnsi="Arial" w:cs="Arial"/>
                  </w:rPr>
                </w:pPr>
                <w:r w:rsidRPr="00E96FCC">
                  <w:rPr>
                    <w:color w:val="808080"/>
                  </w:rPr>
                  <w:t>Choose an item.</w:t>
                </w:r>
              </w:p>
            </w:tc>
          </w:sdtContent>
        </w:sdt>
      </w:tr>
      <w:tr w:rsidR="0009452B" w:rsidRPr="00E96FCC" w14:paraId="435CE69A" w14:textId="77777777" w:rsidTr="11C0FF91">
        <w:trPr>
          <w:gridAfter w:val="3"/>
          <w:wAfter w:w="2141" w:type="pct"/>
        </w:trPr>
        <w:tc>
          <w:tcPr>
            <w:tcW w:w="2859" w:type="pct"/>
            <w:gridSpan w:val="4"/>
            <w:tcMar>
              <w:top w:w="113" w:type="dxa"/>
              <w:left w:w="113" w:type="dxa"/>
              <w:bottom w:w="113" w:type="dxa"/>
              <w:right w:w="113" w:type="dxa"/>
            </w:tcMar>
          </w:tcPr>
          <w:p w14:paraId="6EEE3465" w14:textId="33C5B92E" w:rsidR="0009452B" w:rsidRPr="00E96FCC" w:rsidRDefault="0009452B" w:rsidP="00FE70DE">
            <w:pPr>
              <w:keepLines/>
              <w:rPr>
                <w:rFonts w:ascii="Arial" w:hAnsi="Arial" w:cs="Arial"/>
              </w:rPr>
            </w:pPr>
            <w:r w:rsidRPr="00E96FCC">
              <w:rPr>
                <w:rFonts w:ascii="Arial" w:hAnsi="Arial" w:cs="Arial"/>
              </w:rPr>
              <w:t xml:space="preserve">If you are </w:t>
            </w:r>
            <w:r w:rsidR="00F02A45" w:rsidRPr="00E96FCC">
              <w:rPr>
                <w:rFonts w:ascii="Arial" w:hAnsi="Arial" w:cs="Arial"/>
              </w:rPr>
              <w:t>related,</w:t>
            </w:r>
            <w:r w:rsidRPr="00E96FCC">
              <w:rPr>
                <w:rFonts w:ascii="Arial" w:hAnsi="Arial" w:cs="Arial"/>
              </w:rPr>
              <w:t xml:space="preserve"> please give their name and state the nature of the relationship.  Failure to disclosure such a relationship may lead to disqualification from the recruitment process or dismissal without notice.</w:t>
            </w:r>
          </w:p>
        </w:tc>
      </w:tr>
      <w:tr w:rsidR="0009452B" w:rsidRPr="00E96FCC" w14:paraId="7C06DE54" w14:textId="77777777" w:rsidTr="11C0FF91">
        <w:trPr>
          <w:gridAfter w:val="3"/>
          <w:wAfter w:w="2141" w:type="pct"/>
        </w:trPr>
        <w:tc>
          <w:tcPr>
            <w:tcW w:w="715" w:type="pct"/>
            <w:tcMar>
              <w:top w:w="113" w:type="dxa"/>
              <w:left w:w="113" w:type="dxa"/>
              <w:bottom w:w="113" w:type="dxa"/>
              <w:right w:w="113" w:type="dxa"/>
            </w:tcMar>
          </w:tcPr>
          <w:p w14:paraId="5E07689A" w14:textId="77777777" w:rsidR="0009452B" w:rsidRPr="00E96FCC" w:rsidRDefault="0009452B" w:rsidP="00FE70DE">
            <w:pPr>
              <w:keepLines/>
              <w:rPr>
                <w:rFonts w:ascii="Arial" w:hAnsi="Arial" w:cs="Arial"/>
              </w:rPr>
            </w:pPr>
            <w:r w:rsidRPr="00E96FCC">
              <w:rPr>
                <w:rFonts w:ascii="Arial" w:hAnsi="Arial" w:cs="Arial"/>
              </w:rPr>
              <w:t>Name</w:t>
            </w:r>
          </w:p>
        </w:tc>
        <w:sdt>
          <w:sdtPr>
            <w:rPr>
              <w:rFonts w:ascii="Arial" w:hAnsi="Arial" w:cs="Arial"/>
            </w:rPr>
            <w:id w:val="-1640645264"/>
            <w:placeholder>
              <w:docPart w:val="9C29BD92DAD64616845B4C44AEDE6397"/>
            </w:placeholder>
            <w:showingPlcHdr/>
          </w:sdtPr>
          <w:sdtEndPr/>
          <w:sdtContent>
            <w:tc>
              <w:tcPr>
                <w:tcW w:w="716" w:type="pct"/>
                <w:tcMar>
                  <w:top w:w="113" w:type="dxa"/>
                  <w:left w:w="113" w:type="dxa"/>
                  <w:bottom w:w="113" w:type="dxa"/>
                  <w:right w:w="113" w:type="dxa"/>
                </w:tcMar>
              </w:tcPr>
              <w:p w14:paraId="5D44C0CC" w14:textId="77777777" w:rsidR="0009452B" w:rsidRPr="00E96FCC" w:rsidRDefault="0009452B" w:rsidP="00FE70DE">
                <w:pPr>
                  <w:keepLines/>
                  <w:rPr>
                    <w:rFonts w:ascii="Arial" w:hAnsi="Arial" w:cs="Arial"/>
                  </w:rPr>
                </w:pPr>
                <w:r w:rsidRPr="00E96FCC">
                  <w:rPr>
                    <w:color w:val="808080"/>
                  </w:rPr>
                  <w:t>Click here to enter text.</w:t>
                </w:r>
              </w:p>
            </w:tc>
          </w:sdtContent>
        </w:sdt>
        <w:tc>
          <w:tcPr>
            <w:tcW w:w="714" w:type="pct"/>
          </w:tcPr>
          <w:p w14:paraId="490BAE97" w14:textId="77777777" w:rsidR="0009452B" w:rsidRDefault="0009452B" w:rsidP="00FE70DE">
            <w:pPr>
              <w:keepLines/>
              <w:rPr>
                <w:rFonts w:ascii="Arial" w:hAnsi="Arial" w:cs="Arial"/>
              </w:rPr>
            </w:pPr>
            <w:r w:rsidRPr="00E96FCC">
              <w:rPr>
                <w:rFonts w:ascii="Arial" w:hAnsi="Arial" w:cs="Arial"/>
              </w:rPr>
              <w:t>Date</w:t>
            </w:r>
          </w:p>
          <w:p w14:paraId="056F7DDC" w14:textId="77777777" w:rsidR="00E65F34" w:rsidRDefault="00E65F34" w:rsidP="00FE70DE">
            <w:pPr>
              <w:keepLines/>
              <w:rPr>
                <w:rFonts w:ascii="Arial" w:hAnsi="Arial" w:cs="Arial"/>
              </w:rPr>
            </w:pPr>
          </w:p>
          <w:p w14:paraId="183526BF" w14:textId="77777777" w:rsidR="00E65F34" w:rsidRDefault="00E65F34" w:rsidP="00FE70DE">
            <w:pPr>
              <w:keepLines/>
              <w:rPr>
                <w:rFonts w:ascii="Arial" w:hAnsi="Arial" w:cs="Arial"/>
              </w:rPr>
            </w:pPr>
          </w:p>
          <w:p w14:paraId="31A53EAF" w14:textId="213C0FC1" w:rsidR="00E65F34" w:rsidRPr="00E96FCC" w:rsidRDefault="00E65F34" w:rsidP="00FE70DE">
            <w:pPr>
              <w:keepLines/>
              <w:rPr>
                <w:rFonts w:ascii="Arial" w:hAnsi="Arial" w:cs="Arial"/>
              </w:rPr>
            </w:pPr>
          </w:p>
        </w:tc>
        <w:sdt>
          <w:sdtPr>
            <w:rPr>
              <w:rFonts w:ascii="Arial" w:hAnsi="Arial" w:cs="Arial"/>
            </w:rPr>
            <w:id w:val="-916777851"/>
            <w:placeholder>
              <w:docPart w:val="DE4F9F24032B4640AB3D2FC851D63928"/>
            </w:placeholder>
            <w:showingPlcHdr/>
            <w:date>
              <w:dateFormat w:val="dd/MM/yyyy"/>
              <w:lid w:val="en-GB"/>
              <w:storeMappedDataAs w:val="dateTime"/>
              <w:calendar w:val="gregorian"/>
            </w:date>
          </w:sdtPr>
          <w:sdtEndPr/>
          <w:sdtContent>
            <w:tc>
              <w:tcPr>
                <w:tcW w:w="714" w:type="pct"/>
              </w:tcPr>
              <w:p w14:paraId="2B627A9F" w14:textId="77777777" w:rsidR="0009452B" w:rsidRPr="00E96FCC" w:rsidRDefault="0009452B" w:rsidP="00FE70DE">
                <w:pPr>
                  <w:keepLines/>
                  <w:rPr>
                    <w:rFonts w:ascii="Arial" w:hAnsi="Arial" w:cs="Arial"/>
                  </w:rPr>
                </w:pPr>
                <w:r w:rsidRPr="00E96FCC">
                  <w:rPr>
                    <w:color w:val="808080"/>
                  </w:rPr>
                  <w:t>Click here to enter a date.</w:t>
                </w:r>
              </w:p>
            </w:tc>
          </w:sdtContent>
        </w:sdt>
      </w:tr>
      <w:tr w:rsidR="0009452B" w:rsidRPr="00E96FCC" w14:paraId="65992F52" w14:textId="77777777" w:rsidTr="11C0FF91">
        <w:trPr>
          <w:gridAfter w:val="3"/>
          <w:wAfter w:w="2141" w:type="pct"/>
        </w:trPr>
        <w:tc>
          <w:tcPr>
            <w:tcW w:w="2859" w:type="pct"/>
            <w:gridSpan w:val="4"/>
            <w:tcMar>
              <w:top w:w="113" w:type="dxa"/>
              <w:left w:w="113" w:type="dxa"/>
              <w:bottom w:w="113" w:type="dxa"/>
              <w:right w:w="113" w:type="dxa"/>
            </w:tcMar>
          </w:tcPr>
          <w:p w14:paraId="55CE477B" w14:textId="38E2A3CD" w:rsidR="0009452B" w:rsidRPr="00486DC0" w:rsidRDefault="0009452B" w:rsidP="00486DC0">
            <w:pPr>
              <w:pStyle w:val="ListParagraph"/>
              <w:keepLines/>
              <w:numPr>
                <w:ilvl w:val="0"/>
                <w:numId w:val="2"/>
              </w:numPr>
              <w:rPr>
                <w:rFonts w:ascii="Arial" w:hAnsi="Arial" w:cs="Arial"/>
              </w:rPr>
            </w:pPr>
            <w:r w:rsidRPr="00486DC0">
              <w:rPr>
                <w:rFonts w:ascii="Arial" w:hAnsi="Arial" w:cs="Arial"/>
                <w:b/>
                <w:bCs/>
              </w:rPr>
              <w:t>CERTIFICATION / DECLARATION</w:t>
            </w:r>
          </w:p>
        </w:tc>
      </w:tr>
      <w:tr w:rsidR="0009452B" w:rsidRPr="00E96FCC" w14:paraId="1D744486" w14:textId="77777777" w:rsidTr="11C0FF91">
        <w:trPr>
          <w:gridAfter w:val="3"/>
          <w:wAfter w:w="2141" w:type="pct"/>
        </w:trPr>
        <w:tc>
          <w:tcPr>
            <w:tcW w:w="2859" w:type="pct"/>
            <w:gridSpan w:val="4"/>
            <w:tcMar>
              <w:top w:w="113" w:type="dxa"/>
              <w:left w:w="113" w:type="dxa"/>
              <w:bottom w:w="113" w:type="dxa"/>
              <w:right w:w="113" w:type="dxa"/>
            </w:tcMar>
          </w:tcPr>
          <w:p w14:paraId="40B93D5F" w14:textId="77777777" w:rsidR="0009452B" w:rsidRDefault="0009452B" w:rsidP="00FE70DE">
            <w:pPr>
              <w:keepLines/>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tc>
      </w:tr>
      <w:tr w:rsidR="0009452B" w:rsidRPr="00E96FCC" w14:paraId="6D3CBBDE" w14:textId="77777777" w:rsidTr="11C0FF91">
        <w:tc>
          <w:tcPr>
            <w:tcW w:w="2859" w:type="pct"/>
            <w:gridSpan w:val="4"/>
            <w:tcMar>
              <w:top w:w="113" w:type="dxa"/>
              <w:left w:w="113" w:type="dxa"/>
              <w:bottom w:w="113" w:type="dxa"/>
              <w:right w:w="113" w:type="dxa"/>
            </w:tcMar>
          </w:tcPr>
          <w:p w14:paraId="10758872" w14:textId="77777777" w:rsidR="0009452B" w:rsidRPr="00235A05" w:rsidRDefault="0009452B" w:rsidP="00FE70DE">
            <w:pPr>
              <w:keepLines/>
              <w:rPr>
                <w:rFonts w:ascii="Arial" w:hAnsi="Arial" w:cs="Arial"/>
                <w:b/>
              </w:rPr>
            </w:pPr>
            <w:r w:rsidRPr="00235A05">
              <w:rPr>
                <w:rFonts w:ascii="Arial" w:hAnsi="Arial" w:cs="Arial"/>
                <w:b/>
              </w:rPr>
              <w:t>Signed</w:t>
            </w:r>
            <w:r>
              <w:rPr>
                <w:rFonts w:ascii="Arial" w:hAnsi="Arial" w:cs="Arial"/>
              </w:rPr>
              <w:t xml:space="preserve"> </w:t>
            </w:r>
          </w:p>
        </w:tc>
        <w:tc>
          <w:tcPr>
            <w:tcW w:w="714" w:type="pct"/>
          </w:tcPr>
          <w:p w14:paraId="080046FF" w14:textId="77777777" w:rsidR="0009452B" w:rsidRPr="00E96FCC" w:rsidRDefault="0009452B" w:rsidP="00FE70DE">
            <w:pPr>
              <w:rPr>
                <w:rFonts w:ascii="Arial" w:hAnsi="Arial" w:cs="Arial"/>
              </w:rPr>
            </w:pPr>
          </w:p>
        </w:tc>
        <w:tc>
          <w:tcPr>
            <w:tcW w:w="714" w:type="pct"/>
          </w:tcPr>
          <w:p w14:paraId="0DB0665A" w14:textId="77777777" w:rsidR="0009452B" w:rsidRPr="00E96FCC" w:rsidRDefault="0009452B" w:rsidP="00FE70DE">
            <w:pPr>
              <w:rPr>
                <w:rFonts w:ascii="Arial" w:hAnsi="Arial" w:cs="Arial"/>
              </w:rPr>
            </w:pPr>
            <w:r>
              <w:rPr>
                <w:rFonts w:ascii="Arial" w:hAnsi="Arial" w:cs="Arial"/>
              </w:rPr>
              <w:t>Date</w:t>
            </w:r>
          </w:p>
        </w:tc>
        <w:sdt>
          <w:sdtPr>
            <w:rPr>
              <w:rFonts w:ascii="Arial" w:hAnsi="Arial" w:cs="Arial"/>
            </w:rPr>
            <w:id w:val="-109211205"/>
            <w:placeholder>
              <w:docPart w:val="83CE5CF7F7DA4F4480CE9AABD4791CC2"/>
            </w:placeholder>
            <w:showingPlcHdr/>
            <w:date>
              <w:dateFormat w:val="dd/MM/yyyy"/>
              <w:lid w:val="en-GB"/>
              <w:storeMappedDataAs w:val="dateTime"/>
              <w:calendar w:val="gregorian"/>
            </w:date>
          </w:sdtPr>
          <w:sdtEndPr/>
          <w:sdtContent>
            <w:tc>
              <w:tcPr>
                <w:tcW w:w="713" w:type="pct"/>
              </w:tcPr>
              <w:p w14:paraId="435349A3" w14:textId="77777777" w:rsidR="0009452B" w:rsidRPr="00E96FCC" w:rsidRDefault="0009452B" w:rsidP="00FE70DE">
                <w:pPr>
                  <w:rPr>
                    <w:rFonts w:ascii="Arial" w:hAnsi="Arial" w:cs="Arial"/>
                  </w:rPr>
                </w:pPr>
                <w:r w:rsidRPr="00DE76C9">
                  <w:rPr>
                    <w:rStyle w:val="PlaceholderText"/>
                  </w:rPr>
                  <w:t>Click here to enter a date.</w:t>
                </w:r>
              </w:p>
            </w:tc>
          </w:sdtContent>
        </w:sdt>
      </w:tr>
      <w:tr w:rsidR="0009452B" w:rsidRPr="00E96FCC" w14:paraId="5ADACF7B" w14:textId="77777777" w:rsidTr="11C0FF91">
        <w:tc>
          <w:tcPr>
            <w:tcW w:w="2859" w:type="pct"/>
            <w:gridSpan w:val="4"/>
            <w:tcMar>
              <w:top w:w="113" w:type="dxa"/>
              <w:left w:w="113" w:type="dxa"/>
              <w:bottom w:w="113" w:type="dxa"/>
              <w:right w:w="113" w:type="dxa"/>
            </w:tcMar>
          </w:tcPr>
          <w:p w14:paraId="4E0022B1" w14:textId="77777777" w:rsidR="0009452B" w:rsidRPr="00A83A2A" w:rsidRDefault="0009452B" w:rsidP="00FE70DE">
            <w:pPr>
              <w:rPr>
                <w:rFonts w:ascii="Arial" w:hAnsi="Arial" w:cs="Arial"/>
              </w:rPr>
            </w:pPr>
            <w:r>
              <w:rPr>
                <w:rFonts w:ascii="Arial" w:hAnsi="Arial" w:cs="Arial"/>
              </w:rPr>
              <w:t>Providing false information is an offence and could result in the application being rejected and/or summary dismissal if the applicant has been selected.</w:t>
            </w:r>
          </w:p>
          <w:p w14:paraId="763FC1A1" w14:textId="77777777" w:rsidR="0009452B" w:rsidRPr="00A83A2A" w:rsidRDefault="0009452B" w:rsidP="00FE70DE">
            <w:pPr>
              <w:widowControl w:val="0"/>
              <w:autoSpaceDE w:val="0"/>
              <w:autoSpaceDN w:val="0"/>
              <w:adjustRightInd w:val="0"/>
              <w:spacing w:before="137" w:line="260" w:lineRule="exact"/>
              <w:ind w:right="337"/>
              <w:rPr>
                <w:rFonts w:ascii="Arial" w:hAnsi="Arial" w:cs="Arial"/>
                <w:color w:val="000000"/>
                <w:spacing w:val="-3"/>
              </w:rPr>
            </w:pPr>
            <w:r w:rsidRPr="00A83A2A">
              <w:rPr>
                <w:rFonts w:ascii="Arial" w:hAnsi="Arial" w:cs="Arial"/>
                <w:color w:val="000000"/>
                <w:spacing w:val="-2"/>
              </w:rPr>
              <w:t xml:space="preserve">All offers of employment are subject to suitable references, qualifications check, satisfactory medical clearance, </w:t>
            </w:r>
            <w:r>
              <w:rPr>
                <w:rFonts w:ascii="Arial" w:hAnsi="Arial" w:cs="Arial"/>
                <w:color w:val="000000"/>
                <w:spacing w:val="-3"/>
              </w:rPr>
              <w:t>DBS</w:t>
            </w:r>
            <w:r w:rsidRPr="00A83A2A">
              <w:rPr>
                <w:rFonts w:ascii="Arial" w:hAnsi="Arial" w:cs="Arial"/>
                <w:color w:val="000000"/>
                <w:spacing w:val="-3"/>
              </w:rPr>
              <w:t xml:space="preserve"> if relevant to post and Asylum &amp; Immigration checks. </w:t>
            </w:r>
          </w:p>
          <w:p w14:paraId="06F43BD2" w14:textId="77777777" w:rsidR="0009452B" w:rsidRPr="00A83A2A" w:rsidRDefault="0009452B" w:rsidP="00FE70DE">
            <w:pPr>
              <w:widowControl w:val="0"/>
              <w:autoSpaceDE w:val="0"/>
              <w:autoSpaceDN w:val="0"/>
              <w:adjustRightInd w:val="0"/>
              <w:spacing w:before="104" w:line="280" w:lineRule="exact"/>
              <w:ind w:right="387"/>
              <w:rPr>
                <w:rFonts w:ascii="Arial" w:hAnsi="Arial" w:cs="Arial"/>
                <w:color w:val="000000"/>
                <w:spacing w:val="-1"/>
              </w:rPr>
            </w:pPr>
          </w:p>
          <w:p w14:paraId="62A7A45B" w14:textId="77777777" w:rsidR="0009452B" w:rsidRPr="00A83A2A" w:rsidRDefault="0009452B" w:rsidP="00FE70DE">
            <w:pPr>
              <w:widowControl w:val="0"/>
              <w:autoSpaceDE w:val="0"/>
              <w:autoSpaceDN w:val="0"/>
              <w:adjustRightInd w:val="0"/>
              <w:spacing w:before="117" w:line="260" w:lineRule="exact"/>
              <w:ind w:right="769"/>
              <w:rPr>
                <w:rFonts w:ascii="Arial" w:hAnsi="Arial" w:cs="Arial"/>
                <w:color w:val="000000"/>
                <w:spacing w:val="-2"/>
              </w:rPr>
            </w:pPr>
            <w:r w:rsidRPr="00A83A2A">
              <w:rPr>
                <w:rFonts w:ascii="Arial" w:hAnsi="Arial" w:cs="Arial"/>
                <w:color w:val="000000"/>
                <w:spacing w:val="-1"/>
              </w:rPr>
              <w:t xml:space="preserve">We must protect the public funds we handle so may use the information you have provided on this form to prevent and detect fraud. We may also share this information, for the same purposes, with other </w:t>
            </w:r>
            <w:r w:rsidRPr="00A83A2A">
              <w:rPr>
                <w:rFonts w:ascii="Arial" w:hAnsi="Arial" w:cs="Arial"/>
                <w:color w:val="000000"/>
                <w:spacing w:val="-2"/>
              </w:rPr>
              <w:t xml:space="preserve">organisations which handle public funds. </w:t>
            </w:r>
          </w:p>
          <w:p w14:paraId="54591252" w14:textId="5CADAE47" w:rsidR="0009452B" w:rsidRDefault="0009452B" w:rsidP="00FE70DE">
            <w:pPr>
              <w:widowControl w:val="0"/>
              <w:autoSpaceDE w:val="0"/>
              <w:autoSpaceDN w:val="0"/>
              <w:adjustRightInd w:val="0"/>
              <w:spacing w:before="84" w:line="280" w:lineRule="exact"/>
              <w:ind w:right="481"/>
              <w:rPr>
                <w:rFonts w:ascii="Arial" w:hAnsi="Arial" w:cs="Arial"/>
                <w:color w:val="000000"/>
                <w:spacing w:val="-2"/>
              </w:rPr>
            </w:pPr>
            <w:r w:rsidRPr="00A83A2A">
              <w:rPr>
                <w:rFonts w:ascii="Arial" w:hAnsi="Arial" w:cs="Arial"/>
                <w:color w:val="000000"/>
                <w:spacing w:val="-1"/>
              </w:rPr>
              <w:t xml:space="preserve">We will record and hold the information given for personnel, employment, education and training purposes in </w:t>
            </w:r>
            <w:r w:rsidRPr="00A83A2A">
              <w:rPr>
                <w:rFonts w:ascii="Arial" w:hAnsi="Arial" w:cs="Arial"/>
                <w:color w:val="000000"/>
                <w:spacing w:val="-2"/>
              </w:rPr>
              <w:t xml:space="preserve">accordance with the Data Protection Act </w:t>
            </w:r>
            <w:r w:rsidR="00E339AC">
              <w:rPr>
                <w:rFonts w:ascii="Arial" w:hAnsi="Arial" w:cs="Arial"/>
                <w:color w:val="000000"/>
                <w:spacing w:val="-2"/>
              </w:rPr>
              <w:t>2010</w:t>
            </w:r>
            <w:r w:rsidRPr="00A83A2A">
              <w:rPr>
                <w:rFonts w:ascii="Arial" w:hAnsi="Arial" w:cs="Arial"/>
                <w:color w:val="000000"/>
                <w:spacing w:val="-2"/>
              </w:rPr>
              <w:t xml:space="preserve">. </w:t>
            </w:r>
          </w:p>
          <w:p w14:paraId="37DFE506" w14:textId="77777777" w:rsidR="00E65F34" w:rsidRPr="00A83A2A" w:rsidRDefault="00E65F34" w:rsidP="00FE70DE">
            <w:pPr>
              <w:widowControl w:val="0"/>
              <w:autoSpaceDE w:val="0"/>
              <w:autoSpaceDN w:val="0"/>
              <w:adjustRightInd w:val="0"/>
              <w:spacing w:before="84" w:line="280" w:lineRule="exact"/>
              <w:ind w:right="481"/>
              <w:rPr>
                <w:rFonts w:ascii="Arial" w:hAnsi="Arial" w:cs="Arial"/>
                <w:color w:val="000000"/>
                <w:spacing w:val="-2"/>
              </w:rPr>
            </w:pPr>
          </w:p>
          <w:p w14:paraId="1A107B63" w14:textId="718F35AF" w:rsidR="00FE7758" w:rsidRPr="00486DC0" w:rsidRDefault="0009452B" w:rsidP="00FE70DE">
            <w:pPr>
              <w:keepLines/>
              <w:rPr>
                <w:rFonts w:ascii="Arial" w:hAnsi="Arial" w:cs="Arial"/>
                <w:b/>
                <w:color w:val="000000"/>
                <w:spacing w:val="-3"/>
              </w:rPr>
            </w:pPr>
            <w:r w:rsidRPr="00A83A2A">
              <w:rPr>
                <w:rFonts w:ascii="Arial" w:hAnsi="Arial" w:cs="Arial"/>
                <w:b/>
                <w:color w:val="000000"/>
                <w:spacing w:val="-2"/>
              </w:rPr>
              <w:t xml:space="preserve">We should like to take this opportunity to thank you for your interest in the advertised post. If you have not been contacted concerning your application within </w:t>
            </w:r>
            <w:r>
              <w:rPr>
                <w:rFonts w:ascii="Arial" w:hAnsi="Arial" w:cs="Arial"/>
                <w:b/>
                <w:color w:val="000000"/>
                <w:spacing w:val="-2"/>
              </w:rPr>
              <w:t>1 week</w:t>
            </w:r>
            <w:r w:rsidRPr="00A83A2A">
              <w:rPr>
                <w:rFonts w:ascii="Arial" w:hAnsi="Arial" w:cs="Arial"/>
                <w:b/>
                <w:color w:val="000000"/>
                <w:spacing w:val="-2"/>
              </w:rPr>
              <w:t xml:space="preserve"> of the closing date, please assume you </w:t>
            </w:r>
            <w:r w:rsidRPr="00A83A2A">
              <w:rPr>
                <w:rFonts w:ascii="Arial" w:hAnsi="Arial" w:cs="Arial"/>
                <w:b/>
                <w:color w:val="000000"/>
                <w:spacing w:val="-3"/>
              </w:rPr>
              <w:t xml:space="preserve">have not </w:t>
            </w:r>
            <w:r>
              <w:rPr>
                <w:rFonts w:ascii="Arial" w:hAnsi="Arial" w:cs="Arial"/>
                <w:b/>
                <w:color w:val="000000"/>
                <w:spacing w:val="-3"/>
              </w:rPr>
              <w:t>been shortlisted for intervi</w:t>
            </w:r>
            <w:r w:rsidR="00486DC0">
              <w:rPr>
                <w:rFonts w:ascii="Arial" w:hAnsi="Arial" w:cs="Arial"/>
                <w:b/>
                <w:color w:val="000000"/>
                <w:spacing w:val="-3"/>
              </w:rPr>
              <w:t>ew.</w:t>
            </w:r>
          </w:p>
          <w:p w14:paraId="055A33F3" w14:textId="77777777" w:rsidR="00FE7758" w:rsidRDefault="00FE7758" w:rsidP="00FE70DE">
            <w:pPr>
              <w:keepLines/>
              <w:rPr>
                <w:rFonts w:ascii="Arial" w:hAnsi="Arial" w:cs="Arial"/>
                <w:color w:val="000000"/>
                <w:spacing w:val="-3"/>
              </w:rPr>
            </w:pPr>
          </w:p>
          <w:p w14:paraId="7087A07B" w14:textId="77777777" w:rsidR="00FE7758" w:rsidRDefault="00FE7758" w:rsidP="00FE70DE">
            <w:pPr>
              <w:keepLines/>
              <w:rPr>
                <w:rFonts w:ascii="Arial" w:hAnsi="Arial" w:cs="Arial"/>
                <w:color w:val="000000"/>
                <w:spacing w:val="-3"/>
              </w:rPr>
            </w:pPr>
          </w:p>
          <w:p w14:paraId="1E247929" w14:textId="77777777" w:rsidR="00FE7758" w:rsidRDefault="00FE7758" w:rsidP="00FE70DE">
            <w:pPr>
              <w:keepLines/>
              <w:rPr>
                <w:rFonts w:ascii="Arial" w:hAnsi="Arial" w:cs="Arial"/>
                <w:color w:val="000000"/>
                <w:spacing w:val="-3"/>
              </w:rPr>
            </w:pPr>
          </w:p>
          <w:p w14:paraId="7848D1B7" w14:textId="77777777" w:rsidR="00FE7758" w:rsidRDefault="00FE7758" w:rsidP="00FE70DE">
            <w:pPr>
              <w:keepLines/>
              <w:rPr>
                <w:rFonts w:ascii="Arial" w:hAnsi="Arial" w:cs="Arial"/>
                <w:color w:val="000000"/>
                <w:spacing w:val="-3"/>
              </w:rPr>
            </w:pPr>
          </w:p>
          <w:p w14:paraId="1CA23FAF" w14:textId="77777777" w:rsidR="00FE7758" w:rsidRDefault="00FE7758" w:rsidP="00FE70DE">
            <w:pPr>
              <w:keepLines/>
              <w:rPr>
                <w:rFonts w:ascii="Arial" w:hAnsi="Arial" w:cs="Arial"/>
                <w:color w:val="000000"/>
                <w:spacing w:val="-3"/>
              </w:rPr>
            </w:pPr>
          </w:p>
          <w:p w14:paraId="1771ED20" w14:textId="77777777" w:rsidR="00FE7758" w:rsidRDefault="00FE7758" w:rsidP="00FE70DE">
            <w:pPr>
              <w:keepLines/>
              <w:rPr>
                <w:rFonts w:ascii="Arial" w:hAnsi="Arial" w:cs="Arial"/>
              </w:rPr>
            </w:pPr>
          </w:p>
        </w:tc>
        <w:tc>
          <w:tcPr>
            <w:tcW w:w="714" w:type="pct"/>
          </w:tcPr>
          <w:p w14:paraId="08A2A238" w14:textId="77777777" w:rsidR="0009452B" w:rsidRDefault="0009452B" w:rsidP="00FE70DE">
            <w:pPr>
              <w:rPr>
                <w:rFonts w:ascii="Arial" w:hAnsi="Arial" w:cs="Arial"/>
              </w:rPr>
            </w:pPr>
          </w:p>
        </w:tc>
        <w:tc>
          <w:tcPr>
            <w:tcW w:w="714" w:type="pct"/>
          </w:tcPr>
          <w:p w14:paraId="6235FDA8" w14:textId="77777777" w:rsidR="0009452B" w:rsidRDefault="0009452B" w:rsidP="00FE70DE">
            <w:pPr>
              <w:rPr>
                <w:rFonts w:ascii="Arial" w:hAnsi="Arial" w:cs="Arial"/>
              </w:rPr>
            </w:pPr>
          </w:p>
        </w:tc>
        <w:tc>
          <w:tcPr>
            <w:tcW w:w="713" w:type="pct"/>
          </w:tcPr>
          <w:p w14:paraId="4C510287" w14:textId="77777777" w:rsidR="0009452B" w:rsidRDefault="0009452B" w:rsidP="00FE70DE">
            <w:pPr>
              <w:rPr>
                <w:rFonts w:ascii="Arial" w:hAnsi="Arial" w:cs="Arial"/>
              </w:rPr>
            </w:pPr>
          </w:p>
        </w:tc>
      </w:tr>
    </w:tbl>
    <w:p w14:paraId="175684BE" w14:textId="77777777" w:rsidR="0009452B" w:rsidRDefault="0009452B" w:rsidP="0009452B">
      <w:pPr>
        <w:rPr>
          <w:rFonts w:ascii="Arial" w:hAnsi="Arial" w:cs="Arial"/>
          <w:b/>
          <w:color w:val="000000" w:themeColor="text1"/>
          <w:sz w:val="28"/>
          <w:szCs w:val="28"/>
        </w:rPr>
      </w:pPr>
    </w:p>
    <w:p w14:paraId="44BC57A3" w14:textId="795D729D" w:rsidR="005667CB" w:rsidRDefault="00FE7758" w:rsidP="0009452B">
      <w:pPr>
        <w:rPr>
          <w:rFonts w:ascii="Arial" w:hAnsi="Arial" w:cs="Arial"/>
          <w:b/>
          <w:color w:val="000000" w:themeColor="text1"/>
          <w:sz w:val="28"/>
          <w:szCs w:val="28"/>
        </w:rPr>
      </w:pPr>
      <w:r>
        <w:rPr>
          <w:rFonts w:ascii="Arial" w:hAnsi="Arial" w:cs="Arial"/>
          <w:b/>
          <w:color w:val="000000" w:themeColor="text1"/>
          <w:sz w:val="28"/>
          <w:szCs w:val="28"/>
        </w:rPr>
        <w:br/>
      </w:r>
    </w:p>
    <w:p w14:paraId="0CBA22E8" w14:textId="77777777" w:rsidR="0009452B" w:rsidRDefault="0009452B"/>
    <w:sectPr w:rsidR="0009452B" w:rsidSect="00D06366">
      <w:headerReference w:type="even" r:id="rId13"/>
      <w:headerReference w:type="default" r:id="rId14"/>
      <w:footerReference w:type="default" r:id="rId15"/>
      <w:headerReference w:type="first" r:id="rId16"/>
      <w:footerReference w:type="first" r:id="rId17"/>
      <w:pgSz w:w="11906" w:h="16838"/>
      <w:pgMar w:top="1701" w:right="567" w:bottom="1134"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470" w14:textId="77777777" w:rsidR="00A55C86" w:rsidRDefault="00A55C86" w:rsidP="00A97AB8">
      <w:pPr>
        <w:spacing w:after="0" w:line="240" w:lineRule="auto"/>
      </w:pPr>
      <w:r>
        <w:separator/>
      </w:r>
    </w:p>
  </w:endnote>
  <w:endnote w:type="continuationSeparator" w:id="0">
    <w:p w14:paraId="614A4D64" w14:textId="77777777" w:rsidR="00A55C86" w:rsidRDefault="00A55C86" w:rsidP="00A97AB8">
      <w:pPr>
        <w:spacing w:after="0" w:line="240" w:lineRule="auto"/>
      </w:pPr>
      <w:r>
        <w:continuationSeparator/>
      </w:r>
    </w:p>
  </w:endnote>
  <w:endnote w:type="continuationNotice" w:id="1">
    <w:p w14:paraId="46DB9987" w14:textId="77777777" w:rsidR="00A55C86" w:rsidRDefault="00A55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3B9FD18" w14:paraId="1E312CB0" w14:textId="77777777" w:rsidTr="13B9FD18">
      <w:tc>
        <w:tcPr>
          <w:tcW w:w="3590" w:type="dxa"/>
        </w:tcPr>
        <w:p w14:paraId="5D7812C3" w14:textId="77777777" w:rsidR="13B9FD18" w:rsidRDefault="13B9FD18" w:rsidP="13B9FD18">
          <w:pPr>
            <w:pStyle w:val="Header"/>
            <w:ind w:left="-115"/>
          </w:pPr>
        </w:p>
      </w:tc>
      <w:tc>
        <w:tcPr>
          <w:tcW w:w="3590" w:type="dxa"/>
        </w:tcPr>
        <w:p w14:paraId="6274A991" w14:textId="77777777" w:rsidR="13B9FD18" w:rsidRDefault="13B9FD18" w:rsidP="13B9FD18">
          <w:pPr>
            <w:pStyle w:val="Header"/>
            <w:jc w:val="center"/>
          </w:pPr>
        </w:p>
      </w:tc>
      <w:tc>
        <w:tcPr>
          <w:tcW w:w="3590" w:type="dxa"/>
        </w:tcPr>
        <w:p w14:paraId="3099FAA4" w14:textId="77777777" w:rsidR="13B9FD18" w:rsidRDefault="13B9FD18" w:rsidP="13B9FD18">
          <w:pPr>
            <w:pStyle w:val="Header"/>
            <w:ind w:right="-115"/>
            <w:jc w:val="right"/>
          </w:pPr>
        </w:p>
      </w:tc>
    </w:tr>
  </w:tbl>
  <w:p w14:paraId="5F8C1DDF" w14:textId="77777777" w:rsidR="13B9FD18" w:rsidRDefault="13B9FD18" w:rsidP="13B9F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3B9FD18" w14:paraId="48A5FC71" w14:textId="77777777" w:rsidTr="13B9FD18">
      <w:tc>
        <w:tcPr>
          <w:tcW w:w="3590" w:type="dxa"/>
        </w:tcPr>
        <w:p w14:paraId="267F62F4" w14:textId="438A92D8" w:rsidR="13B9FD18" w:rsidRDefault="13B9FD18" w:rsidP="13B9FD18">
          <w:pPr>
            <w:pStyle w:val="Header"/>
            <w:ind w:left="-115"/>
          </w:pPr>
        </w:p>
      </w:tc>
      <w:tc>
        <w:tcPr>
          <w:tcW w:w="3590" w:type="dxa"/>
        </w:tcPr>
        <w:p w14:paraId="0003F14D" w14:textId="4C58AA62" w:rsidR="13B9FD18" w:rsidRDefault="13B9FD18" w:rsidP="13B9FD18">
          <w:pPr>
            <w:pStyle w:val="Header"/>
            <w:jc w:val="center"/>
          </w:pPr>
        </w:p>
      </w:tc>
      <w:tc>
        <w:tcPr>
          <w:tcW w:w="3590" w:type="dxa"/>
        </w:tcPr>
        <w:p w14:paraId="324CD577" w14:textId="77777777" w:rsidR="13B9FD18" w:rsidRDefault="13B9FD18" w:rsidP="13B9FD18">
          <w:pPr>
            <w:pStyle w:val="Header"/>
            <w:ind w:right="-115"/>
            <w:jc w:val="right"/>
          </w:pPr>
        </w:p>
      </w:tc>
    </w:tr>
  </w:tbl>
  <w:p w14:paraId="22D243EC" w14:textId="008D5410" w:rsidR="13B9FD18" w:rsidRDefault="007F6FF6" w:rsidP="007F6FF6">
    <w:pPr>
      <w:pStyle w:val="Footer"/>
      <w:tabs>
        <w:tab w:val="clear" w:pos="4513"/>
        <w:tab w:val="clear" w:pos="9026"/>
        <w:tab w:val="left" w:pos="3615"/>
        <w:tab w:val="left" w:pos="4489"/>
      </w:tabs>
    </w:pPr>
    <w:r>
      <w:rPr>
        <w:noProof/>
      </w:rPr>
      <w:drawing>
        <wp:anchor distT="0" distB="0" distL="114300" distR="114300" simplePos="0" relativeHeight="251656704" behindDoc="1" locked="0" layoutInCell="1" allowOverlap="1" wp14:anchorId="70CA8CAB" wp14:editId="3275C625">
          <wp:simplePos x="0" y="0"/>
          <wp:positionH relativeFrom="column">
            <wp:posOffset>-742278</wp:posOffset>
          </wp:positionH>
          <wp:positionV relativeFrom="paragraph">
            <wp:posOffset>-602429</wp:posOffset>
          </wp:positionV>
          <wp:extent cx="8102539" cy="1368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ega_letterhead FIN-02.png"/>
                  <pic:cNvPicPr/>
                </pic:nvPicPr>
                <pic:blipFill>
                  <a:blip r:embed="rId1"/>
                  <a:stretch>
                    <a:fillRect/>
                  </a:stretch>
                </pic:blipFill>
                <pic:spPr>
                  <a:xfrm>
                    <a:off x="0" y="0"/>
                    <a:ext cx="8102539" cy="1368133"/>
                  </a:xfrm>
                  <a:prstGeom prst="rect">
                    <a:avLst/>
                  </a:prstGeom>
                </pic:spPr>
              </pic:pic>
            </a:graphicData>
          </a:graphic>
          <wp14:sizeRelH relativeFrom="page">
            <wp14:pctWidth>0</wp14:pctWidth>
          </wp14:sizeRelH>
          <wp14:sizeRelV relativeFrom="page">
            <wp14:pctHeight>0</wp14:pctHeight>
          </wp14:sizeRelV>
        </wp:anchor>
      </w:drawing>
    </w:r>
    <w:r w:rsidR="00E3672A">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005F" w14:textId="77777777" w:rsidR="00A55C86" w:rsidRDefault="00A55C86" w:rsidP="00A97AB8">
      <w:pPr>
        <w:spacing w:after="0" w:line="240" w:lineRule="auto"/>
      </w:pPr>
      <w:r>
        <w:separator/>
      </w:r>
    </w:p>
  </w:footnote>
  <w:footnote w:type="continuationSeparator" w:id="0">
    <w:p w14:paraId="2254DA56" w14:textId="77777777" w:rsidR="00A55C86" w:rsidRDefault="00A55C86" w:rsidP="00A97AB8">
      <w:pPr>
        <w:spacing w:after="0" w:line="240" w:lineRule="auto"/>
      </w:pPr>
      <w:r>
        <w:continuationSeparator/>
      </w:r>
    </w:p>
  </w:footnote>
  <w:footnote w:type="continuationNotice" w:id="1">
    <w:p w14:paraId="02AD2577" w14:textId="77777777" w:rsidR="00A55C86" w:rsidRDefault="00A55C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1AD" w14:textId="63D9F73B" w:rsidR="005667CB" w:rsidRDefault="00C759AD">
    <w:pPr>
      <w:pStyle w:val="Header"/>
    </w:pPr>
    <w:r>
      <w:rPr>
        <w:noProof/>
      </w:rPr>
      <w:pict w14:anchorId="3BEE7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05704" o:spid="_x0000_s1028" type="#_x0000_t75" style="position:absolute;margin-left:0;margin-top:0;width:494.5pt;height:699.7pt;z-index:-251657728;mso-position-horizontal:center;mso-position-horizontal-relative:margin;mso-position-vertical:center;mso-position-vertical-relative:margin" o:allowincell="f">
          <v:imagedata r:id="rId1" o:title="omega_letterhead_new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E36" w14:textId="319476B6" w:rsidR="13B9FD18" w:rsidRDefault="13B9FD18" w:rsidP="13B9FD18">
    <w:pPr>
      <w:pStyle w:val="Header"/>
    </w:pPr>
  </w:p>
  <w:p w14:paraId="10EF3E53" w14:textId="77777777" w:rsidR="13B9FD18" w:rsidRDefault="13B9FD18" w:rsidP="13B9F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BF88" w14:textId="0D252DB9" w:rsidR="007F6FF6" w:rsidRDefault="007F6FF6">
    <w:pPr>
      <w:pStyle w:val="Header"/>
    </w:pPr>
    <w:r>
      <w:rPr>
        <w:noProof/>
      </w:rPr>
      <w:drawing>
        <wp:anchor distT="0" distB="0" distL="114300" distR="114300" simplePos="0" relativeHeight="251657728" behindDoc="1" locked="0" layoutInCell="1" allowOverlap="1" wp14:anchorId="79EA69F3" wp14:editId="150839A0">
          <wp:simplePos x="0" y="0"/>
          <wp:positionH relativeFrom="page">
            <wp:align>right</wp:align>
          </wp:positionH>
          <wp:positionV relativeFrom="paragraph">
            <wp:posOffset>10758</wp:posOffset>
          </wp:positionV>
          <wp:extent cx="8347242" cy="1354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ga_letterhead FIN-01.png"/>
                  <pic:cNvPicPr/>
                </pic:nvPicPr>
                <pic:blipFill>
                  <a:blip r:embed="rId1"/>
                  <a:stretch>
                    <a:fillRect/>
                  </a:stretch>
                </pic:blipFill>
                <pic:spPr>
                  <a:xfrm>
                    <a:off x="0" y="0"/>
                    <a:ext cx="8347242" cy="1354666"/>
                  </a:xfrm>
                  <a:prstGeom prst="rect">
                    <a:avLst/>
                  </a:prstGeom>
                </pic:spPr>
              </pic:pic>
            </a:graphicData>
          </a:graphic>
          <wp14:sizeRelH relativeFrom="page">
            <wp14:pctWidth>0</wp14:pctWidth>
          </wp14:sizeRelH>
          <wp14:sizeRelV relativeFrom="page">
            <wp14:pctHeight>0</wp14:pctHeight>
          </wp14:sizeRelV>
        </wp:anchor>
      </w:drawing>
    </w:r>
  </w:p>
  <w:p w14:paraId="48DACFCE" w14:textId="77777777" w:rsidR="00F73AE0" w:rsidRDefault="00F7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20FD"/>
    <w:multiLevelType w:val="hybridMultilevel"/>
    <w:tmpl w:val="FEF8FDB4"/>
    <w:lvl w:ilvl="0" w:tplc="671AEC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46145"/>
    <w:multiLevelType w:val="hybridMultilevel"/>
    <w:tmpl w:val="AF22597C"/>
    <w:lvl w:ilvl="0" w:tplc="3B78F1B6">
      <w:start w:val="11"/>
      <w:numFmt w:val="decimal"/>
      <w:lvlText w:val="%1."/>
      <w:lvlJc w:val="left"/>
      <w:pPr>
        <w:ind w:left="720" w:hanging="360"/>
      </w:pPr>
    </w:lvl>
    <w:lvl w:ilvl="1" w:tplc="97E22F0A">
      <w:start w:val="1"/>
      <w:numFmt w:val="lowerLetter"/>
      <w:lvlText w:val="%2."/>
      <w:lvlJc w:val="left"/>
      <w:pPr>
        <w:ind w:left="1440" w:hanging="360"/>
      </w:pPr>
    </w:lvl>
    <w:lvl w:ilvl="2" w:tplc="E7901A08">
      <w:start w:val="1"/>
      <w:numFmt w:val="lowerRoman"/>
      <w:lvlText w:val="%3."/>
      <w:lvlJc w:val="right"/>
      <w:pPr>
        <w:ind w:left="2160" w:hanging="180"/>
      </w:pPr>
    </w:lvl>
    <w:lvl w:ilvl="3" w:tplc="10782D2E">
      <w:start w:val="1"/>
      <w:numFmt w:val="decimal"/>
      <w:lvlText w:val="%4."/>
      <w:lvlJc w:val="left"/>
      <w:pPr>
        <w:ind w:left="2880" w:hanging="360"/>
      </w:pPr>
    </w:lvl>
    <w:lvl w:ilvl="4" w:tplc="9264A898">
      <w:start w:val="1"/>
      <w:numFmt w:val="lowerLetter"/>
      <w:lvlText w:val="%5."/>
      <w:lvlJc w:val="left"/>
      <w:pPr>
        <w:ind w:left="3600" w:hanging="360"/>
      </w:pPr>
    </w:lvl>
    <w:lvl w:ilvl="5" w:tplc="5C50BBFC">
      <w:start w:val="1"/>
      <w:numFmt w:val="lowerRoman"/>
      <w:lvlText w:val="%6."/>
      <w:lvlJc w:val="right"/>
      <w:pPr>
        <w:ind w:left="4320" w:hanging="180"/>
      </w:pPr>
    </w:lvl>
    <w:lvl w:ilvl="6" w:tplc="490CDD92">
      <w:start w:val="1"/>
      <w:numFmt w:val="decimal"/>
      <w:lvlText w:val="%7."/>
      <w:lvlJc w:val="left"/>
      <w:pPr>
        <w:ind w:left="5040" w:hanging="360"/>
      </w:pPr>
    </w:lvl>
    <w:lvl w:ilvl="7" w:tplc="DC60F9C8">
      <w:start w:val="1"/>
      <w:numFmt w:val="lowerLetter"/>
      <w:lvlText w:val="%8."/>
      <w:lvlJc w:val="left"/>
      <w:pPr>
        <w:ind w:left="5760" w:hanging="360"/>
      </w:pPr>
    </w:lvl>
    <w:lvl w:ilvl="8" w:tplc="39F61F06">
      <w:start w:val="1"/>
      <w:numFmt w:val="lowerRoman"/>
      <w:lvlText w:val="%9."/>
      <w:lvlJc w:val="right"/>
      <w:pPr>
        <w:ind w:left="6480" w:hanging="180"/>
      </w:pPr>
    </w:lvl>
  </w:abstractNum>
  <w:abstractNum w:abstractNumId="2" w15:restartNumberingAfterBreak="0">
    <w:nsid w:val="20A355AA"/>
    <w:multiLevelType w:val="hybridMultilevel"/>
    <w:tmpl w:val="317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327FD"/>
    <w:multiLevelType w:val="hybridMultilevel"/>
    <w:tmpl w:val="AD622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7547D"/>
    <w:multiLevelType w:val="hybridMultilevel"/>
    <w:tmpl w:val="7A72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CB72A0"/>
    <w:multiLevelType w:val="hybridMultilevel"/>
    <w:tmpl w:val="DD581834"/>
    <w:lvl w:ilvl="0" w:tplc="F93049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91C33"/>
    <w:multiLevelType w:val="hybridMultilevel"/>
    <w:tmpl w:val="3808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E2F3D"/>
    <w:multiLevelType w:val="hybridMultilevel"/>
    <w:tmpl w:val="91A26D52"/>
    <w:lvl w:ilvl="0" w:tplc="5D7612AC">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C2432C"/>
    <w:multiLevelType w:val="hybridMultilevel"/>
    <w:tmpl w:val="15827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2424683">
    <w:abstractNumId w:val="1"/>
  </w:num>
  <w:num w:numId="2" w16cid:durableId="1464617055">
    <w:abstractNumId w:val="7"/>
  </w:num>
  <w:num w:numId="3" w16cid:durableId="1441795623">
    <w:abstractNumId w:val="6"/>
  </w:num>
  <w:num w:numId="4" w16cid:durableId="1665081688">
    <w:abstractNumId w:val="8"/>
  </w:num>
  <w:num w:numId="5" w16cid:durableId="1744403078">
    <w:abstractNumId w:val="2"/>
  </w:num>
  <w:num w:numId="6" w16cid:durableId="1097290482">
    <w:abstractNumId w:val="4"/>
  </w:num>
  <w:num w:numId="7" w16cid:durableId="674648788">
    <w:abstractNumId w:val="0"/>
  </w:num>
  <w:num w:numId="8" w16cid:durableId="418479464">
    <w:abstractNumId w:val="5"/>
  </w:num>
  <w:num w:numId="9" w16cid:durableId="693312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BF"/>
    <w:rsid w:val="000720D2"/>
    <w:rsid w:val="0007277E"/>
    <w:rsid w:val="000826B4"/>
    <w:rsid w:val="000866A4"/>
    <w:rsid w:val="000923B5"/>
    <w:rsid w:val="0009452B"/>
    <w:rsid w:val="00094DA8"/>
    <w:rsid w:val="000A2AD7"/>
    <w:rsid w:val="000A3267"/>
    <w:rsid w:val="000D296B"/>
    <w:rsid w:val="001148E4"/>
    <w:rsid w:val="00135BED"/>
    <w:rsid w:val="001454B0"/>
    <w:rsid w:val="0016387D"/>
    <w:rsid w:val="00176143"/>
    <w:rsid w:val="0018186D"/>
    <w:rsid w:val="001A5EF0"/>
    <w:rsid w:val="001C18CE"/>
    <w:rsid w:val="002018E3"/>
    <w:rsid w:val="00203B90"/>
    <w:rsid w:val="00207D8B"/>
    <w:rsid w:val="00207F38"/>
    <w:rsid w:val="00235A05"/>
    <w:rsid w:val="00265932"/>
    <w:rsid w:val="00265BAB"/>
    <w:rsid w:val="00281365"/>
    <w:rsid w:val="00284DAE"/>
    <w:rsid w:val="002C262A"/>
    <w:rsid w:val="002D1EA6"/>
    <w:rsid w:val="002D3B8D"/>
    <w:rsid w:val="003043A2"/>
    <w:rsid w:val="003336A3"/>
    <w:rsid w:val="003437C9"/>
    <w:rsid w:val="00346723"/>
    <w:rsid w:val="003822BB"/>
    <w:rsid w:val="00382A2E"/>
    <w:rsid w:val="00382AF8"/>
    <w:rsid w:val="00385F31"/>
    <w:rsid w:val="003935C1"/>
    <w:rsid w:val="00397928"/>
    <w:rsid w:val="003B09FC"/>
    <w:rsid w:val="003C3E58"/>
    <w:rsid w:val="003C65C5"/>
    <w:rsid w:val="003F703F"/>
    <w:rsid w:val="00405896"/>
    <w:rsid w:val="00415975"/>
    <w:rsid w:val="00434348"/>
    <w:rsid w:val="00443891"/>
    <w:rsid w:val="004525C0"/>
    <w:rsid w:val="00452E69"/>
    <w:rsid w:val="00475405"/>
    <w:rsid w:val="00476DA0"/>
    <w:rsid w:val="00486DC0"/>
    <w:rsid w:val="00487A83"/>
    <w:rsid w:val="00496A2D"/>
    <w:rsid w:val="004A4CF2"/>
    <w:rsid w:val="004B1215"/>
    <w:rsid w:val="004D6D60"/>
    <w:rsid w:val="00505760"/>
    <w:rsid w:val="00505ADE"/>
    <w:rsid w:val="005363D7"/>
    <w:rsid w:val="005516A6"/>
    <w:rsid w:val="00554F83"/>
    <w:rsid w:val="00561805"/>
    <w:rsid w:val="005667CB"/>
    <w:rsid w:val="00577B0A"/>
    <w:rsid w:val="00577E2C"/>
    <w:rsid w:val="00586D83"/>
    <w:rsid w:val="005F0FBF"/>
    <w:rsid w:val="005F6AB6"/>
    <w:rsid w:val="00651644"/>
    <w:rsid w:val="006600EF"/>
    <w:rsid w:val="006702F7"/>
    <w:rsid w:val="006759FA"/>
    <w:rsid w:val="00691F74"/>
    <w:rsid w:val="006D3B14"/>
    <w:rsid w:val="006E2F16"/>
    <w:rsid w:val="0073047C"/>
    <w:rsid w:val="00750FFA"/>
    <w:rsid w:val="00753BA9"/>
    <w:rsid w:val="0075492C"/>
    <w:rsid w:val="00793857"/>
    <w:rsid w:val="00795DD9"/>
    <w:rsid w:val="007D481D"/>
    <w:rsid w:val="007F52A2"/>
    <w:rsid w:val="007F6FF6"/>
    <w:rsid w:val="008262C5"/>
    <w:rsid w:val="0085098D"/>
    <w:rsid w:val="008661BF"/>
    <w:rsid w:val="00875C57"/>
    <w:rsid w:val="0087694F"/>
    <w:rsid w:val="008B2ADB"/>
    <w:rsid w:val="008B7E16"/>
    <w:rsid w:val="008C779D"/>
    <w:rsid w:val="008E12DC"/>
    <w:rsid w:val="009046D2"/>
    <w:rsid w:val="009066C8"/>
    <w:rsid w:val="00910756"/>
    <w:rsid w:val="00921FA4"/>
    <w:rsid w:val="00923776"/>
    <w:rsid w:val="00923CAE"/>
    <w:rsid w:val="009374BF"/>
    <w:rsid w:val="00941FEE"/>
    <w:rsid w:val="00964DAF"/>
    <w:rsid w:val="0098443A"/>
    <w:rsid w:val="00985A3E"/>
    <w:rsid w:val="009B1DE7"/>
    <w:rsid w:val="009C1C7D"/>
    <w:rsid w:val="009D2D2A"/>
    <w:rsid w:val="009D54CA"/>
    <w:rsid w:val="009E3162"/>
    <w:rsid w:val="009F0250"/>
    <w:rsid w:val="00A12F6A"/>
    <w:rsid w:val="00A24117"/>
    <w:rsid w:val="00A24C5E"/>
    <w:rsid w:val="00A24D54"/>
    <w:rsid w:val="00A33C92"/>
    <w:rsid w:val="00A46D36"/>
    <w:rsid w:val="00A55C86"/>
    <w:rsid w:val="00A83994"/>
    <w:rsid w:val="00A83A2A"/>
    <w:rsid w:val="00A97AB8"/>
    <w:rsid w:val="00AD30C7"/>
    <w:rsid w:val="00AD5C80"/>
    <w:rsid w:val="00AE054A"/>
    <w:rsid w:val="00AE5FBA"/>
    <w:rsid w:val="00AF3613"/>
    <w:rsid w:val="00B00EE5"/>
    <w:rsid w:val="00B11557"/>
    <w:rsid w:val="00B26065"/>
    <w:rsid w:val="00B30C80"/>
    <w:rsid w:val="00B55CC9"/>
    <w:rsid w:val="00B64103"/>
    <w:rsid w:val="00B77360"/>
    <w:rsid w:val="00B82E41"/>
    <w:rsid w:val="00BB34CB"/>
    <w:rsid w:val="00BB4610"/>
    <w:rsid w:val="00BE1ED0"/>
    <w:rsid w:val="00C023A8"/>
    <w:rsid w:val="00C33546"/>
    <w:rsid w:val="00C71D93"/>
    <w:rsid w:val="00C759AD"/>
    <w:rsid w:val="00C97B8B"/>
    <w:rsid w:val="00CB621D"/>
    <w:rsid w:val="00CB659D"/>
    <w:rsid w:val="00CC3D6B"/>
    <w:rsid w:val="00CC40FA"/>
    <w:rsid w:val="00CD50E9"/>
    <w:rsid w:val="00CE0065"/>
    <w:rsid w:val="00CE4ACC"/>
    <w:rsid w:val="00CF7E80"/>
    <w:rsid w:val="00D06366"/>
    <w:rsid w:val="00D142FB"/>
    <w:rsid w:val="00D14C0A"/>
    <w:rsid w:val="00D44298"/>
    <w:rsid w:val="00D635E1"/>
    <w:rsid w:val="00D655E4"/>
    <w:rsid w:val="00D84CE1"/>
    <w:rsid w:val="00DA5554"/>
    <w:rsid w:val="00E02875"/>
    <w:rsid w:val="00E1481B"/>
    <w:rsid w:val="00E27E6F"/>
    <w:rsid w:val="00E339AC"/>
    <w:rsid w:val="00E3672A"/>
    <w:rsid w:val="00E40641"/>
    <w:rsid w:val="00E47D8E"/>
    <w:rsid w:val="00E54C6B"/>
    <w:rsid w:val="00E65F34"/>
    <w:rsid w:val="00E70EAB"/>
    <w:rsid w:val="00E93CAD"/>
    <w:rsid w:val="00E96FCC"/>
    <w:rsid w:val="00EF2E08"/>
    <w:rsid w:val="00F02A45"/>
    <w:rsid w:val="00F37E0D"/>
    <w:rsid w:val="00F47A36"/>
    <w:rsid w:val="00F517AB"/>
    <w:rsid w:val="00F55B9C"/>
    <w:rsid w:val="00F73AE0"/>
    <w:rsid w:val="00F75EB7"/>
    <w:rsid w:val="00F949E0"/>
    <w:rsid w:val="00FC02A2"/>
    <w:rsid w:val="00FD1BAF"/>
    <w:rsid w:val="00FE5163"/>
    <w:rsid w:val="00FE5DAE"/>
    <w:rsid w:val="00FE6136"/>
    <w:rsid w:val="00FE70DE"/>
    <w:rsid w:val="00FE7758"/>
    <w:rsid w:val="04BC5A54"/>
    <w:rsid w:val="0D7FC036"/>
    <w:rsid w:val="0E9A7345"/>
    <w:rsid w:val="0EAC15A6"/>
    <w:rsid w:val="11C0FF91"/>
    <w:rsid w:val="13B9FD18"/>
    <w:rsid w:val="15999578"/>
    <w:rsid w:val="18C57D5B"/>
    <w:rsid w:val="192440D2"/>
    <w:rsid w:val="2A98773F"/>
    <w:rsid w:val="3CDFBD83"/>
    <w:rsid w:val="3DB4459A"/>
    <w:rsid w:val="42DDDF24"/>
    <w:rsid w:val="46157FE6"/>
    <w:rsid w:val="49993958"/>
    <w:rsid w:val="523BBE0B"/>
    <w:rsid w:val="52BB7D32"/>
    <w:rsid w:val="55068BA1"/>
    <w:rsid w:val="56339136"/>
    <w:rsid w:val="673D77F3"/>
    <w:rsid w:val="6C0F7969"/>
    <w:rsid w:val="6D2FAED6"/>
    <w:rsid w:val="74B2CD92"/>
    <w:rsid w:val="75C250B9"/>
    <w:rsid w:val="79662470"/>
    <w:rsid w:val="7D2CAA43"/>
    <w:rsid w:val="7EC3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E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7"/>
    <w:rPr>
      <w:rFonts w:ascii="Tahoma" w:hAnsi="Tahoma" w:cs="Tahoma"/>
      <w:sz w:val="16"/>
      <w:szCs w:val="16"/>
    </w:rPr>
  </w:style>
  <w:style w:type="character" w:styleId="PlaceholderText">
    <w:name w:val="Placeholder Text"/>
    <w:basedOn w:val="DefaultParagraphFont"/>
    <w:uiPriority w:val="99"/>
    <w:semiHidden/>
    <w:rsid w:val="009B1DE7"/>
    <w:rPr>
      <w:color w:val="808080"/>
    </w:rPr>
  </w:style>
  <w:style w:type="table" w:styleId="TableGrid">
    <w:name w:val="Table Grid"/>
    <w:basedOn w:val="TableNormal"/>
    <w:uiPriority w:val="59"/>
    <w:rsid w:val="009B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67"/>
    <w:pPr>
      <w:ind w:left="720"/>
      <w:contextualSpacing/>
    </w:pPr>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hAnsi="Arial" w:cs="Arial"/>
      <w:vanish/>
      <w:sz w:val="16"/>
      <w:szCs w:val="16"/>
    </w:rPr>
  </w:style>
  <w:style w:type="character" w:styleId="Hyperlink">
    <w:name w:val="Hyperlink"/>
    <w:basedOn w:val="DefaultParagraphFont"/>
    <w:uiPriority w:val="99"/>
    <w:unhideWhenUsed/>
    <w:rsid w:val="00281365"/>
    <w:rPr>
      <w:color w:val="0000FF" w:themeColor="hyperlink"/>
      <w:u w:val="single"/>
    </w:rPr>
  </w:style>
  <w:style w:type="paragraph" w:styleId="Header">
    <w:name w:val="header"/>
    <w:basedOn w:val="Normal"/>
    <w:link w:val="HeaderChar"/>
    <w:uiPriority w:val="99"/>
    <w:unhideWhenUsed/>
    <w:rsid w:val="00A9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B8"/>
  </w:style>
  <w:style w:type="paragraph" w:styleId="Footer">
    <w:name w:val="footer"/>
    <w:basedOn w:val="Normal"/>
    <w:link w:val="FooterChar"/>
    <w:uiPriority w:val="99"/>
    <w:unhideWhenUsed/>
    <w:rsid w:val="00A9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B8"/>
  </w:style>
  <w:style w:type="character" w:styleId="CommentReference">
    <w:name w:val="annotation reference"/>
    <w:basedOn w:val="DefaultParagraphFont"/>
    <w:uiPriority w:val="99"/>
    <w:semiHidden/>
    <w:unhideWhenUsed/>
    <w:rsid w:val="005363D7"/>
    <w:rPr>
      <w:sz w:val="16"/>
      <w:szCs w:val="16"/>
    </w:rPr>
  </w:style>
  <w:style w:type="paragraph" w:styleId="CommentText">
    <w:name w:val="annotation text"/>
    <w:basedOn w:val="Normal"/>
    <w:link w:val="CommentTextChar"/>
    <w:uiPriority w:val="99"/>
    <w:semiHidden/>
    <w:unhideWhenUsed/>
    <w:rsid w:val="005363D7"/>
    <w:pPr>
      <w:spacing w:line="240" w:lineRule="auto"/>
    </w:pPr>
    <w:rPr>
      <w:sz w:val="20"/>
      <w:szCs w:val="20"/>
    </w:rPr>
  </w:style>
  <w:style w:type="character" w:customStyle="1" w:styleId="CommentTextChar">
    <w:name w:val="Comment Text Char"/>
    <w:basedOn w:val="DefaultParagraphFont"/>
    <w:link w:val="CommentText"/>
    <w:uiPriority w:val="99"/>
    <w:semiHidden/>
    <w:rsid w:val="005363D7"/>
    <w:rPr>
      <w:sz w:val="20"/>
      <w:szCs w:val="20"/>
    </w:rPr>
  </w:style>
  <w:style w:type="paragraph" w:styleId="CommentSubject">
    <w:name w:val="annotation subject"/>
    <w:basedOn w:val="CommentText"/>
    <w:next w:val="CommentText"/>
    <w:link w:val="CommentSubjectChar"/>
    <w:uiPriority w:val="99"/>
    <w:semiHidden/>
    <w:unhideWhenUsed/>
    <w:rsid w:val="005363D7"/>
    <w:rPr>
      <w:b/>
      <w:bCs/>
    </w:rPr>
  </w:style>
  <w:style w:type="character" w:customStyle="1" w:styleId="CommentSubjectChar">
    <w:name w:val="Comment Subject Char"/>
    <w:basedOn w:val="CommentTextChar"/>
    <w:link w:val="CommentSubject"/>
    <w:uiPriority w:val="99"/>
    <w:semiHidden/>
    <w:rsid w:val="005363D7"/>
    <w:rPr>
      <w:b/>
      <w:bCs/>
      <w:sz w:val="20"/>
      <w:szCs w:val="20"/>
    </w:rPr>
  </w:style>
  <w:style w:type="character" w:customStyle="1" w:styleId="UnresolvedMention1">
    <w:name w:val="Unresolved Mention1"/>
    <w:basedOn w:val="DefaultParagraphFont"/>
    <w:uiPriority w:val="99"/>
    <w:semiHidden/>
    <w:unhideWhenUsed/>
    <w:rsid w:val="00405896"/>
    <w:rPr>
      <w:color w:val="605E5C"/>
      <w:shd w:val="clear" w:color="auto" w:fill="E1DFDD"/>
    </w:rPr>
  </w:style>
  <w:style w:type="table" w:customStyle="1" w:styleId="TableGrid1">
    <w:name w:val="Table Grid1"/>
    <w:basedOn w:val="TableNormal"/>
    <w:next w:val="TableGrid"/>
    <w:uiPriority w:val="59"/>
    <w:rsid w:val="00E9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losure-barring-service-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omegama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ee\Documents\Omega\Omega%20Branding%202022\Omega%20MAT%20Application%20Form%20Support%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47DDABFD04C45A1E538F0C79B6529"/>
        <w:category>
          <w:name w:val="General"/>
          <w:gallery w:val="placeholder"/>
        </w:category>
        <w:types>
          <w:type w:val="bbPlcHdr"/>
        </w:types>
        <w:behaviors>
          <w:behavior w:val="content"/>
        </w:behaviors>
        <w:guid w:val="{0190DFCF-6E72-44A5-89A7-838853851AC8}"/>
      </w:docPartPr>
      <w:docPartBody>
        <w:p w:rsidR="00834B2B" w:rsidRDefault="0075492C">
          <w:pPr>
            <w:pStyle w:val="08547DDABFD04C45A1E538F0C79B6529"/>
          </w:pPr>
          <w:r w:rsidRPr="008E12DC">
            <w:rPr>
              <w:rStyle w:val="PlaceholderText"/>
            </w:rPr>
            <w:t>Click here to enter text.</w:t>
          </w:r>
        </w:p>
      </w:docPartBody>
    </w:docPart>
    <w:docPart>
      <w:docPartPr>
        <w:name w:val="F7A4B1B3AA77466C854009830AE06583"/>
        <w:category>
          <w:name w:val="General"/>
          <w:gallery w:val="placeholder"/>
        </w:category>
        <w:types>
          <w:type w:val="bbPlcHdr"/>
        </w:types>
        <w:behaviors>
          <w:behavior w:val="content"/>
        </w:behaviors>
        <w:guid w:val="{98FF3CED-7DDB-4DA5-AEDB-518F3394651D}"/>
      </w:docPartPr>
      <w:docPartBody>
        <w:p w:rsidR="00834B2B" w:rsidRDefault="0075492C">
          <w:pPr>
            <w:pStyle w:val="F7A4B1B3AA77466C854009830AE06583"/>
          </w:pPr>
          <w:r w:rsidRPr="008E12DC">
            <w:rPr>
              <w:rStyle w:val="PlaceholderText"/>
            </w:rPr>
            <w:t>Click here to enter text.</w:t>
          </w:r>
        </w:p>
      </w:docPartBody>
    </w:docPart>
    <w:docPart>
      <w:docPartPr>
        <w:name w:val="9369C63B46EF4698BD509AE81011CD66"/>
        <w:category>
          <w:name w:val="General"/>
          <w:gallery w:val="placeholder"/>
        </w:category>
        <w:types>
          <w:type w:val="bbPlcHdr"/>
        </w:types>
        <w:behaviors>
          <w:behavior w:val="content"/>
        </w:behaviors>
        <w:guid w:val="{D1B1DE66-E052-4A93-A97E-206879CBAE9C}"/>
      </w:docPartPr>
      <w:docPartBody>
        <w:p w:rsidR="00834B2B" w:rsidRDefault="0075492C">
          <w:pPr>
            <w:pStyle w:val="9369C63B46EF4698BD509AE81011CD66"/>
          </w:pPr>
          <w:r w:rsidRPr="008E12DC">
            <w:rPr>
              <w:rStyle w:val="PlaceholderText"/>
            </w:rPr>
            <w:t>Click here to enter text.</w:t>
          </w:r>
        </w:p>
      </w:docPartBody>
    </w:docPart>
    <w:docPart>
      <w:docPartPr>
        <w:name w:val="268684920F94465DB810B2362B099209"/>
        <w:category>
          <w:name w:val="General"/>
          <w:gallery w:val="placeholder"/>
        </w:category>
        <w:types>
          <w:type w:val="bbPlcHdr"/>
        </w:types>
        <w:behaviors>
          <w:behavior w:val="content"/>
        </w:behaviors>
        <w:guid w:val="{00B7269F-7769-4AFA-A091-F63BDD1FFA4D}"/>
      </w:docPartPr>
      <w:docPartBody>
        <w:p w:rsidR="00834B2B" w:rsidRDefault="0075492C">
          <w:pPr>
            <w:pStyle w:val="268684920F94465DB810B2362B099209"/>
          </w:pPr>
          <w:r w:rsidRPr="008E12DC">
            <w:rPr>
              <w:rStyle w:val="PlaceholderText"/>
            </w:rPr>
            <w:t>Click here to enter text.</w:t>
          </w:r>
        </w:p>
      </w:docPartBody>
    </w:docPart>
    <w:docPart>
      <w:docPartPr>
        <w:name w:val="676424365C29455CB7A0726F7E8190E5"/>
        <w:category>
          <w:name w:val="General"/>
          <w:gallery w:val="placeholder"/>
        </w:category>
        <w:types>
          <w:type w:val="bbPlcHdr"/>
        </w:types>
        <w:behaviors>
          <w:behavior w:val="content"/>
        </w:behaviors>
        <w:guid w:val="{5D2D7640-7FE4-4ECE-B0BC-4A72962883AA}"/>
      </w:docPartPr>
      <w:docPartBody>
        <w:p w:rsidR="00834B2B" w:rsidRDefault="0075492C">
          <w:pPr>
            <w:pStyle w:val="676424365C29455CB7A0726F7E8190E5"/>
          </w:pPr>
          <w:r w:rsidRPr="008E12DC">
            <w:rPr>
              <w:rStyle w:val="PlaceholderText"/>
            </w:rPr>
            <w:t>Click here to enter text.</w:t>
          </w:r>
        </w:p>
      </w:docPartBody>
    </w:docPart>
    <w:docPart>
      <w:docPartPr>
        <w:name w:val="BD2FDB9963EE43F98D3DA030C67243BF"/>
        <w:category>
          <w:name w:val="General"/>
          <w:gallery w:val="placeholder"/>
        </w:category>
        <w:types>
          <w:type w:val="bbPlcHdr"/>
        </w:types>
        <w:behaviors>
          <w:behavior w:val="content"/>
        </w:behaviors>
        <w:guid w:val="{0C9C70BE-3933-454C-AFC5-510EC5EE0A91}"/>
      </w:docPartPr>
      <w:docPartBody>
        <w:p w:rsidR="00834B2B" w:rsidRDefault="0075492C">
          <w:pPr>
            <w:pStyle w:val="BD2FDB9963EE43F98D3DA030C67243BF"/>
          </w:pPr>
          <w:r w:rsidRPr="008E12DC">
            <w:rPr>
              <w:rStyle w:val="PlaceholderText"/>
            </w:rPr>
            <w:t>Click here to enter text.</w:t>
          </w:r>
        </w:p>
      </w:docPartBody>
    </w:docPart>
    <w:docPart>
      <w:docPartPr>
        <w:name w:val="986F3FB6B1434110AD5F121DA8724304"/>
        <w:category>
          <w:name w:val="General"/>
          <w:gallery w:val="placeholder"/>
        </w:category>
        <w:types>
          <w:type w:val="bbPlcHdr"/>
        </w:types>
        <w:behaviors>
          <w:behavior w:val="content"/>
        </w:behaviors>
        <w:guid w:val="{BACC1447-D80C-4132-989F-C2C77C9E561D}"/>
      </w:docPartPr>
      <w:docPartBody>
        <w:p w:rsidR="00834B2B" w:rsidRDefault="0075492C">
          <w:pPr>
            <w:pStyle w:val="986F3FB6B1434110AD5F121DA8724304"/>
          </w:pPr>
          <w:r w:rsidRPr="008E12DC">
            <w:rPr>
              <w:rStyle w:val="PlaceholderText"/>
            </w:rPr>
            <w:t>Click here to enter text.</w:t>
          </w:r>
        </w:p>
      </w:docPartBody>
    </w:docPart>
    <w:docPart>
      <w:docPartPr>
        <w:name w:val="E5D665C0DBEA4838AF6BCB2CF1C387A3"/>
        <w:category>
          <w:name w:val="General"/>
          <w:gallery w:val="placeholder"/>
        </w:category>
        <w:types>
          <w:type w:val="bbPlcHdr"/>
        </w:types>
        <w:behaviors>
          <w:behavior w:val="content"/>
        </w:behaviors>
        <w:guid w:val="{9A21B7E2-9C8E-46C3-8A79-556711939BFC}"/>
      </w:docPartPr>
      <w:docPartBody>
        <w:p w:rsidR="00834B2B" w:rsidRDefault="0075492C">
          <w:pPr>
            <w:pStyle w:val="E5D665C0DBEA4838AF6BCB2CF1C387A3"/>
          </w:pPr>
          <w:r w:rsidRPr="008E12DC">
            <w:rPr>
              <w:rStyle w:val="PlaceholderText"/>
            </w:rPr>
            <w:t>Click here to enter text.</w:t>
          </w:r>
        </w:p>
      </w:docPartBody>
    </w:docPart>
    <w:docPart>
      <w:docPartPr>
        <w:name w:val="339B6093E5C4404FAEE014D70DEC4DD8"/>
        <w:category>
          <w:name w:val="General"/>
          <w:gallery w:val="placeholder"/>
        </w:category>
        <w:types>
          <w:type w:val="bbPlcHdr"/>
        </w:types>
        <w:behaviors>
          <w:behavior w:val="content"/>
        </w:behaviors>
        <w:guid w:val="{C309DD07-D2CC-4D5B-A997-D15543A97AEB}"/>
      </w:docPartPr>
      <w:docPartBody>
        <w:p w:rsidR="00834B2B" w:rsidRDefault="0075492C">
          <w:pPr>
            <w:pStyle w:val="339B6093E5C4404FAEE014D70DEC4DD8"/>
          </w:pPr>
          <w:r w:rsidRPr="00DE76C9">
            <w:rPr>
              <w:rStyle w:val="PlaceholderText"/>
            </w:rPr>
            <w:t>Choose an item.</w:t>
          </w:r>
        </w:p>
      </w:docPartBody>
    </w:docPart>
    <w:docPart>
      <w:docPartPr>
        <w:name w:val="51CC006830F848D89F4583165D980AA1"/>
        <w:category>
          <w:name w:val="General"/>
          <w:gallery w:val="placeholder"/>
        </w:category>
        <w:types>
          <w:type w:val="bbPlcHdr"/>
        </w:types>
        <w:behaviors>
          <w:behavior w:val="content"/>
        </w:behaviors>
        <w:guid w:val="{4C22C74F-55A3-416F-9A53-35650913072E}"/>
      </w:docPartPr>
      <w:docPartBody>
        <w:p w:rsidR="00834B2B" w:rsidRDefault="0075492C">
          <w:pPr>
            <w:pStyle w:val="51CC006830F848D89F4583165D980AA1"/>
          </w:pPr>
          <w:r w:rsidRPr="008E12DC">
            <w:rPr>
              <w:rStyle w:val="PlaceholderText"/>
            </w:rPr>
            <w:t>Click here to enter text.</w:t>
          </w:r>
        </w:p>
      </w:docPartBody>
    </w:docPart>
    <w:docPart>
      <w:docPartPr>
        <w:name w:val="3AA1ED56375543F0B5A02CD1B319229A"/>
        <w:category>
          <w:name w:val="General"/>
          <w:gallery w:val="placeholder"/>
        </w:category>
        <w:types>
          <w:type w:val="bbPlcHdr"/>
        </w:types>
        <w:behaviors>
          <w:behavior w:val="content"/>
        </w:behaviors>
        <w:guid w:val="{DCAAD5A9-4E9F-4970-A133-2912C6431EC8}"/>
      </w:docPartPr>
      <w:docPartBody>
        <w:p w:rsidR="00834B2B" w:rsidRDefault="0075492C">
          <w:pPr>
            <w:pStyle w:val="3AA1ED56375543F0B5A02CD1B319229A"/>
          </w:pPr>
          <w:r w:rsidRPr="008E12DC">
            <w:rPr>
              <w:rStyle w:val="PlaceholderText"/>
            </w:rPr>
            <w:t>Click here to enter text.</w:t>
          </w:r>
        </w:p>
      </w:docPartBody>
    </w:docPart>
    <w:docPart>
      <w:docPartPr>
        <w:name w:val="E0F846CF22434ABF901D4203DCF6D15D"/>
        <w:category>
          <w:name w:val="General"/>
          <w:gallery w:val="placeholder"/>
        </w:category>
        <w:types>
          <w:type w:val="bbPlcHdr"/>
        </w:types>
        <w:behaviors>
          <w:behavior w:val="content"/>
        </w:behaviors>
        <w:guid w:val="{35F2F3C9-C41C-4D81-B9E6-78B6FE95FFB7}"/>
      </w:docPartPr>
      <w:docPartBody>
        <w:p w:rsidR="00834B2B" w:rsidRDefault="0075492C">
          <w:pPr>
            <w:pStyle w:val="E0F846CF22434ABF901D4203DCF6D15D"/>
          </w:pPr>
          <w:r w:rsidRPr="008E12DC">
            <w:rPr>
              <w:rStyle w:val="PlaceholderText"/>
            </w:rPr>
            <w:t>Click here to enter text.</w:t>
          </w:r>
        </w:p>
      </w:docPartBody>
    </w:docPart>
    <w:docPart>
      <w:docPartPr>
        <w:name w:val="4744BD983A3F46408E98DF2F88E5E286"/>
        <w:category>
          <w:name w:val="General"/>
          <w:gallery w:val="placeholder"/>
        </w:category>
        <w:types>
          <w:type w:val="bbPlcHdr"/>
        </w:types>
        <w:behaviors>
          <w:behavior w:val="content"/>
        </w:behaviors>
        <w:guid w:val="{0ECD5D97-F9D4-40DA-B986-0B86827E7E26}"/>
      </w:docPartPr>
      <w:docPartBody>
        <w:p w:rsidR="00834B2B" w:rsidRDefault="0075492C">
          <w:pPr>
            <w:pStyle w:val="4744BD983A3F46408E98DF2F88E5E286"/>
          </w:pPr>
          <w:r w:rsidRPr="008E12DC">
            <w:rPr>
              <w:rStyle w:val="PlaceholderText"/>
            </w:rPr>
            <w:t>Click here to enter text.</w:t>
          </w:r>
        </w:p>
      </w:docPartBody>
    </w:docPart>
    <w:docPart>
      <w:docPartPr>
        <w:name w:val="168A252502E34F5089A7F1CD13D310E1"/>
        <w:category>
          <w:name w:val="General"/>
          <w:gallery w:val="placeholder"/>
        </w:category>
        <w:types>
          <w:type w:val="bbPlcHdr"/>
        </w:types>
        <w:behaviors>
          <w:behavior w:val="content"/>
        </w:behaviors>
        <w:guid w:val="{85C5D63F-A92C-4DFF-8227-4E4123A4A04C}"/>
      </w:docPartPr>
      <w:docPartBody>
        <w:p w:rsidR="00834B2B" w:rsidRDefault="0075492C">
          <w:pPr>
            <w:pStyle w:val="168A252502E34F5089A7F1CD13D310E1"/>
          </w:pPr>
          <w:r w:rsidRPr="008E12DC">
            <w:rPr>
              <w:rStyle w:val="PlaceholderText"/>
            </w:rPr>
            <w:t>Click here to enter text.</w:t>
          </w:r>
        </w:p>
      </w:docPartBody>
    </w:docPart>
    <w:docPart>
      <w:docPartPr>
        <w:name w:val="857960814C034CB5BA551BD20DC8A381"/>
        <w:category>
          <w:name w:val="General"/>
          <w:gallery w:val="placeholder"/>
        </w:category>
        <w:types>
          <w:type w:val="bbPlcHdr"/>
        </w:types>
        <w:behaviors>
          <w:behavior w:val="content"/>
        </w:behaviors>
        <w:guid w:val="{B79642F1-D335-4680-B471-96B3A4506B01}"/>
      </w:docPartPr>
      <w:docPartBody>
        <w:p w:rsidR="00834B2B" w:rsidRDefault="0075492C">
          <w:pPr>
            <w:pStyle w:val="857960814C034CB5BA551BD20DC8A381"/>
          </w:pPr>
          <w:r w:rsidRPr="008E12DC">
            <w:rPr>
              <w:rStyle w:val="PlaceholderText"/>
            </w:rPr>
            <w:t>Click here to enter text.</w:t>
          </w:r>
        </w:p>
      </w:docPartBody>
    </w:docPart>
    <w:docPart>
      <w:docPartPr>
        <w:name w:val="DE9FBD71F3234D089AB0B8F4955993C0"/>
        <w:category>
          <w:name w:val="General"/>
          <w:gallery w:val="placeholder"/>
        </w:category>
        <w:types>
          <w:type w:val="bbPlcHdr"/>
        </w:types>
        <w:behaviors>
          <w:behavior w:val="content"/>
        </w:behaviors>
        <w:guid w:val="{096AB422-E297-4B89-AD65-2706837FF8D8}"/>
      </w:docPartPr>
      <w:docPartBody>
        <w:p w:rsidR="00834B2B" w:rsidRDefault="0075492C">
          <w:pPr>
            <w:pStyle w:val="DE9FBD71F3234D089AB0B8F4955993C0"/>
          </w:pPr>
          <w:r w:rsidRPr="008E12DC">
            <w:rPr>
              <w:rStyle w:val="PlaceholderText"/>
            </w:rPr>
            <w:t>Click here to enter text.</w:t>
          </w:r>
        </w:p>
      </w:docPartBody>
    </w:docPart>
    <w:docPart>
      <w:docPartPr>
        <w:name w:val="F3BB659484664103A74222211EA65DDC"/>
        <w:category>
          <w:name w:val="General"/>
          <w:gallery w:val="placeholder"/>
        </w:category>
        <w:types>
          <w:type w:val="bbPlcHdr"/>
        </w:types>
        <w:behaviors>
          <w:behavior w:val="content"/>
        </w:behaviors>
        <w:guid w:val="{2284CA22-D6DE-488C-843A-1AF7D32022A7}"/>
      </w:docPartPr>
      <w:docPartBody>
        <w:p w:rsidR="00834B2B" w:rsidRDefault="0075492C">
          <w:pPr>
            <w:pStyle w:val="F3BB659484664103A74222211EA65DDC"/>
          </w:pPr>
          <w:r w:rsidRPr="00DE76C9">
            <w:rPr>
              <w:rStyle w:val="PlaceholderText"/>
            </w:rPr>
            <w:t>Choose an item.</w:t>
          </w:r>
        </w:p>
      </w:docPartBody>
    </w:docPart>
    <w:docPart>
      <w:docPartPr>
        <w:name w:val="9EEC741BC344421B99F8E6215D37B4C3"/>
        <w:category>
          <w:name w:val="General"/>
          <w:gallery w:val="placeholder"/>
        </w:category>
        <w:types>
          <w:type w:val="bbPlcHdr"/>
        </w:types>
        <w:behaviors>
          <w:behavior w:val="content"/>
        </w:behaviors>
        <w:guid w:val="{BB32E0A6-AC6A-4030-8EDA-261EDD0D4450}"/>
      </w:docPartPr>
      <w:docPartBody>
        <w:p w:rsidR="00834B2B" w:rsidRDefault="0075492C">
          <w:pPr>
            <w:pStyle w:val="9EEC741BC344421B99F8E6215D37B4C3"/>
          </w:pPr>
          <w:r w:rsidRPr="00DE76C9">
            <w:rPr>
              <w:rStyle w:val="PlaceholderText"/>
            </w:rPr>
            <w:t>Click here to enter a date.</w:t>
          </w:r>
        </w:p>
      </w:docPartBody>
    </w:docPart>
    <w:docPart>
      <w:docPartPr>
        <w:name w:val="2B07D36AA66F461FA4F5C85F437A2142"/>
        <w:category>
          <w:name w:val="General"/>
          <w:gallery w:val="placeholder"/>
        </w:category>
        <w:types>
          <w:type w:val="bbPlcHdr"/>
        </w:types>
        <w:behaviors>
          <w:behavior w:val="content"/>
        </w:behaviors>
        <w:guid w:val="{DA7F085F-E23A-4F6A-93DC-91A852B48837}"/>
      </w:docPartPr>
      <w:docPartBody>
        <w:p w:rsidR="00834B2B" w:rsidRDefault="0075492C">
          <w:pPr>
            <w:pStyle w:val="2B07D36AA66F461FA4F5C85F437A2142"/>
          </w:pPr>
          <w:r w:rsidRPr="00DE76C9">
            <w:rPr>
              <w:rStyle w:val="PlaceholderText"/>
            </w:rPr>
            <w:t>Choose an item.</w:t>
          </w:r>
        </w:p>
      </w:docPartBody>
    </w:docPart>
    <w:docPart>
      <w:docPartPr>
        <w:name w:val="D16FA15FD7BF434D9DF36398CD541D46"/>
        <w:category>
          <w:name w:val="General"/>
          <w:gallery w:val="placeholder"/>
        </w:category>
        <w:types>
          <w:type w:val="bbPlcHdr"/>
        </w:types>
        <w:behaviors>
          <w:behavior w:val="content"/>
        </w:behaviors>
        <w:guid w:val="{D5FD0838-711B-429C-BCDA-43CC57C97531}"/>
      </w:docPartPr>
      <w:docPartBody>
        <w:p w:rsidR="00834B2B" w:rsidRDefault="0075492C">
          <w:pPr>
            <w:pStyle w:val="D16FA15FD7BF434D9DF36398CD541D46"/>
          </w:pPr>
          <w:r w:rsidRPr="008E12DC">
            <w:rPr>
              <w:rStyle w:val="PlaceholderText"/>
            </w:rPr>
            <w:t>Click here to enter text.</w:t>
          </w:r>
        </w:p>
      </w:docPartBody>
    </w:docPart>
    <w:docPart>
      <w:docPartPr>
        <w:name w:val="8784BBA945E74570A965EDF9C6597886"/>
        <w:category>
          <w:name w:val="General"/>
          <w:gallery w:val="placeholder"/>
        </w:category>
        <w:types>
          <w:type w:val="bbPlcHdr"/>
        </w:types>
        <w:behaviors>
          <w:behavior w:val="content"/>
        </w:behaviors>
        <w:guid w:val="{0B71FF54-67A7-4671-AD7B-E9D9C2DEDAFD}"/>
      </w:docPartPr>
      <w:docPartBody>
        <w:p w:rsidR="00834B2B" w:rsidRDefault="0075492C">
          <w:pPr>
            <w:pStyle w:val="8784BBA945E74570A965EDF9C6597886"/>
          </w:pPr>
          <w:r w:rsidRPr="00DE76C9">
            <w:rPr>
              <w:rStyle w:val="PlaceholderText"/>
            </w:rPr>
            <w:t>Click here to enter text.</w:t>
          </w:r>
        </w:p>
      </w:docPartBody>
    </w:docPart>
    <w:docPart>
      <w:docPartPr>
        <w:name w:val="45841946FCE2480B8B2266AB7E9E4829"/>
        <w:category>
          <w:name w:val="General"/>
          <w:gallery w:val="placeholder"/>
        </w:category>
        <w:types>
          <w:type w:val="bbPlcHdr"/>
        </w:types>
        <w:behaviors>
          <w:behavior w:val="content"/>
        </w:behaviors>
        <w:guid w:val="{22F38989-91AD-40FE-B9BA-B7396F79712B}"/>
      </w:docPartPr>
      <w:docPartBody>
        <w:p w:rsidR="00834B2B" w:rsidRDefault="0075492C">
          <w:pPr>
            <w:pStyle w:val="45841946FCE2480B8B2266AB7E9E4829"/>
          </w:pPr>
          <w:r w:rsidRPr="00DE76C9">
            <w:rPr>
              <w:rStyle w:val="PlaceholderText"/>
            </w:rPr>
            <w:t>Click here to enter text.</w:t>
          </w:r>
        </w:p>
      </w:docPartBody>
    </w:docPart>
    <w:docPart>
      <w:docPartPr>
        <w:name w:val="77FC7024D1E04482B347EA44BA12BA4D"/>
        <w:category>
          <w:name w:val="General"/>
          <w:gallery w:val="placeholder"/>
        </w:category>
        <w:types>
          <w:type w:val="bbPlcHdr"/>
        </w:types>
        <w:behaviors>
          <w:behavior w:val="content"/>
        </w:behaviors>
        <w:guid w:val="{95A097BB-FF1C-46E1-AD8A-48AC74AEF84E}"/>
      </w:docPartPr>
      <w:docPartBody>
        <w:p w:rsidR="00834B2B" w:rsidRDefault="0075492C">
          <w:pPr>
            <w:pStyle w:val="77FC7024D1E04482B347EA44BA12BA4D"/>
          </w:pPr>
          <w:r w:rsidRPr="00DE76C9">
            <w:rPr>
              <w:rStyle w:val="PlaceholderText"/>
            </w:rPr>
            <w:t>Click here to enter text.</w:t>
          </w:r>
        </w:p>
      </w:docPartBody>
    </w:docPart>
    <w:docPart>
      <w:docPartPr>
        <w:name w:val="427E8247FE824E6BA341E556C4839544"/>
        <w:category>
          <w:name w:val="General"/>
          <w:gallery w:val="placeholder"/>
        </w:category>
        <w:types>
          <w:type w:val="bbPlcHdr"/>
        </w:types>
        <w:behaviors>
          <w:behavior w:val="content"/>
        </w:behaviors>
        <w:guid w:val="{85E7D34A-01F5-4D77-BA08-37291FBA25DF}"/>
      </w:docPartPr>
      <w:docPartBody>
        <w:p w:rsidR="00834B2B" w:rsidRDefault="0075492C">
          <w:pPr>
            <w:pStyle w:val="427E8247FE824E6BA341E556C4839544"/>
          </w:pPr>
          <w:r w:rsidRPr="00DE76C9">
            <w:rPr>
              <w:rStyle w:val="PlaceholderText"/>
            </w:rPr>
            <w:t>Click here to enter text.</w:t>
          </w:r>
        </w:p>
      </w:docPartBody>
    </w:docPart>
    <w:docPart>
      <w:docPartPr>
        <w:name w:val="54F993D26E504F55826D3604D930239B"/>
        <w:category>
          <w:name w:val="General"/>
          <w:gallery w:val="placeholder"/>
        </w:category>
        <w:types>
          <w:type w:val="bbPlcHdr"/>
        </w:types>
        <w:behaviors>
          <w:behavior w:val="content"/>
        </w:behaviors>
        <w:guid w:val="{16E15FF9-FD9E-466A-9EFF-8F9CC0D63B46}"/>
      </w:docPartPr>
      <w:docPartBody>
        <w:p w:rsidR="00834B2B" w:rsidRDefault="0075492C">
          <w:pPr>
            <w:pStyle w:val="54F993D26E504F55826D3604D930239B"/>
          </w:pPr>
          <w:r w:rsidRPr="00DE76C9">
            <w:rPr>
              <w:rStyle w:val="PlaceholderText"/>
            </w:rPr>
            <w:t>Click here to enter text.</w:t>
          </w:r>
        </w:p>
      </w:docPartBody>
    </w:docPart>
    <w:docPart>
      <w:docPartPr>
        <w:name w:val="1612AD5444FD40E489C3C966680CF9C0"/>
        <w:category>
          <w:name w:val="General"/>
          <w:gallery w:val="placeholder"/>
        </w:category>
        <w:types>
          <w:type w:val="bbPlcHdr"/>
        </w:types>
        <w:behaviors>
          <w:behavior w:val="content"/>
        </w:behaviors>
        <w:guid w:val="{FFC2F3C0-A4BB-425D-B484-FF833B4C78D0}"/>
      </w:docPartPr>
      <w:docPartBody>
        <w:p w:rsidR="00834B2B" w:rsidRDefault="0075492C">
          <w:pPr>
            <w:pStyle w:val="1612AD5444FD40E489C3C966680CF9C0"/>
          </w:pPr>
          <w:r w:rsidRPr="00DE76C9">
            <w:rPr>
              <w:rStyle w:val="PlaceholderText"/>
            </w:rPr>
            <w:t>Click here to enter text.</w:t>
          </w:r>
        </w:p>
      </w:docPartBody>
    </w:docPart>
    <w:docPart>
      <w:docPartPr>
        <w:name w:val="404C1A36142546FDBDE8961B61BD4D0D"/>
        <w:category>
          <w:name w:val="General"/>
          <w:gallery w:val="placeholder"/>
        </w:category>
        <w:types>
          <w:type w:val="bbPlcHdr"/>
        </w:types>
        <w:behaviors>
          <w:behavior w:val="content"/>
        </w:behaviors>
        <w:guid w:val="{E95F4CCF-273C-4D75-A7FF-DC93A68258B4}"/>
      </w:docPartPr>
      <w:docPartBody>
        <w:p w:rsidR="00834B2B" w:rsidRDefault="0075492C">
          <w:pPr>
            <w:pStyle w:val="404C1A36142546FDBDE8961B61BD4D0D"/>
          </w:pPr>
          <w:r w:rsidRPr="00DE76C9">
            <w:rPr>
              <w:rStyle w:val="PlaceholderText"/>
            </w:rPr>
            <w:t>Click here to enter text.</w:t>
          </w:r>
        </w:p>
      </w:docPartBody>
    </w:docPart>
    <w:docPart>
      <w:docPartPr>
        <w:name w:val="4089C48A83AF4D3D87491B9E41B0C656"/>
        <w:category>
          <w:name w:val="General"/>
          <w:gallery w:val="placeholder"/>
        </w:category>
        <w:types>
          <w:type w:val="bbPlcHdr"/>
        </w:types>
        <w:behaviors>
          <w:behavior w:val="content"/>
        </w:behaviors>
        <w:guid w:val="{613FA107-42EE-4D99-B9F9-C819DA7BF487}"/>
      </w:docPartPr>
      <w:docPartBody>
        <w:p w:rsidR="00834B2B" w:rsidRDefault="0075492C">
          <w:pPr>
            <w:pStyle w:val="4089C48A83AF4D3D87491B9E41B0C656"/>
          </w:pPr>
          <w:r w:rsidRPr="00DE76C9">
            <w:rPr>
              <w:rStyle w:val="PlaceholderText"/>
            </w:rPr>
            <w:t>Click here to enter text.</w:t>
          </w:r>
        </w:p>
      </w:docPartBody>
    </w:docPart>
    <w:docPart>
      <w:docPartPr>
        <w:name w:val="2AB2AFE8E12E448D86DBB7B73C6B458F"/>
        <w:category>
          <w:name w:val="General"/>
          <w:gallery w:val="placeholder"/>
        </w:category>
        <w:types>
          <w:type w:val="bbPlcHdr"/>
        </w:types>
        <w:behaviors>
          <w:behavior w:val="content"/>
        </w:behaviors>
        <w:guid w:val="{669DEB2C-0E88-4772-B547-A325937170CC}"/>
      </w:docPartPr>
      <w:docPartBody>
        <w:p w:rsidR="00834B2B" w:rsidRDefault="0075492C">
          <w:pPr>
            <w:pStyle w:val="2AB2AFE8E12E448D86DBB7B73C6B458F"/>
          </w:pPr>
          <w:r w:rsidRPr="00DE76C9">
            <w:rPr>
              <w:rStyle w:val="PlaceholderText"/>
            </w:rPr>
            <w:t>Click here to enter text.</w:t>
          </w:r>
        </w:p>
      </w:docPartBody>
    </w:docPart>
    <w:docPart>
      <w:docPartPr>
        <w:name w:val="BCDFA7E57FE54ADDAA3914CA4CA0C8E2"/>
        <w:category>
          <w:name w:val="General"/>
          <w:gallery w:val="placeholder"/>
        </w:category>
        <w:types>
          <w:type w:val="bbPlcHdr"/>
        </w:types>
        <w:behaviors>
          <w:behavior w:val="content"/>
        </w:behaviors>
        <w:guid w:val="{CF7FF9AB-00B3-4F9E-8D6B-6881B32F7CC2}"/>
      </w:docPartPr>
      <w:docPartBody>
        <w:p w:rsidR="00834B2B" w:rsidRDefault="0075492C">
          <w:pPr>
            <w:pStyle w:val="BCDFA7E57FE54ADDAA3914CA4CA0C8E2"/>
          </w:pPr>
          <w:r w:rsidRPr="00DE76C9">
            <w:rPr>
              <w:rStyle w:val="PlaceholderText"/>
            </w:rPr>
            <w:t>Click here to enter text.</w:t>
          </w:r>
        </w:p>
      </w:docPartBody>
    </w:docPart>
    <w:docPart>
      <w:docPartPr>
        <w:name w:val="6802AF463D454E4D84718FEA6CB0D2D8"/>
        <w:category>
          <w:name w:val="General"/>
          <w:gallery w:val="placeholder"/>
        </w:category>
        <w:types>
          <w:type w:val="bbPlcHdr"/>
        </w:types>
        <w:behaviors>
          <w:behavior w:val="content"/>
        </w:behaviors>
        <w:guid w:val="{269EADB7-5DB4-4BF1-9D98-D62C4CE87A91}"/>
      </w:docPartPr>
      <w:docPartBody>
        <w:p w:rsidR="00834B2B" w:rsidRDefault="0075492C">
          <w:pPr>
            <w:pStyle w:val="6802AF463D454E4D84718FEA6CB0D2D8"/>
          </w:pPr>
          <w:r w:rsidRPr="00DE76C9">
            <w:rPr>
              <w:rStyle w:val="PlaceholderText"/>
            </w:rPr>
            <w:t>Click here to enter text.</w:t>
          </w:r>
        </w:p>
      </w:docPartBody>
    </w:docPart>
    <w:docPart>
      <w:docPartPr>
        <w:name w:val="C67424E8E20D438AAEED1070C0A358FB"/>
        <w:category>
          <w:name w:val="General"/>
          <w:gallery w:val="placeholder"/>
        </w:category>
        <w:types>
          <w:type w:val="bbPlcHdr"/>
        </w:types>
        <w:behaviors>
          <w:behavior w:val="content"/>
        </w:behaviors>
        <w:guid w:val="{81C269C8-8D2D-42FA-96AA-E9A602DBB63D}"/>
      </w:docPartPr>
      <w:docPartBody>
        <w:p w:rsidR="00834B2B" w:rsidRDefault="0075492C">
          <w:pPr>
            <w:pStyle w:val="C67424E8E20D438AAEED1070C0A358FB"/>
          </w:pPr>
          <w:r w:rsidRPr="00DE76C9">
            <w:rPr>
              <w:rStyle w:val="PlaceholderText"/>
            </w:rPr>
            <w:t>Choose an item.</w:t>
          </w:r>
        </w:p>
      </w:docPartBody>
    </w:docPart>
    <w:docPart>
      <w:docPartPr>
        <w:name w:val="24903D4D465443D097072EA97F1E4859"/>
        <w:category>
          <w:name w:val="General"/>
          <w:gallery w:val="placeholder"/>
        </w:category>
        <w:types>
          <w:type w:val="bbPlcHdr"/>
        </w:types>
        <w:behaviors>
          <w:behavior w:val="content"/>
        </w:behaviors>
        <w:guid w:val="{6AEFBA7D-EF98-457F-BC88-92FAA51CB3F8}"/>
      </w:docPartPr>
      <w:docPartBody>
        <w:p w:rsidR="00834B2B" w:rsidRDefault="0075492C">
          <w:pPr>
            <w:pStyle w:val="24903D4D465443D097072EA97F1E4859"/>
          </w:pPr>
          <w:r w:rsidRPr="00DE76C9">
            <w:rPr>
              <w:rStyle w:val="PlaceholderText"/>
            </w:rPr>
            <w:t>Choose an item.</w:t>
          </w:r>
        </w:p>
      </w:docPartBody>
    </w:docPart>
    <w:docPart>
      <w:docPartPr>
        <w:name w:val="0ADE2641A09740F5976CAC3672DA6841"/>
        <w:category>
          <w:name w:val="General"/>
          <w:gallery w:val="placeholder"/>
        </w:category>
        <w:types>
          <w:type w:val="bbPlcHdr"/>
        </w:types>
        <w:behaviors>
          <w:behavior w:val="content"/>
        </w:behaviors>
        <w:guid w:val="{86366CCD-C464-42A7-8276-EBC4E87FA254}"/>
      </w:docPartPr>
      <w:docPartBody>
        <w:p w:rsidR="00834B2B" w:rsidRDefault="0075492C">
          <w:pPr>
            <w:pStyle w:val="0ADE2641A09740F5976CAC3672DA6841"/>
          </w:pPr>
          <w:r w:rsidRPr="00DE76C9">
            <w:rPr>
              <w:rStyle w:val="PlaceholderText"/>
            </w:rPr>
            <w:t>Click here to enter text.</w:t>
          </w:r>
        </w:p>
      </w:docPartBody>
    </w:docPart>
    <w:docPart>
      <w:docPartPr>
        <w:name w:val="F0141BC94F0B4C3B92D227880DD8EA27"/>
        <w:category>
          <w:name w:val="General"/>
          <w:gallery w:val="placeholder"/>
        </w:category>
        <w:types>
          <w:type w:val="bbPlcHdr"/>
        </w:types>
        <w:behaviors>
          <w:behavior w:val="content"/>
        </w:behaviors>
        <w:guid w:val="{0844E9F2-AFA2-4C44-990E-3F0AD665A1CC}"/>
      </w:docPartPr>
      <w:docPartBody>
        <w:p w:rsidR="00834B2B" w:rsidRDefault="0075492C">
          <w:pPr>
            <w:pStyle w:val="F0141BC94F0B4C3B92D227880DD8EA27"/>
          </w:pPr>
          <w:r w:rsidRPr="00DE76C9">
            <w:rPr>
              <w:rStyle w:val="PlaceholderText"/>
            </w:rPr>
            <w:t>Choose an item.</w:t>
          </w:r>
        </w:p>
      </w:docPartBody>
    </w:docPart>
    <w:docPart>
      <w:docPartPr>
        <w:name w:val="7D8A529B0B2F48F2B77516849E4BCD86"/>
        <w:category>
          <w:name w:val="General"/>
          <w:gallery w:val="placeholder"/>
        </w:category>
        <w:types>
          <w:type w:val="bbPlcHdr"/>
        </w:types>
        <w:behaviors>
          <w:behavior w:val="content"/>
        </w:behaviors>
        <w:guid w:val="{F18DFB30-E177-4DA6-9983-7930E57B6A0E}"/>
      </w:docPartPr>
      <w:docPartBody>
        <w:p w:rsidR="00834B2B" w:rsidRDefault="0075492C">
          <w:pPr>
            <w:pStyle w:val="7D8A529B0B2F48F2B77516849E4BCD86"/>
          </w:pPr>
          <w:r w:rsidRPr="00DE76C9">
            <w:rPr>
              <w:rStyle w:val="PlaceholderText"/>
            </w:rPr>
            <w:t>Choose an item.</w:t>
          </w:r>
        </w:p>
      </w:docPartBody>
    </w:docPart>
    <w:docPart>
      <w:docPartPr>
        <w:name w:val="1607F4789F84475081D02335E54A28A3"/>
        <w:category>
          <w:name w:val="General"/>
          <w:gallery w:val="placeholder"/>
        </w:category>
        <w:types>
          <w:type w:val="bbPlcHdr"/>
        </w:types>
        <w:behaviors>
          <w:behavior w:val="content"/>
        </w:behaviors>
        <w:guid w:val="{B2FBF541-C9D7-4B81-8E9C-059C671DC339}"/>
      </w:docPartPr>
      <w:docPartBody>
        <w:p w:rsidR="00834B2B" w:rsidRDefault="0075492C">
          <w:pPr>
            <w:pStyle w:val="1607F4789F84475081D02335E54A28A3"/>
          </w:pPr>
          <w:r w:rsidRPr="00AF3613">
            <w:rPr>
              <w:rStyle w:val="PlaceholderText"/>
            </w:rPr>
            <w:t>Click here to enter text.</w:t>
          </w:r>
        </w:p>
      </w:docPartBody>
    </w:docPart>
    <w:docPart>
      <w:docPartPr>
        <w:name w:val="F6FDF422F0024F27BAFB4C52C724B539"/>
        <w:category>
          <w:name w:val="General"/>
          <w:gallery w:val="placeholder"/>
        </w:category>
        <w:types>
          <w:type w:val="bbPlcHdr"/>
        </w:types>
        <w:behaviors>
          <w:behavior w:val="content"/>
        </w:behaviors>
        <w:guid w:val="{545BF0CD-3889-4F95-9C3E-2B2A0884D7E8}"/>
      </w:docPartPr>
      <w:docPartBody>
        <w:p w:rsidR="00834B2B" w:rsidRDefault="0075492C">
          <w:pPr>
            <w:pStyle w:val="F6FDF422F0024F27BAFB4C52C724B539"/>
          </w:pPr>
          <w:r w:rsidRPr="00DE76C9">
            <w:rPr>
              <w:rStyle w:val="PlaceholderText"/>
            </w:rPr>
            <w:t>Click here to enter text.</w:t>
          </w:r>
        </w:p>
      </w:docPartBody>
    </w:docPart>
    <w:docPart>
      <w:docPartPr>
        <w:name w:val="568DC1F67AFC4AB9AAC3E262BE0794D7"/>
        <w:category>
          <w:name w:val="General"/>
          <w:gallery w:val="placeholder"/>
        </w:category>
        <w:types>
          <w:type w:val="bbPlcHdr"/>
        </w:types>
        <w:behaviors>
          <w:behavior w:val="content"/>
        </w:behaviors>
        <w:guid w:val="{4DB7A3B5-C9CA-4021-8C32-F2F70DCF507F}"/>
      </w:docPartPr>
      <w:docPartBody>
        <w:p w:rsidR="00834B2B" w:rsidRDefault="0075492C">
          <w:pPr>
            <w:pStyle w:val="568DC1F67AFC4AB9AAC3E262BE0794D7"/>
          </w:pPr>
          <w:r w:rsidRPr="00DE76C9">
            <w:rPr>
              <w:rStyle w:val="PlaceholderText"/>
            </w:rPr>
            <w:t>Click here to enter text.</w:t>
          </w:r>
        </w:p>
      </w:docPartBody>
    </w:docPart>
    <w:docPart>
      <w:docPartPr>
        <w:name w:val="0CAC8693D4EC4D939562D2BD5F87B6F3"/>
        <w:category>
          <w:name w:val="General"/>
          <w:gallery w:val="placeholder"/>
        </w:category>
        <w:types>
          <w:type w:val="bbPlcHdr"/>
        </w:types>
        <w:behaviors>
          <w:behavior w:val="content"/>
        </w:behaviors>
        <w:guid w:val="{F6434C3A-45D5-4565-B84F-D244979D7BF1}"/>
      </w:docPartPr>
      <w:docPartBody>
        <w:p w:rsidR="00834B2B" w:rsidRDefault="0075492C">
          <w:pPr>
            <w:pStyle w:val="0CAC8693D4EC4D939562D2BD5F87B6F3"/>
          </w:pPr>
          <w:r w:rsidRPr="00DE76C9">
            <w:rPr>
              <w:rStyle w:val="PlaceholderText"/>
            </w:rPr>
            <w:t>Click here to enter text.</w:t>
          </w:r>
        </w:p>
      </w:docPartBody>
    </w:docPart>
    <w:docPart>
      <w:docPartPr>
        <w:name w:val="96CBC3DC515846A4A7DD588C01213F83"/>
        <w:category>
          <w:name w:val="General"/>
          <w:gallery w:val="placeholder"/>
        </w:category>
        <w:types>
          <w:type w:val="bbPlcHdr"/>
        </w:types>
        <w:behaviors>
          <w:behavior w:val="content"/>
        </w:behaviors>
        <w:guid w:val="{6EDFE674-C00A-4ECA-BF11-ADFFFA7C0638}"/>
      </w:docPartPr>
      <w:docPartBody>
        <w:p w:rsidR="00834B2B" w:rsidRDefault="0075492C">
          <w:pPr>
            <w:pStyle w:val="96CBC3DC515846A4A7DD588C01213F83"/>
          </w:pPr>
          <w:r w:rsidRPr="00DE76C9">
            <w:rPr>
              <w:rStyle w:val="PlaceholderText"/>
            </w:rPr>
            <w:t>Click here to enter a date.</w:t>
          </w:r>
        </w:p>
      </w:docPartBody>
    </w:docPart>
    <w:docPart>
      <w:docPartPr>
        <w:name w:val="CFA65C730EEC4C73966BD1B5EA1E7AE8"/>
        <w:category>
          <w:name w:val="General"/>
          <w:gallery w:val="placeholder"/>
        </w:category>
        <w:types>
          <w:type w:val="bbPlcHdr"/>
        </w:types>
        <w:behaviors>
          <w:behavior w:val="content"/>
        </w:behaviors>
        <w:guid w:val="{118C5DAD-E4FD-4527-99D8-A42941D97B01}"/>
      </w:docPartPr>
      <w:docPartBody>
        <w:p w:rsidR="00834B2B" w:rsidRDefault="0075492C">
          <w:pPr>
            <w:pStyle w:val="CFA65C730EEC4C73966BD1B5EA1E7AE8"/>
          </w:pPr>
          <w:r w:rsidRPr="00DE76C9">
            <w:rPr>
              <w:rStyle w:val="PlaceholderText"/>
            </w:rPr>
            <w:t>Click here to enter a date.</w:t>
          </w:r>
        </w:p>
      </w:docPartBody>
    </w:docPart>
    <w:docPart>
      <w:docPartPr>
        <w:name w:val="5CF685FDC1F946399787784A3B0F9120"/>
        <w:category>
          <w:name w:val="General"/>
          <w:gallery w:val="placeholder"/>
        </w:category>
        <w:types>
          <w:type w:val="bbPlcHdr"/>
        </w:types>
        <w:behaviors>
          <w:behavior w:val="content"/>
        </w:behaviors>
        <w:guid w:val="{CAF004F0-1248-44D8-BFCB-26735E73603E}"/>
      </w:docPartPr>
      <w:docPartBody>
        <w:p w:rsidR="00834B2B" w:rsidRDefault="0075492C">
          <w:pPr>
            <w:pStyle w:val="5CF685FDC1F946399787784A3B0F9120"/>
          </w:pPr>
          <w:r w:rsidRPr="00DE76C9">
            <w:rPr>
              <w:rStyle w:val="PlaceholderText"/>
            </w:rPr>
            <w:t>Click here to enter text.</w:t>
          </w:r>
        </w:p>
      </w:docPartBody>
    </w:docPart>
    <w:docPart>
      <w:docPartPr>
        <w:name w:val="D31D0AC72E4D4AA38CB4650DA9BB8D41"/>
        <w:category>
          <w:name w:val="General"/>
          <w:gallery w:val="placeholder"/>
        </w:category>
        <w:types>
          <w:type w:val="bbPlcHdr"/>
        </w:types>
        <w:behaviors>
          <w:behavior w:val="content"/>
        </w:behaviors>
        <w:guid w:val="{987C0185-053A-4504-AB80-AF96692CF581}"/>
      </w:docPartPr>
      <w:docPartBody>
        <w:p w:rsidR="00834B2B" w:rsidRDefault="0075492C">
          <w:pPr>
            <w:pStyle w:val="D31D0AC72E4D4AA38CB4650DA9BB8D41"/>
          </w:pPr>
          <w:r w:rsidRPr="00DE76C9">
            <w:rPr>
              <w:rStyle w:val="PlaceholderText"/>
            </w:rPr>
            <w:t>Choose an item.</w:t>
          </w:r>
        </w:p>
      </w:docPartBody>
    </w:docPart>
    <w:docPart>
      <w:docPartPr>
        <w:name w:val="2C19B23E79D44DBF921E6CC691F4F8CA"/>
        <w:category>
          <w:name w:val="General"/>
          <w:gallery w:val="placeholder"/>
        </w:category>
        <w:types>
          <w:type w:val="bbPlcHdr"/>
        </w:types>
        <w:behaviors>
          <w:behavior w:val="content"/>
        </w:behaviors>
        <w:guid w:val="{8151D8AA-43EA-4421-A2EC-0E80A0030B50}"/>
      </w:docPartPr>
      <w:docPartBody>
        <w:p w:rsidR="00834B2B" w:rsidRDefault="0075492C">
          <w:pPr>
            <w:pStyle w:val="2C19B23E79D44DBF921E6CC691F4F8CA"/>
          </w:pPr>
          <w:r w:rsidRPr="00DE76C9">
            <w:rPr>
              <w:rStyle w:val="PlaceholderText"/>
            </w:rPr>
            <w:t>Click here to enter text.</w:t>
          </w:r>
        </w:p>
      </w:docPartBody>
    </w:docPart>
    <w:docPart>
      <w:docPartPr>
        <w:name w:val="D6D39006C1854B5FB8CE8BDCDB681306"/>
        <w:category>
          <w:name w:val="General"/>
          <w:gallery w:val="placeholder"/>
        </w:category>
        <w:types>
          <w:type w:val="bbPlcHdr"/>
        </w:types>
        <w:behaviors>
          <w:behavior w:val="content"/>
        </w:behaviors>
        <w:guid w:val="{78D7EF86-8782-4035-BB5C-FC286AB1E039}"/>
      </w:docPartPr>
      <w:docPartBody>
        <w:p w:rsidR="00834B2B" w:rsidRDefault="0075492C">
          <w:pPr>
            <w:pStyle w:val="D6D39006C1854B5FB8CE8BDCDB681306"/>
          </w:pPr>
          <w:r w:rsidRPr="00DE76C9">
            <w:rPr>
              <w:rStyle w:val="PlaceholderText"/>
            </w:rPr>
            <w:t>Click here to enter text.</w:t>
          </w:r>
        </w:p>
      </w:docPartBody>
    </w:docPart>
    <w:docPart>
      <w:docPartPr>
        <w:name w:val="7DE21ADEBD954C7FA5DF8F0EAAD57131"/>
        <w:category>
          <w:name w:val="General"/>
          <w:gallery w:val="placeholder"/>
        </w:category>
        <w:types>
          <w:type w:val="bbPlcHdr"/>
        </w:types>
        <w:behaviors>
          <w:behavior w:val="content"/>
        </w:behaviors>
        <w:guid w:val="{1821AA5C-D5A6-4DC1-9E87-D9D032FCA880}"/>
      </w:docPartPr>
      <w:docPartBody>
        <w:p w:rsidR="00834B2B" w:rsidRDefault="0075492C">
          <w:pPr>
            <w:pStyle w:val="7DE21ADEBD954C7FA5DF8F0EAAD57131"/>
          </w:pPr>
          <w:r w:rsidRPr="00DE76C9">
            <w:rPr>
              <w:rStyle w:val="PlaceholderText"/>
            </w:rPr>
            <w:t>Click here to enter text.</w:t>
          </w:r>
        </w:p>
      </w:docPartBody>
    </w:docPart>
    <w:docPart>
      <w:docPartPr>
        <w:name w:val="073023520DA14795819BF0910D9C7BF0"/>
        <w:category>
          <w:name w:val="General"/>
          <w:gallery w:val="placeholder"/>
        </w:category>
        <w:types>
          <w:type w:val="bbPlcHdr"/>
        </w:types>
        <w:behaviors>
          <w:behavior w:val="content"/>
        </w:behaviors>
        <w:guid w:val="{28A76C5B-8256-44D1-8DB8-5D882CD79CF0}"/>
      </w:docPartPr>
      <w:docPartBody>
        <w:p w:rsidR="00834B2B" w:rsidRDefault="0075492C">
          <w:pPr>
            <w:pStyle w:val="073023520DA14795819BF0910D9C7BF0"/>
          </w:pPr>
          <w:r w:rsidRPr="00DE76C9">
            <w:rPr>
              <w:rStyle w:val="PlaceholderText"/>
            </w:rPr>
            <w:t>Choose an item.</w:t>
          </w:r>
        </w:p>
      </w:docPartBody>
    </w:docPart>
    <w:docPart>
      <w:docPartPr>
        <w:name w:val="18BC6B577D5E4E708DFD691DF044ACF9"/>
        <w:category>
          <w:name w:val="General"/>
          <w:gallery w:val="placeholder"/>
        </w:category>
        <w:types>
          <w:type w:val="bbPlcHdr"/>
        </w:types>
        <w:behaviors>
          <w:behavior w:val="content"/>
        </w:behaviors>
        <w:guid w:val="{02FD8999-8922-4629-99DD-718E32825D08}"/>
      </w:docPartPr>
      <w:docPartBody>
        <w:p w:rsidR="00834B2B" w:rsidRDefault="0075492C">
          <w:pPr>
            <w:pStyle w:val="18BC6B577D5E4E708DFD691DF044ACF9"/>
          </w:pPr>
          <w:r w:rsidRPr="00DE76C9">
            <w:rPr>
              <w:rStyle w:val="PlaceholderText"/>
            </w:rPr>
            <w:t>Choose an item.</w:t>
          </w:r>
        </w:p>
      </w:docPartBody>
    </w:docPart>
    <w:docPart>
      <w:docPartPr>
        <w:name w:val="13E38947E240427CAC16E86163BA95FC"/>
        <w:category>
          <w:name w:val="General"/>
          <w:gallery w:val="placeholder"/>
        </w:category>
        <w:types>
          <w:type w:val="bbPlcHdr"/>
        </w:types>
        <w:behaviors>
          <w:behavior w:val="content"/>
        </w:behaviors>
        <w:guid w:val="{EEE459CA-56F2-4491-BAF5-A15AFDC28048}"/>
      </w:docPartPr>
      <w:docPartBody>
        <w:p w:rsidR="00834B2B" w:rsidRDefault="0075492C">
          <w:pPr>
            <w:pStyle w:val="13E38947E240427CAC16E86163BA95FC"/>
          </w:pPr>
          <w:r w:rsidRPr="00DE76C9">
            <w:rPr>
              <w:rStyle w:val="PlaceholderText"/>
            </w:rPr>
            <w:t>Choose an item.</w:t>
          </w:r>
        </w:p>
      </w:docPartBody>
    </w:docPart>
    <w:docPart>
      <w:docPartPr>
        <w:name w:val="72C4A0533DC74DE8B90AB84D68F7D3E4"/>
        <w:category>
          <w:name w:val="General"/>
          <w:gallery w:val="placeholder"/>
        </w:category>
        <w:types>
          <w:type w:val="bbPlcHdr"/>
        </w:types>
        <w:behaviors>
          <w:behavior w:val="content"/>
        </w:behaviors>
        <w:guid w:val="{D7FEC25F-716E-4FED-8ACB-EB4795D91BFD}"/>
      </w:docPartPr>
      <w:docPartBody>
        <w:p w:rsidR="00834B2B" w:rsidRDefault="0075492C">
          <w:pPr>
            <w:pStyle w:val="72C4A0533DC74DE8B90AB84D68F7D3E4"/>
          </w:pPr>
          <w:r w:rsidRPr="00DE76C9">
            <w:rPr>
              <w:rStyle w:val="PlaceholderText"/>
            </w:rPr>
            <w:t>Click here to enter text.</w:t>
          </w:r>
        </w:p>
      </w:docPartBody>
    </w:docPart>
    <w:docPart>
      <w:docPartPr>
        <w:name w:val="25454CE211E0455FA7D61FE2664D1E54"/>
        <w:category>
          <w:name w:val="General"/>
          <w:gallery w:val="placeholder"/>
        </w:category>
        <w:types>
          <w:type w:val="bbPlcHdr"/>
        </w:types>
        <w:behaviors>
          <w:behavior w:val="content"/>
        </w:behaviors>
        <w:guid w:val="{F46EA78B-3CE7-49A7-A784-BE76C9DC2A82}"/>
      </w:docPartPr>
      <w:docPartBody>
        <w:p w:rsidR="00834B2B" w:rsidRDefault="0075492C">
          <w:pPr>
            <w:pStyle w:val="25454CE211E0455FA7D61FE2664D1E54"/>
          </w:pPr>
          <w:r w:rsidRPr="00DE76C9">
            <w:rPr>
              <w:rStyle w:val="PlaceholderText"/>
            </w:rPr>
            <w:t>Click here to enter text.</w:t>
          </w:r>
        </w:p>
      </w:docPartBody>
    </w:docPart>
    <w:docPart>
      <w:docPartPr>
        <w:name w:val="7F91F954E8F041918014F8CCD6D003F6"/>
        <w:category>
          <w:name w:val="General"/>
          <w:gallery w:val="placeholder"/>
        </w:category>
        <w:types>
          <w:type w:val="bbPlcHdr"/>
        </w:types>
        <w:behaviors>
          <w:behavior w:val="content"/>
        </w:behaviors>
        <w:guid w:val="{5F82611D-A24D-43BB-96EE-8B0CBAABA39E}"/>
      </w:docPartPr>
      <w:docPartBody>
        <w:p w:rsidR="00834B2B" w:rsidRDefault="0075492C">
          <w:pPr>
            <w:pStyle w:val="7F91F954E8F041918014F8CCD6D003F6"/>
          </w:pPr>
          <w:r w:rsidRPr="00DE76C9">
            <w:rPr>
              <w:rStyle w:val="PlaceholderText"/>
            </w:rPr>
            <w:t>Click here to enter text.</w:t>
          </w:r>
        </w:p>
      </w:docPartBody>
    </w:docPart>
    <w:docPart>
      <w:docPartPr>
        <w:name w:val="BE2388F752A945DBBD2B21A14B6A2337"/>
        <w:category>
          <w:name w:val="General"/>
          <w:gallery w:val="placeholder"/>
        </w:category>
        <w:types>
          <w:type w:val="bbPlcHdr"/>
        </w:types>
        <w:behaviors>
          <w:behavior w:val="content"/>
        </w:behaviors>
        <w:guid w:val="{6FAE54D0-0875-434C-94F5-8D726BB7D5C3}"/>
      </w:docPartPr>
      <w:docPartBody>
        <w:p w:rsidR="00834B2B" w:rsidRDefault="0075492C">
          <w:pPr>
            <w:pStyle w:val="BE2388F752A945DBBD2B21A14B6A2337"/>
          </w:pPr>
          <w:r w:rsidRPr="00DE76C9">
            <w:rPr>
              <w:rStyle w:val="PlaceholderText"/>
            </w:rPr>
            <w:t>Click here to enter text.</w:t>
          </w:r>
        </w:p>
      </w:docPartBody>
    </w:docPart>
    <w:docPart>
      <w:docPartPr>
        <w:name w:val="C84D6171BB014AA49412AD2FAD31BD81"/>
        <w:category>
          <w:name w:val="General"/>
          <w:gallery w:val="placeholder"/>
        </w:category>
        <w:types>
          <w:type w:val="bbPlcHdr"/>
        </w:types>
        <w:behaviors>
          <w:behavior w:val="content"/>
        </w:behaviors>
        <w:guid w:val="{F374FAE3-DDC2-4A45-A024-58F19D591498}"/>
      </w:docPartPr>
      <w:docPartBody>
        <w:p w:rsidR="00834B2B" w:rsidRDefault="0075492C">
          <w:pPr>
            <w:pStyle w:val="C84D6171BB014AA49412AD2FAD31BD81"/>
          </w:pPr>
          <w:r w:rsidRPr="00DE76C9">
            <w:rPr>
              <w:rStyle w:val="PlaceholderText"/>
            </w:rPr>
            <w:t>Click here to enter text.</w:t>
          </w:r>
        </w:p>
      </w:docPartBody>
    </w:docPart>
    <w:docPart>
      <w:docPartPr>
        <w:name w:val="A9B73B805CCF40ACA830CE50132D7BD9"/>
        <w:category>
          <w:name w:val="General"/>
          <w:gallery w:val="placeholder"/>
        </w:category>
        <w:types>
          <w:type w:val="bbPlcHdr"/>
        </w:types>
        <w:behaviors>
          <w:behavior w:val="content"/>
        </w:behaviors>
        <w:guid w:val="{70386FD8-5995-4132-A018-273BD0C2CC63}"/>
      </w:docPartPr>
      <w:docPartBody>
        <w:p w:rsidR="00834B2B" w:rsidRDefault="0075492C">
          <w:pPr>
            <w:pStyle w:val="A9B73B805CCF40ACA830CE50132D7BD9"/>
          </w:pPr>
          <w:r w:rsidRPr="00DE76C9">
            <w:rPr>
              <w:rStyle w:val="PlaceholderText"/>
            </w:rPr>
            <w:t>Click here to enter a date.</w:t>
          </w:r>
        </w:p>
      </w:docPartBody>
    </w:docPart>
    <w:docPart>
      <w:docPartPr>
        <w:name w:val="B17D0B444A474DA9994F156142D54E5D"/>
        <w:category>
          <w:name w:val="General"/>
          <w:gallery w:val="placeholder"/>
        </w:category>
        <w:types>
          <w:type w:val="bbPlcHdr"/>
        </w:types>
        <w:behaviors>
          <w:behavior w:val="content"/>
        </w:behaviors>
        <w:guid w:val="{1B04E220-5A82-4C14-9080-273E8CFCE5E7}"/>
      </w:docPartPr>
      <w:docPartBody>
        <w:p w:rsidR="00834B2B" w:rsidRDefault="0075492C">
          <w:pPr>
            <w:pStyle w:val="B17D0B444A474DA9994F156142D54E5D"/>
          </w:pPr>
          <w:r w:rsidRPr="00DE76C9">
            <w:rPr>
              <w:rStyle w:val="PlaceholderText"/>
            </w:rPr>
            <w:t>Choose an item.</w:t>
          </w:r>
        </w:p>
      </w:docPartBody>
    </w:docPart>
    <w:docPart>
      <w:docPartPr>
        <w:name w:val="A23D1E09E6554962BC6E0AEBB55AD74D"/>
        <w:category>
          <w:name w:val="General"/>
          <w:gallery w:val="placeholder"/>
        </w:category>
        <w:types>
          <w:type w:val="bbPlcHdr"/>
        </w:types>
        <w:behaviors>
          <w:behavior w:val="content"/>
        </w:behaviors>
        <w:guid w:val="{6780AB90-D51B-49B0-B79E-8810F468817A}"/>
      </w:docPartPr>
      <w:docPartBody>
        <w:p w:rsidR="00834B2B" w:rsidRDefault="0075492C">
          <w:pPr>
            <w:pStyle w:val="A23D1E09E6554962BC6E0AEBB55AD74D"/>
          </w:pPr>
          <w:r w:rsidRPr="00DE76C9">
            <w:rPr>
              <w:rStyle w:val="PlaceholderText"/>
            </w:rPr>
            <w:t>Choose an item.</w:t>
          </w:r>
        </w:p>
      </w:docPartBody>
    </w:docPart>
    <w:docPart>
      <w:docPartPr>
        <w:name w:val="B5EEBA5A6D964D4AAF8787E9CE310052"/>
        <w:category>
          <w:name w:val="General"/>
          <w:gallery w:val="placeholder"/>
        </w:category>
        <w:types>
          <w:type w:val="bbPlcHdr"/>
        </w:types>
        <w:behaviors>
          <w:behavior w:val="content"/>
        </w:behaviors>
        <w:guid w:val="{5809D6D3-00F4-4362-B365-92EE93B91EC3}"/>
      </w:docPartPr>
      <w:docPartBody>
        <w:p w:rsidR="00834B2B" w:rsidRDefault="0075492C">
          <w:pPr>
            <w:pStyle w:val="B5EEBA5A6D964D4AAF8787E9CE310052"/>
          </w:pPr>
          <w:r w:rsidRPr="00DE76C9">
            <w:rPr>
              <w:rStyle w:val="PlaceholderText"/>
            </w:rPr>
            <w:t>Choose an item.</w:t>
          </w:r>
        </w:p>
      </w:docPartBody>
    </w:docPart>
    <w:docPart>
      <w:docPartPr>
        <w:name w:val="9C29BD92DAD64616845B4C44AEDE6397"/>
        <w:category>
          <w:name w:val="General"/>
          <w:gallery w:val="placeholder"/>
        </w:category>
        <w:types>
          <w:type w:val="bbPlcHdr"/>
        </w:types>
        <w:behaviors>
          <w:behavior w:val="content"/>
        </w:behaviors>
        <w:guid w:val="{1E8829AA-8925-41F7-ADBB-9855D2D9E51F}"/>
      </w:docPartPr>
      <w:docPartBody>
        <w:p w:rsidR="00834B2B" w:rsidRDefault="0075492C">
          <w:pPr>
            <w:pStyle w:val="9C29BD92DAD64616845B4C44AEDE6397"/>
          </w:pPr>
          <w:r w:rsidRPr="00DE76C9">
            <w:rPr>
              <w:rStyle w:val="PlaceholderText"/>
            </w:rPr>
            <w:t>Click here to enter text.</w:t>
          </w:r>
        </w:p>
      </w:docPartBody>
    </w:docPart>
    <w:docPart>
      <w:docPartPr>
        <w:name w:val="DE4F9F24032B4640AB3D2FC851D63928"/>
        <w:category>
          <w:name w:val="General"/>
          <w:gallery w:val="placeholder"/>
        </w:category>
        <w:types>
          <w:type w:val="bbPlcHdr"/>
        </w:types>
        <w:behaviors>
          <w:behavior w:val="content"/>
        </w:behaviors>
        <w:guid w:val="{9E7D4153-0108-4F1A-A9BB-B6889F74600B}"/>
      </w:docPartPr>
      <w:docPartBody>
        <w:p w:rsidR="00834B2B" w:rsidRDefault="0075492C">
          <w:pPr>
            <w:pStyle w:val="DE4F9F24032B4640AB3D2FC851D63928"/>
          </w:pPr>
          <w:r w:rsidRPr="00DE76C9">
            <w:rPr>
              <w:rStyle w:val="PlaceholderText"/>
            </w:rPr>
            <w:t>Click here to enter a date.</w:t>
          </w:r>
        </w:p>
      </w:docPartBody>
    </w:docPart>
    <w:docPart>
      <w:docPartPr>
        <w:name w:val="83CE5CF7F7DA4F4480CE9AABD4791CC2"/>
        <w:category>
          <w:name w:val="General"/>
          <w:gallery w:val="placeholder"/>
        </w:category>
        <w:types>
          <w:type w:val="bbPlcHdr"/>
        </w:types>
        <w:behaviors>
          <w:behavior w:val="content"/>
        </w:behaviors>
        <w:guid w:val="{4B9747A4-068D-4B31-AAF7-CE9521EA9F91}"/>
      </w:docPartPr>
      <w:docPartBody>
        <w:p w:rsidR="00834B2B" w:rsidRDefault="0075492C">
          <w:pPr>
            <w:pStyle w:val="83CE5CF7F7DA4F4480CE9AABD4791CC2"/>
          </w:pPr>
          <w:r w:rsidRPr="00DE76C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2C"/>
    <w:rsid w:val="00297BFE"/>
    <w:rsid w:val="0047265B"/>
    <w:rsid w:val="0075492C"/>
    <w:rsid w:val="00834B2B"/>
    <w:rsid w:val="00AB0E3B"/>
    <w:rsid w:val="00AD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547DDABFD04C45A1E538F0C79B6529">
    <w:name w:val="08547DDABFD04C45A1E538F0C79B6529"/>
  </w:style>
  <w:style w:type="paragraph" w:customStyle="1" w:styleId="F7A4B1B3AA77466C854009830AE06583">
    <w:name w:val="F7A4B1B3AA77466C854009830AE06583"/>
  </w:style>
  <w:style w:type="paragraph" w:customStyle="1" w:styleId="9369C63B46EF4698BD509AE81011CD66">
    <w:name w:val="9369C63B46EF4698BD509AE81011CD66"/>
  </w:style>
  <w:style w:type="paragraph" w:customStyle="1" w:styleId="268684920F94465DB810B2362B099209">
    <w:name w:val="268684920F94465DB810B2362B099209"/>
  </w:style>
  <w:style w:type="paragraph" w:customStyle="1" w:styleId="676424365C29455CB7A0726F7E8190E5">
    <w:name w:val="676424365C29455CB7A0726F7E8190E5"/>
  </w:style>
  <w:style w:type="paragraph" w:customStyle="1" w:styleId="BD2FDB9963EE43F98D3DA030C67243BF">
    <w:name w:val="BD2FDB9963EE43F98D3DA030C67243BF"/>
  </w:style>
  <w:style w:type="paragraph" w:customStyle="1" w:styleId="986F3FB6B1434110AD5F121DA8724304">
    <w:name w:val="986F3FB6B1434110AD5F121DA8724304"/>
  </w:style>
  <w:style w:type="paragraph" w:customStyle="1" w:styleId="E5D665C0DBEA4838AF6BCB2CF1C387A3">
    <w:name w:val="E5D665C0DBEA4838AF6BCB2CF1C387A3"/>
  </w:style>
  <w:style w:type="paragraph" w:customStyle="1" w:styleId="339B6093E5C4404FAEE014D70DEC4DD8">
    <w:name w:val="339B6093E5C4404FAEE014D70DEC4DD8"/>
  </w:style>
  <w:style w:type="paragraph" w:customStyle="1" w:styleId="51CC006830F848D89F4583165D980AA1">
    <w:name w:val="51CC006830F848D89F4583165D980AA1"/>
  </w:style>
  <w:style w:type="paragraph" w:customStyle="1" w:styleId="3AA1ED56375543F0B5A02CD1B319229A">
    <w:name w:val="3AA1ED56375543F0B5A02CD1B319229A"/>
  </w:style>
  <w:style w:type="paragraph" w:customStyle="1" w:styleId="E0F846CF22434ABF901D4203DCF6D15D">
    <w:name w:val="E0F846CF22434ABF901D4203DCF6D15D"/>
  </w:style>
  <w:style w:type="paragraph" w:customStyle="1" w:styleId="4744BD983A3F46408E98DF2F88E5E286">
    <w:name w:val="4744BD983A3F46408E98DF2F88E5E286"/>
  </w:style>
  <w:style w:type="paragraph" w:customStyle="1" w:styleId="168A252502E34F5089A7F1CD13D310E1">
    <w:name w:val="168A252502E34F5089A7F1CD13D310E1"/>
  </w:style>
  <w:style w:type="paragraph" w:customStyle="1" w:styleId="857960814C034CB5BA551BD20DC8A381">
    <w:name w:val="857960814C034CB5BA551BD20DC8A381"/>
  </w:style>
  <w:style w:type="paragraph" w:customStyle="1" w:styleId="DE9FBD71F3234D089AB0B8F4955993C0">
    <w:name w:val="DE9FBD71F3234D089AB0B8F4955993C0"/>
  </w:style>
  <w:style w:type="paragraph" w:customStyle="1" w:styleId="F3BB659484664103A74222211EA65DDC">
    <w:name w:val="F3BB659484664103A74222211EA65DDC"/>
  </w:style>
  <w:style w:type="paragraph" w:customStyle="1" w:styleId="9EEC741BC344421B99F8E6215D37B4C3">
    <w:name w:val="9EEC741BC344421B99F8E6215D37B4C3"/>
  </w:style>
  <w:style w:type="paragraph" w:customStyle="1" w:styleId="2B07D36AA66F461FA4F5C85F437A2142">
    <w:name w:val="2B07D36AA66F461FA4F5C85F437A2142"/>
  </w:style>
  <w:style w:type="paragraph" w:customStyle="1" w:styleId="D16FA15FD7BF434D9DF36398CD541D46">
    <w:name w:val="D16FA15FD7BF434D9DF36398CD541D46"/>
  </w:style>
  <w:style w:type="paragraph" w:customStyle="1" w:styleId="8784BBA945E74570A965EDF9C6597886">
    <w:name w:val="8784BBA945E74570A965EDF9C6597886"/>
  </w:style>
  <w:style w:type="paragraph" w:customStyle="1" w:styleId="45841946FCE2480B8B2266AB7E9E4829">
    <w:name w:val="45841946FCE2480B8B2266AB7E9E4829"/>
  </w:style>
  <w:style w:type="paragraph" w:customStyle="1" w:styleId="77FC7024D1E04482B347EA44BA12BA4D">
    <w:name w:val="77FC7024D1E04482B347EA44BA12BA4D"/>
  </w:style>
  <w:style w:type="paragraph" w:customStyle="1" w:styleId="427E8247FE824E6BA341E556C4839544">
    <w:name w:val="427E8247FE824E6BA341E556C4839544"/>
  </w:style>
  <w:style w:type="paragraph" w:customStyle="1" w:styleId="54F993D26E504F55826D3604D930239B">
    <w:name w:val="54F993D26E504F55826D3604D930239B"/>
  </w:style>
  <w:style w:type="paragraph" w:customStyle="1" w:styleId="1612AD5444FD40E489C3C966680CF9C0">
    <w:name w:val="1612AD5444FD40E489C3C966680CF9C0"/>
  </w:style>
  <w:style w:type="paragraph" w:customStyle="1" w:styleId="404C1A36142546FDBDE8961B61BD4D0D">
    <w:name w:val="404C1A36142546FDBDE8961B61BD4D0D"/>
  </w:style>
  <w:style w:type="paragraph" w:customStyle="1" w:styleId="4089C48A83AF4D3D87491B9E41B0C656">
    <w:name w:val="4089C48A83AF4D3D87491B9E41B0C656"/>
  </w:style>
  <w:style w:type="paragraph" w:customStyle="1" w:styleId="2AB2AFE8E12E448D86DBB7B73C6B458F">
    <w:name w:val="2AB2AFE8E12E448D86DBB7B73C6B458F"/>
  </w:style>
  <w:style w:type="paragraph" w:customStyle="1" w:styleId="BCDFA7E57FE54ADDAA3914CA4CA0C8E2">
    <w:name w:val="BCDFA7E57FE54ADDAA3914CA4CA0C8E2"/>
  </w:style>
  <w:style w:type="paragraph" w:customStyle="1" w:styleId="6802AF463D454E4D84718FEA6CB0D2D8">
    <w:name w:val="6802AF463D454E4D84718FEA6CB0D2D8"/>
  </w:style>
  <w:style w:type="paragraph" w:customStyle="1" w:styleId="C67424E8E20D438AAEED1070C0A358FB">
    <w:name w:val="C67424E8E20D438AAEED1070C0A358FB"/>
  </w:style>
  <w:style w:type="paragraph" w:customStyle="1" w:styleId="24903D4D465443D097072EA97F1E4859">
    <w:name w:val="24903D4D465443D097072EA97F1E4859"/>
  </w:style>
  <w:style w:type="paragraph" w:customStyle="1" w:styleId="0ADE2641A09740F5976CAC3672DA6841">
    <w:name w:val="0ADE2641A09740F5976CAC3672DA6841"/>
  </w:style>
  <w:style w:type="paragraph" w:customStyle="1" w:styleId="F0141BC94F0B4C3B92D227880DD8EA27">
    <w:name w:val="F0141BC94F0B4C3B92D227880DD8EA27"/>
  </w:style>
  <w:style w:type="paragraph" w:customStyle="1" w:styleId="7D8A529B0B2F48F2B77516849E4BCD86">
    <w:name w:val="7D8A529B0B2F48F2B77516849E4BCD86"/>
  </w:style>
  <w:style w:type="paragraph" w:customStyle="1" w:styleId="1607F4789F84475081D02335E54A28A3">
    <w:name w:val="1607F4789F84475081D02335E54A28A3"/>
  </w:style>
  <w:style w:type="paragraph" w:customStyle="1" w:styleId="F6FDF422F0024F27BAFB4C52C724B539">
    <w:name w:val="F6FDF422F0024F27BAFB4C52C724B539"/>
  </w:style>
  <w:style w:type="paragraph" w:customStyle="1" w:styleId="568DC1F67AFC4AB9AAC3E262BE0794D7">
    <w:name w:val="568DC1F67AFC4AB9AAC3E262BE0794D7"/>
  </w:style>
  <w:style w:type="paragraph" w:customStyle="1" w:styleId="0CAC8693D4EC4D939562D2BD5F87B6F3">
    <w:name w:val="0CAC8693D4EC4D939562D2BD5F87B6F3"/>
  </w:style>
  <w:style w:type="paragraph" w:customStyle="1" w:styleId="96CBC3DC515846A4A7DD588C01213F83">
    <w:name w:val="96CBC3DC515846A4A7DD588C01213F83"/>
  </w:style>
  <w:style w:type="paragraph" w:customStyle="1" w:styleId="CFA65C730EEC4C73966BD1B5EA1E7AE8">
    <w:name w:val="CFA65C730EEC4C73966BD1B5EA1E7AE8"/>
  </w:style>
  <w:style w:type="paragraph" w:customStyle="1" w:styleId="5CF685FDC1F946399787784A3B0F9120">
    <w:name w:val="5CF685FDC1F946399787784A3B0F9120"/>
  </w:style>
  <w:style w:type="paragraph" w:customStyle="1" w:styleId="D31D0AC72E4D4AA38CB4650DA9BB8D41">
    <w:name w:val="D31D0AC72E4D4AA38CB4650DA9BB8D41"/>
  </w:style>
  <w:style w:type="paragraph" w:customStyle="1" w:styleId="2C19B23E79D44DBF921E6CC691F4F8CA">
    <w:name w:val="2C19B23E79D44DBF921E6CC691F4F8CA"/>
  </w:style>
  <w:style w:type="paragraph" w:customStyle="1" w:styleId="D6D39006C1854B5FB8CE8BDCDB681306">
    <w:name w:val="D6D39006C1854B5FB8CE8BDCDB681306"/>
  </w:style>
  <w:style w:type="paragraph" w:customStyle="1" w:styleId="7DE21ADEBD954C7FA5DF8F0EAAD57131">
    <w:name w:val="7DE21ADEBD954C7FA5DF8F0EAAD57131"/>
  </w:style>
  <w:style w:type="paragraph" w:customStyle="1" w:styleId="5D84F3823BCB4323AEDF3D495B5B80B1">
    <w:name w:val="5D84F3823BCB4323AEDF3D495B5B80B1"/>
  </w:style>
  <w:style w:type="paragraph" w:customStyle="1" w:styleId="9A6B23C6B06440E7AC403A48D3F6C4D7">
    <w:name w:val="9A6B23C6B06440E7AC403A48D3F6C4D7"/>
  </w:style>
  <w:style w:type="paragraph" w:customStyle="1" w:styleId="073023520DA14795819BF0910D9C7BF0">
    <w:name w:val="073023520DA14795819BF0910D9C7BF0"/>
  </w:style>
  <w:style w:type="paragraph" w:customStyle="1" w:styleId="18BC6B577D5E4E708DFD691DF044ACF9">
    <w:name w:val="18BC6B577D5E4E708DFD691DF044ACF9"/>
  </w:style>
  <w:style w:type="paragraph" w:customStyle="1" w:styleId="13E38947E240427CAC16E86163BA95FC">
    <w:name w:val="13E38947E240427CAC16E86163BA95FC"/>
  </w:style>
  <w:style w:type="paragraph" w:customStyle="1" w:styleId="72C4A0533DC74DE8B90AB84D68F7D3E4">
    <w:name w:val="72C4A0533DC74DE8B90AB84D68F7D3E4"/>
  </w:style>
  <w:style w:type="paragraph" w:customStyle="1" w:styleId="3CC82A408B2C4ACCB5E9FE68BFC18CFD">
    <w:name w:val="3CC82A408B2C4ACCB5E9FE68BFC18CFD"/>
  </w:style>
  <w:style w:type="paragraph" w:customStyle="1" w:styleId="25454CE211E0455FA7D61FE2664D1E54">
    <w:name w:val="25454CE211E0455FA7D61FE2664D1E54"/>
  </w:style>
  <w:style w:type="paragraph" w:customStyle="1" w:styleId="7F91F954E8F041918014F8CCD6D003F6">
    <w:name w:val="7F91F954E8F041918014F8CCD6D003F6"/>
  </w:style>
  <w:style w:type="paragraph" w:customStyle="1" w:styleId="BE2388F752A945DBBD2B21A14B6A2337">
    <w:name w:val="BE2388F752A945DBBD2B21A14B6A2337"/>
  </w:style>
  <w:style w:type="paragraph" w:customStyle="1" w:styleId="C84D6171BB014AA49412AD2FAD31BD81">
    <w:name w:val="C84D6171BB014AA49412AD2FAD31BD81"/>
  </w:style>
  <w:style w:type="paragraph" w:customStyle="1" w:styleId="A9B73B805CCF40ACA830CE50132D7BD9">
    <w:name w:val="A9B73B805CCF40ACA830CE50132D7BD9"/>
  </w:style>
  <w:style w:type="paragraph" w:customStyle="1" w:styleId="B17D0B444A474DA9994F156142D54E5D">
    <w:name w:val="B17D0B444A474DA9994F156142D54E5D"/>
  </w:style>
  <w:style w:type="paragraph" w:customStyle="1" w:styleId="A23D1E09E6554962BC6E0AEBB55AD74D">
    <w:name w:val="A23D1E09E6554962BC6E0AEBB55AD74D"/>
  </w:style>
  <w:style w:type="paragraph" w:customStyle="1" w:styleId="B5EEBA5A6D964D4AAF8787E9CE310052">
    <w:name w:val="B5EEBA5A6D964D4AAF8787E9CE310052"/>
  </w:style>
  <w:style w:type="paragraph" w:customStyle="1" w:styleId="9C29BD92DAD64616845B4C44AEDE6397">
    <w:name w:val="9C29BD92DAD64616845B4C44AEDE6397"/>
  </w:style>
  <w:style w:type="paragraph" w:customStyle="1" w:styleId="DE4F9F24032B4640AB3D2FC851D63928">
    <w:name w:val="DE4F9F24032B4640AB3D2FC851D63928"/>
  </w:style>
  <w:style w:type="paragraph" w:customStyle="1" w:styleId="83CE5CF7F7DA4F4480CE9AABD4791CC2">
    <w:name w:val="83CE5CF7F7DA4F4480CE9AABD4791CC2"/>
  </w:style>
  <w:style w:type="paragraph" w:customStyle="1" w:styleId="FFD724F42091415BBD411168C525545C">
    <w:name w:val="FFD724F42091415BBD411168C525545C"/>
  </w:style>
  <w:style w:type="paragraph" w:customStyle="1" w:styleId="B60F3E1663804ACDA8C4D1F1A583BCD7">
    <w:name w:val="B60F3E1663804ACDA8C4D1F1A583BCD7"/>
  </w:style>
  <w:style w:type="paragraph" w:customStyle="1" w:styleId="DE0DDD0DB23548FBA9BDD10DD98810E4">
    <w:name w:val="DE0DDD0DB23548FBA9BDD10DD98810E4"/>
  </w:style>
  <w:style w:type="paragraph" w:customStyle="1" w:styleId="D0A5885A10554B80ACDCAD9ABC0EBD86">
    <w:name w:val="D0A5885A10554B80ACDCAD9ABC0EBD86"/>
  </w:style>
  <w:style w:type="paragraph" w:customStyle="1" w:styleId="42CDB09C471C4DC79F291E3B0CBA9BAC">
    <w:name w:val="42CDB09C471C4DC79F291E3B0CBA9BAC"/>
  </w:style>
  <w:style w:type="paragraph" w:customStyle="1" w:styleId="3A91A2F1ADD243C6A8F2D48C050AED9A">
    <w:name w:val="3A91A2F1ADD243C6A8F2D48C050AED9A"/>
  </w:style>
  <w:style w:type="paragraph" w:customStyle="1" w:styleId="B0ED7C4AED944941B6AC8518F9E801A3">
    <w:name w:val="B0ED7C4AED944941B6AC8518F9E801A3"/>
  </w:style>
  <w:style w:type="paragraph" w:customStyle="1" w:styleId="62DB6341C7374D27AC0D579E55A57930">
    <w:name w:val="62DB6341C7374D27AC0D579E55A57930"/>
  </w:style>
  <w:style w:type="paragraph" w:customStyle="1" w:styleId="52DB02AB30CF438691B8D78D65B4D370">
    <w:name w:val="52DB02AB30CF438691B8D78D65B4D370"/>
  </w:style>
  <w:style w:type="paragraph" w:customStyle="1" w:styleId="11984D40819A47538740F19B733DE8FF">
    <w:name w:val="11984D40819A47538740F19B733DE8FF"/>
  </w:style>
  <w:style w:type="paragraph" w:customStyle="1" w:styleId="4FBEEA18B43F4387B577D3DCEF728D12">
    <w:name w:val="4FBEEA18B43F4387B577D3DCEF728D12"/>
    <w:rsid w:val="00AB0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45f6ba-b500-43a6-9362-b1e6499054d4">
      <UserInfo>
        <DisplayName/>
        <AccountId xsi:nil="true"/>
        <AccountType/>
      </UserInfo>
    </SharedWithUsers>
    <Number xmlns="6c487b94-692e-4280-a879-e59c51d87d4d" xsi:nil="true"/>
    <lcf76f155ced4ddcb4097134ff3c332f xmlns="6c487b94-692e-4280-a879-e59c51d87d4d">
      <Terms xmlns="http://schemas.microsoft.com/office/infopath/2007/PartnerControls"/>
    </lcf76f155ced4ddcb4097134ff3c332f>
    <TaxCatchAll xmlns="a645f6ba-b500-43a6-9362-b1e6499054d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A9C79395A2EE4EA531FF3350BEA5EA" ma:contentTypeVersion="18" ma:contentTypeDescription="Create a new document." ma:contentTypeScope="" ma:versionID="57056ba9bcb88388098af7784b72ad69">
  <xsd:schema xmlns:xsd="http://www.w3.org/2001/XMLSchema" xmlns:xs="http://www.w3.org/2001/XMLSchema" xmlns:p="http://schemas.microsoft.com/office/2006/metadata/properties" xmlns:ns2="6c487b94-692e-4280-a879-e59c51d87d4d" xmlns:ns3="a645f6ba-b500-43a6-9362-b1e6499054d4" targetNamespace="http://schemas.microsoft.com/office/2006/metadata/properties" ma:root="true" ma:fieldsID="bcbf8625b3a424bd803f10da707b3379" ns2:_="" ns3:_="">
    <xsd:import namespace="6c487b94-692e-4280-a879-e59c51d87d4d"/>
    <xsd:import namespace="a645f6ba-b500-43a6-9362-b1e649905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7b94-692e-4280-a879-e59c51d8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 ma:index="14" nillable="true" ma:displayName="Number" ma:format="Dropdown" ma:internalName="Number" ma:percentage="FALSE">
      <xsd:simpleType>
        <xsd:restriction base="dms:Number"/>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0b7bd6-d98c-4b69-9d1d-21aa91e9bcc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45f6ba-b500-43a6-9362-b1e649905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5119c5-7226-4b55-aecb-a3bfc82b8c86}" ma:internalName="TaxCatchAll" ma:showField="CatchAllData" ma:web="a645f6ba-b500-43a6-9362-b1e649905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98AC5-3DA1-4585-BD5A-2E02D24FFAF1}">
  <ds:schemaRefs>
    <ds:schemaRef ds:uri="http://schemas.microsoft.com/office/2006/metadata/properties"/>
    <ds:schemaRef ds:uri="http://schemas.microsoft.com/office/infopath/2007/PartnerControls"/>
    <ds:schemaRef ds:uri="a645f6ba-b500-43a6-9362-b1e6499054d4"/>
    <ds:schemaRef ds:uri="6c487b94-692e-4280-a879-e59c51d87d4d"/>
  </ds:schemaRefs>
</ds:datastoreItem>
</file>

<file path=customXml/itemProps2.xml><?xml version="1.0" encoding="utf-8"?>
<ds:datastoreItem xmlns:ds="http://schemas.openxmlformats.org/officeDocument/2006/customXml" ds:itemID="{01B6F82C-2775-4AB6-A405-D6C32282DD79}">
  <ds:schemaRefs>
    <ds:schemaRef ds:uri="http://schemas.openxmlformats.org/officeDocument/2006/bibliography"/>
  </ds:schemaRefs>
</ds:datastoreItem>
</file>

<file path=customXml/itemProps3.xml><?xml version="1.0" encoding="utf-8"?>
<ds:datastoreItem xmlns:ds="http://schemas.openxmlformats.org/officeDocument/2006/customXml" ds:itemID="{462B87AF-C3AA-42B8-ADC7-737A2E37FD11}">
  <ds:schemaRefs>
    <ds:schemaRef ds:uri="http://schemas.microsoft.com/sharepoint/v3/contenttype/forms"/>
  </ds:schemaRefs>
</ds:datastoreItem>
</file>

<file path=customXml/itemProps4.xml><?xml version="1.0" encoding="utf-8"?>
<ds:datastoreItem xmlns:ds="http://schemas.openxmlformats.org/officeDocument/2006/customXml" ds:itemID="{C2B4DD99-5D4D-41B6-BBD0-3AF28D9CDD99}"/>
</file>

<file path=docProps/app.xml><?xml version="1.0" encoding="utf-8"?>
<Properties xmlns="http://schemas.openxmlformats.org/officeDocument/2006/extended-properties" xmlns:vt="http://schemas.openxmlformats.org/officeDocument/2006/docPropsVTypes">
  <Template>Omega MAT Application Form Support 22</Template>
  <TotalTime>0</TotalTime>
  <Pages>8</Pages>
  <Words>1617</Words>
  <Characters>9217</Characters>
  <Application>Microsoft Office Word</Application>
  <DocSecurity>0</DocSecurity>
  <Lines>76</Lines>
  <Paragraphs>21</Paragraphs>
  <ScaleCrop>false</ScaleCrop>
  <Manager/>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2013-10-17T22:23:00Z</cp:lastPrinted>
  <dcterms:created xsi:type="dcterms:W3CDTF">2023-02-09T10:29:00Z</dcterms:created>
  <dcterms:modified xsi:type="dcterms:W3CDTF">2024-02-29T13:30:00Z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0x01010088A9C79395A2EE4EA531FF3350BEA5EA</vt:lpwstr>
  </property>
  <property fmtid="{D5CDD505-2E9C-101B-9397-08002B2CF9AE}" pid="3" name="Order">
    <vt:r8>225300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